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CF646B" w:rsidRPr="008C3D7F" w14:paraId="1C51C40C" w14:textId="77777777" w:rsidTr="50654D5A">
        <w:trPr>
          <w:trHeight w:val="149"/>
        </w:trPr>
        <w:tc>
          <w:tcPr>
            <w:tcW w:w="3227" w:type="dxa"/>
          </w:tcPr>
          <w:p w14:paraId="4B2A2154" w14:textId="77777777" w:rsidR="00CF646B" w:rsidRPr="00DD2F7D" w:rsidRDefault="00CF646B" w:rsidP="00682A5B">
            <w:pPr>
              <w:rPr>
                <w:b/>
                <w:sz w:val="24"/>
              </w:rPr>
            </w:pPr>
            <w:r w:rsidRPr="00DD2F7D">
              <w:rPr>
                <w:b/>
                <w:sz w:val="24"/>
              </w:rPr>
              <w:t>Chapitre</w:t>
            </w:r>
          </w:p>
        </w:tc>
        <w:tc>
          <w:tcPr>
            <w:tcW w:w="6551" w:type="dxa"/>
          </w:tcPr>
          <w:p w14:paraId="0453D0B9" w14:textId="77777777" w:rsidR="00CF646B" w:rsidRPr="00A44509" w:rsidRDefault="00CF646B" w:rsidP="00682A5B">
            <w:pPr>
              <w:rPr>
                <w:b/>
                <w:sz w:val="24"/>
              </w:rPr>
            </w:pPr>
            <w:r w:rsidRPr="00A44509">
              <w:rPr>
                <w:b/>
                <w:sz w:val="24"/>
              </w:rPr>
              <w:t>1 - Projet technologique</w:t>
            </w:r>
          </w:p>
        </w:tc>
      </w:tr>
      <w:tr w:rsidR="00CF646B" w:rsidRPr="008C3D7F" w14:paraId="7BB7FD47" w14:textId="77777777" w:rsidTr="50654D5A">
        <w:trPr>
          <w:trHeight w:val="142"/>
        </w:trPr>
        <w:tc>
          <w:tcPr>
            <w:tcW w:w="3227" w:type="dxa"/>
          </w:tcPr>
          <w:p w14:paraId="3EC20730" w14:textId="77777777" w:rsidR="00CF646B" w:rsidRPr="008C3D7F" w:rsidRDefault="00CF646B" w:rsidP="00682A5B">
            <w:pPr>
              <w:rPr>
                <w:b/>
              </w:rPr>
            </w:pPr>
            <w:r w:rsidRPr="008C3D7F">
              <w:rPr>
                <w:b/>
              </w:rPr>
              <w:t>Objectif général de formation</w:t>
            </w:r>
          </w:p>
        </w:tc>
        <w:tc>
          <w:tcPr>
            <w:tcW w:w="6551" w:type="dxa"/>
          </w:tcPr>
          <w:p w14:paraId="5D23C059" w14:textId="77777777" w:rsidR="00CF646B" w:rsidRPr="008C3D7F" w:rsidRDefault="00CF646B" w:rsidP="00682A5B">
            <w:r>
              <w:t>D</w:t>
            </w:r>
            <w:r w:rsidRPr="00A44509">
              <w:t>ans un contexte de développement durable, faire participer les élèves aux principales étapes d’un projet de construction en intégrant des contraintes sociales et culturelles, d’efficacité énergétique et du cadre de vie.</w:t>
            </w:r>
          </w:p>
        </w:tc>
      </w:tr>
      <w:tr w:rsidR="00CF646B" w:rsidRPr="008C3D7F" w14:paraId="17BD0663" w14:textId="77777777" w:rsidTr="50654D5A">
        <w:trPr>
          <w:trHeight w:val="142"/>
        </w:trPr>
        <w:tc>
          <w:tcPr>
            <w:tcW w:w="3227" w:type="dxa"/>
          </w:tcPr>
          <w:p w14:paraId="513746B1" w14:textId="77777777" w:rsidR="00CF646B" w:rsidRPr="008C3D7F" w:rsidRDefault="00CF646B" w:rsidP="00682A5B">
            <w:pPr>
              <w:rPr>
                <w:b/>
              </w:rPr>
            </w:pPr>
            <w:r w:rsidRPr="008C3D7F">
              <w:rPr>
                <w:b/>
              </w:rPr>
              <w:t>Paragraphe</w:t>
            </w:r>
          </w:p>
        </w:tc>
        <w:tc>
          <w:tcPr>
            <w:tcW w:w="6551" w:type="dxa"/>
          </w:tcPr>
          <w:p w14:paraId="7125DAB2" w14:textId="77777777" w:rsidR="00CF646B" w:rsidRPr="008C3D7F" w:rsidRDefault="00CF646B" w:rsidP="00682A5B">
            <w:r w:rsidRPr="00DA6E81">
              <w:t>1.1 La démarche de projet</w:t>
            </w:r>
          </w:p>
        </w:tc>
      </w:tr>
      <w:tr w:rsidR="008C3D7F" w:rsidRPr="008C3D7F" w14:paraId="1762C9E2" w14:textId="77777777" w:rsidTr="50654D5A">
        <w:trPr>
          <w:trHeight w:val="142"/>
        </w:trPr>
        <w:tc>
          <w:tcPr>
            <w:tcW w:w="3227" w:type="dxa"/>
          </w:tcPr>
          <w:p w14:paraId="59C64A5A" w14:textId="77777777" w:rsidR="008C3D7F" w:rsidRPr="008C3D7F" w:rsidRDefault="008C3D7F" w:rsidP="00071E41">
            <w:pPr>
              <w:rPr>
                <w:b/>
              </w:rPr>
            </w:pPr>
            <w:r w:rsidRPr="008C3D7F">
              <w:rPr>
                <w:b/>
              </w:rPr>
              <w:t>Sous paragraphe</w:t>
            </w:r>
          </w:p>
        </w:tc>
        <w:tc>
          <w:tcPr>
            <w:tcW w:w="6551" w:type="dxa"/>
          </w:tcPr>
          <w:p w14:paraId="55F4FA73" w14:textId="77777777" w:rsidR="008C3D7F" w:rsidRPr="008C3D7F" w:rsidRDefault="008C3D7F" w:rsidP="00071E41"/>
        </w:tc>
      </w:tr>
      <w:tr w:rsidR="008C3D7F" w:rsidRPr="008C3D7F" w14:paraId="5185D084" w14:textId="77777777" w:rsidTr="50654D5A">
        <w:trPr>
          <w:trHeight w:val="142"/>
        </w:trPr>
        <w:tc>
          <w:tcPr>
            <w:tcW w:w="3227" w:type="dxa"/>
          </w:tcPr>
          <w:p w14:paraId="278C76FA" w14:textId="77777777" w:rsidR="008C3D7F" w:rsidRPr="008C3D7F" w:rsidRDefault="008C3D7F" w:rsidP="00071E41">
            <w:pPr>
              <w:rPr>
                <w:b/>
              </w:rPr>
            </w:pPr>
            <w:r w:rsidRPr="008C3D7F">
              <w:rPr>
                <w:b/>
              </w:rPr>
              <w:t>Connaissance</w:t>
            </w:r>
            <w:r w:rsidR="00AB3B32">
              <w:rPr>
                <w:b/>
              </w:rPr>
              <w:t>s</w:t>
            </w:r>
          </w:p>
        </w:tc>
        <w:tc>
          <w:tcPr>
            <w:tcW w:w="6551" w:type="dxa"/>
          </w:tcPr>
          <w:p w14:paraId="185F90D1" w14:textId="77777777" w:rsidR="003C40ED" w:rsidRDefault="003C40ED" w:rsidP="003C40ED">
            <w:r>
              <w:t>Pilotage d'un projet : revue de projet, notion de coût et de budget, élaboration d’un bilan d'expérience en vue de traçabilité.</w:t>
            </w:r>
          </w:p>
          <w:p w14:paraId="7893A870" w14:textId="77777777" w:rsidR="008C3D7F" w:rsidRPr="008C3D7F" w:rsidRDefault="003C40ED" w:rsidP="003C40ED">
            <w:r>
              <w:t>Travail collaboratif : ENT, base de données, formats d’échange, carte mentale, flux opérationnels.</w:t>
            </w:r>
          </w:p>
        </w:tc>
      </w:tr>
      <w:tr w:rsidR="008C3D7F" w:rsidRPr="008C3D7F" w14:paraId="0D550C1A" w14:textId="77777777" w:rsidTr="50654D5A">
        <w:trPr>
          <w:trHeight w:val="142"/>
        </w:trPr>
        <w:tc>
          <w:tcPr>
            <w:tcW w:w="3227" w:type="dxa"/>
          </w:tcPr>
          <w:p w14:paraId="75C5541E" w14:textId="77777777" w:rsidR="008C3D7F" w:rsidRPr="008C3D7F" w:rsidRDefault="008C3D7F" w:rsidP="00071E41">
            <w:pPr>
              <w:rPr>
                <w:b/>
              </w:rPr>
            </w:pPr>
            <w:r w:rsidRPr="008C3D7F">
              <w:rPr>
                <w:b/>
              </w:rPr>
              <w:t>Niveau d’enseignement</w:t>
            </w:r>
          </w:p>
        </w:tc>
        <w:tc>
          <w:tcPr>
            <w:tcW w:w="6551" w:type="dxa"/>
          </w:tcPr>
          <w:p w14:paraId="3572D081" w14:textId="77777777" w:rsidR="008C3D7F" w:rsidRPr="008C3D7F" w:rsidRDefault="005F6D16" w:rsidP="00071E41">
            <w:r>
              <w:t>Première Terminale</w:t>
            </w:r>
          </w:p>
        </w:tc>
      </w:tr>
      <w:tr w:rsidR="008C3D7F" w:rsidRPr="008C3D7F" w14:paraId="4C76116B" w14:textId="77777777" w:rsidTr="50654D5A">
        <w:trPr>
          <w:trHeight w:val="142"/>
        </w:trPr>
        <w:tc>
          <w:tcPr>
            <w:tcW w:w="3227" w:type="dxa"/>
          </w:tcPr>
          <w:p w14:paraId="769657B9" w14:textId="77777777" w:rsidR="008C3D7F" w:rsidRPr="008C3D7F" w:rsidRDefault="008C3D7F" w:rsidP="00071E41">
            <w:pPr>
              <w:rPr>
                <w:b/>
              </w:rPr>
            </w:pPr>
            <w:r w:rsidRPr="008C3D7F">
              <w:rPr>
                <w:b/>
              </w:rPr>
              <w:t>Niveau taxonomique</w:t>
            </w:r>
          </w:p>
        </w:tc>
        <w:tc>
          <w:tcPr>
            <w:tcW w:w="6551" w:type="dxa"/>
          </w:tcPr>
          <w:p w14:paraId="7C2C26A9" w14:textId="77777777"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5BA38168" w14:textId="77777777" w:rsidTr="50654D5A">
        <w:trPr>
          <w:trHeight w:val="142"/>
        </w:trPr>
        <w:tc>
          <w:tcPr>
            <w:tcW w:w="3227" w:type="dxa"/>
          </w:tcPr>
          <w:p w14:paraId="17D02F8D" w14:textId="77777777" w:rsidR="008C3D7F" w:rsidRPr="008C3D7F" w:rsidRDefault="008C3D7F" w:rsidP="00774745">
            <w:pPr>
              <w:rPr>
                <w:b/>
              </w:rPr>
            </w:pPr>
            <w:r w:rsidRPr="008C3D7F">
              <w:rPr>
                <w:b/>
              </w:rPr>
              <w:t>Commentaire</w:t>
            </w:r>
          </w:p>
        </w:tc>
        <w:tc>
          <w:tcPr>
            <w:tcW w:w="6551" w:type="dxa"/>
          </w:tcPr>
          <w:p w14:paraId="75F56A0F" w14:textId="77777777" w:rsidR="008C3D7F" w:rsidRPr="005F6D16" w:rsidRDefault="003C40ED" w:rsidP="00071E41">
            <w:pPr>
              <w:rPr>
                <w:i/>
              </w:rPr>
            </w:pPr>
            <w:r w:rsidRPr="003C40ED">
              <w:rPr>
                <w:i/>
              </w:rPr>
              <w:t>Les éléments de pilotage sont abordés au travers et en application des projets menés par les élèves. Il s’agit de leur faire acquérir et utiliser les outils d’échanges, de suivi et d’animation (ENT, revues de projet, cartes mentales, flux opérationnels) ainsi que ceux de formalisation et de synthèses (bases de données, bilan d’expérience) en vue d’une exploitation collaborative.</w:t>
            </w:r>
          </w:p>
        </w:tc>
      </w:tr>
      <w:tr w:rsidR="008C3D7F" w:rsidRPr="008C3D7F" w14:paraId="3DB97C46" w14:textId="77777777" w:rsidTr="50654D5A">
        <w:trPr>
          <w:trHeight w:val="142"/>
        </w:trPr>
        <w:tc>
          <w:tcPr>
            <w:tcW w:w="3227" w:type="dxa"/>
          </w:tcPr>
          <w:p w14:paraId="651266B3" w14:textId="77777777" w:rsidR="008C3D7F" w:rsidRPr="008C3D7F" w:rsidRDefault="008C3D7F" w:rsidP="00774745">
            <w:pPr>
              <w:rPr>
                <w:b/>
              </w:rPr>
            </w:pPr>
            <w:r>
              <w:rPr>
                <w:b/>
              </w:rPr>
              <w:t>Liens</w:t>
            </w:r>
          </w:p>
        </w:tc>
        <w:tc>
          <w:tcPr>
            <w:tcW w:w="6551" w:type="dxa"/>
          </w:tcPr>
          <w:p w14:paraId="1ACC07A9" w14:textId="5331377B" w:rsidR="008C3D7F" w:rsidRPr="008C3D7F" w:rsidRDefault="008C3D7F" w:rsidP="50654D5A">
            <w:bookmarkStart w:id="0" w:name="_GoBack"/>
            <w:bookmarkEnd w:id="0"/>
          </w:p>
        </w:tc>
      </w:tr>
    </w:tbl>
    <w:p w14:paraId="4543DFF1" w14:textId="77777777" w:rsidR="00D64037" w:rsidRDefault="00D64037" w:rsidP="008C3D7F"/>
    <w:sectPr w:rsidR="00D64037" w:rsidSect="008C3D7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E4667" w14:textId="77777777" w:rsidR="005C0BCF" w:rsidRDefault="005C0BCF" w:rsidP="008C3D7F">
      <w:r>
        <w:separator/>
      </w:r>
    </w:p>
  </w:endnote>
  <w:endnote w:type="continuationSeparator" w:id="0">
    <w:p w14:paraId="23718906" w14:textId="77777777" w:rsidR="005C0BCF" w:rsidRDefault="005C0BCF"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FCDC4" w14:textId="77777777" w:rsidR="003C40ED" w:rsidRDefault="003C40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34CE" w14:textId="77777777" w:rsidR="00D61259" w:rsidRDefault="00CF646B">
    <w:pPr>
      <w:pStyle w:val="Pieddepage"/>
      <w:pBdr>
        <w:top w:val="thinThickSmallGap" w:sz="24" w:space="1" w:color="622423" w:themeColor="accent2" w:themeShade="7F"/>
      </w:pBdr>
      <w:rPr>
        <w:rFonts w:asciiTheme="majorHAnsi" w:hAnsiTheme="majorHAnsi"/>
      </w:rPr>
    </w:pPr>
    <w:r>
      <w:t>A.C.-1</w:t>
    </w:r>
    <w:r w:rsidRPr="00DA6E81">
      <w:t>.1_</w:t>
    </w:r>
    <w:r w:rsidR="003C40ED">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F612C0" w:rsidRPr="00AD44D3">
      <w:rPr>
        <w:rFonts w:cs="Arial"/>
      </w:rPr>
      <w:fldChar w:fldCharType="begin"/>
    </w:r>
    <w:r w:rsidR="00D61259" w:rsidRPr="00AD44D3">
      <w:rPr>
        <w:rFonts w:cs="Arial"/>
      </w:rPr>
      <w:instrText xml:space="preserve"> PAGE   \* MERGEFORMAT </w:instrText>
    </w:r>
    <w:r w:rsidR="00F612C0" w:rsidRPr="00AD44D3">
      <w:rPr>
        <w:rFonts w:cs="Arial"/>
      </w:rPr>
      <w:fldChar w:fldCharType="separate"/>
    </w:r>
    <w:r w:rsidR="00043E3C">
      <w:rPr>
        <w:rFonts w:cs="Arial"/>
        <w:noProof/>
      </w:rPr>
      <w:t>1</w:t>
    </w:r>
    <w:r w:rsidR="00F612C0" w:rsidRPr="00AD44D3">
      <w:rPr>
        <w:rFonts w:cs="Arial"/>
      </w:rPr>
      <w:fldChar w:fldCharType="end"/>
    </w:r>
  </w:p>
  <w:p w14:paraId="5955C9DB" w14:textId="77777777" w:rsidR="00D61259" w:rsidRDefault="00D612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73EB" w14:textId="77777777" w:rsidR="003C40ED" w:rsidRDefault="003C40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B28CD" w14:textId="77777777" w:rsidR="005C0BCF" w:rsidRDefault="005C0BCF" w:rsidP="008C3D7F">
      <w:r>
        <w:separator/>
      </w:r>
    </w:p>
  </w:footnote>
  <w:footnote w:type="continuationSeparator" w:id="0">
    <w:p w14:paraId="36417ABB" w14:textId="77777777" w:rsidR="005C0BCF" w:rsidRDefault="005C0BCF"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EA7F8" w14:textId="77777777" w:rsidR="003C40ED" w:rsidRDefault="003C40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A6C4D4B828DC48388A5FB07CE1438DC3"/>
      </w:placeholder>
      <w:dataBinding w:prefixMappings="xmlns:ns0='http://schemas.openxmlformats.org/package/2006/metadata/core-properties' xmlns:ns1='http://purl.org/dc/elements/1.1/'" w:xpath="/ns0:coreProperties[1]/ns1:title[1]" w:storeItemID="{6C3C8BC8-F283-45AE-878A-BAB7291924A1}"/>
      <w:text/>
    </w:sdtPr>
    <w:sdtEndPr/>
    <w:sdtContent>
      <w:p w14:paraId="281DDE3A" w14:textId="77777777" w:rsidR="008C3D7F" w:rsidRPr="008C3D7F" w:rsidRDefault="00CC6CF9">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787BF581" w14:textId="77777777" w:rsidR="008C3D7F" w:rsidRDefault="008C3D7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0A29" w14:textId="77777777" w:rsidR="003C40ED" w:rsidRDefault="003C40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6CF9"/>
    <w:rsid w:val="00043E3C"/>
    <w:rsid w:val="00144924"/>
    <w:rsid w:val="00281D84"/>
    <w:rsid w:val="003C40ED"/>
    <w:rsid w:val="00406F9C"/>
    <w:rsid w:val="00477312"/>
    <w:rsid w:val="005229D4"/>
    <w:rsid w:val="00525A22"/>
    <w:rsid w:val="00550D8C"/>
    <w:rsid w:val="005C0BCF"/>
    <w:rsid w:val="005F6D16"/>
    <w:rsid w:val="00620B13"/>
    <w:rsid w:val="007F7F53"/>
    <w:rsid w:val="008C3D7F"/>
    <w:rsid w:val="00AB3B32"/>
    <w:rsid w:val="00AD44D3"/>
    <w:rsid w:val="00B5767B"/>
    <w:rsid w:val="00C3620E"/>
    <w:rsid w:val="00CC6CF9"/>
    <w:rsid w:val="00CF646B"/>
    <w:rsid w:val="00D30092"/>
    <w:rsid w:val="00D61259"/>
    <w:rsid w:val="00D64037"/>
    <w:rsid w:val="00D773E8"/>
    <w:rsid w:val="00DD2F7D"/>
    <w:rsid w:val="00EE66AF"/>
    <w:rsid w:val="00F2697B"/>
    <w:rsid w:val="00F612C0"/>
    <w:rsid w:val="50654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11DE"/>
  <w15:docId w15:val="{5578F7CB-0B74-40CA-BFCA-B59624D2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C4D4B828DC48388A5FB07CE1438DC3"/>
        <w:category>
          <w:name w:val="Général"/>
          <w:gallery w:val="placeholder"/>
        </w:category>
        <w:types>
          <w:type w:val="bbPlcHdr"/>
        </w:types>
        <w:behaviors>
          <w:behavior w:val="content"/>
        </w:behaviors>
        <w:guid w:val="{C995A59D-ED60-47D3-A6E0-8D743AC989EA}"/>
      </w:docPartPr>
      <w:docPartBody>
        <w:p w:rsidR="007479C8" w:rsidRDefault="00AC45D8">
          <w:pPr>
            <w:pStyle w:val="A6C4D4B828DC48388A5FB07CE1438DC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C45D8"/>
    <w:rsid w:val="007479C8"/>
    <w:rsid w:val="00A1554B"/>
    <w:rsid w:val="00AC4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C4D4B828DC48388A5FB07CE1438DC3">
    <w:name w:val="A6C4D4B828DC48388A5FB07CE1438DC3"/>
    <w:rsid w:val="00747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195</Words>
  <Characters>1074</Characters>
  <Application>Microsoft Office Word</Application>
  <DocSecurity>0</DocSecurity>
  <Lines>8</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5</cp:revision>
  <dcterms:created xsi:type="dcterms:W3CDTF">2015-04-08T06:14:00Z</dcterms:created>
  <dcterms:modified xsi:type="dcterms:W3CDTF">2015-04-08T06:14:00Z</dcterms:modified>
</cp:coreProperties>
</file>