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050C94" w:rsidRPr="008C3D7F" w14:paraId="7A99E131" w14:textId="77777777" w:rsidTr="313CC261">
        <w:trPr>
          <w:trHeight w:val="149"/>
        </w:trPr>
        <w:tc>
          <w:tcPr>
            <w:tcW w:w="3227" w:type="dxa"/>
          </w:tcPr>
          <w:p w14:paraId="33C146B3" w14:textId="77777777" w:rsidR="00050C94" w:rsidRPr="00050C94" w:rsidRDefault="00050C94" w:rsidP="00071E41">
            <w:pPr>
              <w:rPr>
                <w:b/>
                <w:sz w:val="26"/>
                <w:szCs w:val="26"/>
              </w:rPr>
            </w:pPr>
            <w:r w:rsidRPr="00050C94">
              <w:rPr>
                <w:b/>
                <w:sz w:val="26"/>
                <w:szCs w:val="26"/>
              </w:rPr>
              <w:t>Chapitre</w:t>
            </w:r>
          </w:p>
        </w:tc>
        <w:tc>
          <w:tcPr>
            <w:tcW w:w="6551" w:type="dxa"/>
          </w:tcPr>
          <w:p w14:paraId="0CE766CB" w14:textId="77777777" w:rsidR="00050C94" w:rsidRPr="00050C94" w:rsidRDefault="00050C94" w:rsidP="007B07A5">
            <w:pPr>
              <w:rPr>
                <w:b/>
                <w:sz w:val="26"/>
                <w:szCs w:val="26"/>
              </w:rPr>
            </w:pPr>
            <w:r w:rsidRPr="00050C94">
              <w:rPr>
                <w:b/>
                <w:sz w:val="26"/>
                <w:szCs w:val="26"/>
              </w:rPr>
              <w:t>1 - Projet technologique</w:t>
            </w:r>
          </w:p>
        </w:tc>
      </w:tr>
      <w:tr w:rsidR="00050C94" w:rsidRPr="008C3D7F" w14:paraId="61F614C2" w14:textId="77777777" w:rsidTr="313CC261">
        <w:trPr>
          <w:trHeight w:val="142"/>
        </w:trPr>
        <w:tc>
          <w:tcPr>
            <w:tcW w:w="3227" w:type="dxa"/>
          </w:tcPr>
          <w:p w14:paraId="2F49DC57" w14:textId="77777777" w:rsidR="00050C94" w:rsidRPr="008C3D7F" w:rsidRDefault="00050C94" w:rsidP="008C3D7F">
            <w:pPr>
              <w:rPr>
                <w:b/>
              </w:rPr>
            </w:pPr>
            <w:r w:rsidRPr="008C3D7F">
              <w:rPr>
                <w:b/>
              </w:rPr>
              <w:t>Objectif général de formation</w:t>
            </w:r>
          </w:p>
        </w:tc>
        <w:tc>
          <w:tcPr>
            <w:tcW w:w="6551" w:type="dxa"/>
          </w:tcPr>
          <w:p w14:paraId="18E671C7" w14:textId="77777777" w:rsidR="00050C94" w:rsidRPr="008C3D7F" w:rsidRDefault="00050C94" w:rsidP="007B07A5">
            <w:r>
              <w:t>D</w:t>
            </w:r>
            <w:r w:rsidRPr="00A44509">
              <w:t>ans un contexte de développement durable, faire participer les élèves aux principales étapes d’un projet de construction en intégrant des contraintes sociales et culturelles, d’efficacité énergétique et du cadre de vie.</w:t>
            </w:r>
          </w:p>
        </w:tc>
      </w:tr>
      <w:tr w:rsidR="00050C94" w:rsidRPr="008C3D7F" w14:paraId="1EF90890" w14:textId="77777777" w:rsidTr="313CC261">
        <w:trPr>
          <w:trHeight w:val="142"/>
        </w:trPr>
        <w:tc>
          <w:tcPr>
            <w:tcW w:w="3227" w:type="dxa"/>
          </w:tcPr>
          <w:p w14:paraId="481EDDED" w14:textId="77777777" w:rsidR="00050C94" w:rsidRPr="008C3D7F" w:rsidRDefault="00050C94" w:rsidP="008C3D7F">
            <w:pPr>
              <w:rPr>
                <w:b/>
              </w:rPr>
            </w:pPr>
            <w:r w:rsidRPr="008C3D7F">
              <w:rPr>
                <w:b/>
              </w:rPr>
              <w:t>Paragraphe</w:t>
            </w:r>
          </w:p>
        </w:tc>
        <w:tc>
          <w:tcPr>
            <w:tcW w:w="6551" w:type="dxa"/>
          </w:tcPr>
          <w:p w14:paraId="763C856A" w14:textId="77777777" w:rsidR="00050C94" w:rsidRPr="008C3D7F" w:rsidRDefault="00050C94" w:rsidP="00071E41">
            <w:r w:rsidRPr="00050C94">
              <w:t>1.2 Projet architectural</w:t>
            </w:r>
          </w:p>
        </w:tc>
      </w:tr>
      <w:tr w:rsidR="00050C94" w:rsidRPr="008C3D7F" w14:paraId="15FFA604" w14:textId="77777777" w:rsidTr="313CC261">
        <w:trPr>
          <w:trHeight w:val="142"/>
        </w:trPr>
        <w:tc>
          <w:tcPr>
            <w:tcW w:w="3227" w:type="dxa"/>
          </w:tcPr>
          <w:p w14:paraId="232DDC83" w14:textId="77777777" w:rsidR="00050C94" w:rsidRPr="008C3D7F" w:rsidRDefault="00050C94" w:rsidP="00071E41">
            <w:pPr>
              <w:rPr>
                <w:b/>
              </w:rPr>
            </w:pPr>
            <w:r w:rsidRPr="008C3D7F">
              <w:rPr>
                <w:b/>
              </w:rPr>
              <w:t>Sous paragraphe</w:t>
            </w:r>
          </w:p>
        </w:tc>
        <w:tc>
          <w:tcPr>
            <w:tcW w:w="6551" w:type="dxa"/>
          </w:tcPr>
          <w:p w14:paraId="42C758FD" w14:textId="77777777" w:rsidR="00050C94" w:rsidRPr="008C3D7F" w:rsidRDefault="00050C94" w:rsidP="00071E41"/>
        </w:tc>
      </w:tr>
      <w:tr w:rsidR="00050C94" w:rsidRPr="008C3D7F" w14:paraId="654907CD" w14:textId="77777777" w:rsidTr="313CC261">
        <w:trPr>
          <w:trHeight w:val="142"/>
        </w:trPr>
        <w:tc>
          <w:tcPr>
            <w:tcW w:w="3227" w:type="dxa"/>
          </w:tcPr>
          <w:p w14:paraId="1CAFBB9C" w14:textId="77777777" w:rsidR="00050C94" w:rsidRPr="008C3D7F" w:rsidRDefault="00050C94" w:rsidP="00071E41">
            <w:pPr>
              <w:rPr>
                <w:b/>
              </w:rPr>
            </w:pPr>
            <w:r w:rsidRPr="008C3D7F">
              <w:rPr>
                <w:b/>
              </w:rPr>
              <w:t>Connaissance</w:t>
            </w:r>
            <w:r>
              <w:rPr>
                <w:b/>
              </w:rPr>
              <w:t>s</w:t>
            </w:r>
          </w:p>
        </w:tc>
        <w:tc>
          <w:tcPr>
            <w:tcW w:w="6551" w:type="dxa"/>
          </w:tcPr>
          <w:p w14:paraId="02F71229" w14:textId="77777777" w:rsidR="00AA4071" w:rsidRDefault="00AA4071" w:rsidP="00AA4071">
            <w:r>
              <w:t>Analyse fonctionnelle adaptée à la construction</w:t>
            </w:r>
          </w:p>
          <w:p w14:paraId="0B4842AF" w14:textId="77777777" w:rsidR="00050C94" w:rsidRPr="008C3D7F" w:rsidRDefault="00AA4071" w:rsidP="00AA4071">
            <w:r>
              <w:t>Organigramme fonctionnel</w:t>
            </w:r>
          </w:p>
        </w:tc>
      </w:tr>
      <w:tr w:rsidR="00050C94" w:rsidRPr="008C3D7F" w14:paraId="2DB3899D" w14:textId="77777777" w:rsidTr="313CC261">
        <w:trPr>
          <w:trHeight w:val="142"/>
        </w:trPr>
        <w:tc>
          <w:tcPr>
            <w:tcW w:w="3227" w:type="dxa"/>
          </w:tcPr>
          <w:p w14:paraId="7D73BC7F" w14:textId="77777777" w:rsidR="00050C94" w:rsidRPr="008C3D7F" w:rsidRDefault="00050C94" w:rsidP="00071E41">
            <w:pPr>
              <w:rPr>
                <w:b/>
              </w:rPr>
            </w:pPr>
            <w:r w:rsidRPr="008C3D7F">
              <w:rPr>
                <w:b/>
              </w:rPr>
              <w:t>Niveau d’enseignement</w:t>
            </w:r>
          </w:p>
        </w:tc>
        <w:tc>
          <w:tcPr>
            <w:tcW w:w="6551" w:type="dxa"/>
          </w:tcPr>
          <w:p w14:paraId="6A587DC1" w14:textId="77777777" w:rsidR="00050C94" w:rsidRPr="008C3D7F" w:rsidRDefault="00050C94" w:rsidP="00071E41">
            <w:r>
              <w:t>Première Terminale</w:t>
            </w:r>
          </w:p>
        </w:tc>
      </w:tr>
      <w:tr w:rsidR="00050C94" w:rsidRPr="008C3D7F" w14:paraId="07F682DB" w14:textId="77777777" w:rsidTr="313CC261">
        <w:trPr>
          <w:trHeight w:val="142"/>
        </w:trPr>
        <w:tc>
          <w:tcPr>
            <w:tcW w:w="3227" w:type="dxa"/>
          </w:tcPr>
          <w:p w14:paraId="0C5EFFC2" w14:textId="77777777" w:rsidR="00050C94" w:rsidRPr="008C3D7F" w:rsidRDefault="00050C94" w:rsidP="00071E41">
            <w:pPr>
              <w:rPr>
                <w:b/>
              </w:rPr>
            </w:pPr>
            <w:r w:rsidRPr="008C3D7F">
              <w:rPr>
                <w:b/>
              </w:rPr>
              <w:t>Niveau taxonomique</w:t>
            </w:r>
          </w:p>
        </w:tc>
        <w:tc>
          <w:tcPr>
            <w:tcW w:w="6551" w:type="dxa"/>
          </w:tcPr>
          <w:p w14:paraId="452A2CBE" w14:textId="77777777" w:rsidR="00050C94" w:rsidRPr="008C3D7F" w:rsidRDefault="00050C94" w:rsidP="00071E41">
            <w:r w:rsidRPr="007F7F53">
              <w:rPr>
                <w:b/>
              </w:rPr>
              <w:t>3.</w:t>
            </w:r>
            <w:r>
              <w:t> </w:t>
            </w:r>
            <w:r w:rsidRPr="00DD2F7D">
              <w:t xml:space="preserve">Le contenu est relatif à la </w:t>
            </w:r>
            <w:r w:rsidRPr="00DD2F7D">
              <w:rPr>
                <w:b/>
              </w:rPr>
              <w:t>maîtrise d’outils d’étude ou d’action</w:t>
            </w:r>
            <w:r w:rsidRPr="00DD2F7D">
              <w:t xml:space="preserve"> : utiliser, manipuler des règles ou des ensembles de règles (algorithme), des principes, des démarches formalisées en vue d’un résultat à atteindre.</w:t>
            </w:r>
          </w:p>
        </w:tc>
      </w:tr>
      <w:tr w:rsidR="00050C94" w:rsidRPr="008C3D7F" w14:paraId="34D1AC22" w14:textId="77777777" w:rsidTr="313CC261">
        <w:trPr>
          <w:trHeight w:val="142"/>
        </w:trPr>
        <w:tc>
          <w:tcPr>
            <w:tcW w:w="3227" w:type="dxa"/>
          </w:tcPr>
          <w:p w14:paraId="09638A5F" w14:textId="77777777" w:rsidR="00050C94" w:rsidRPr="008C3D7F" w:rsidRDefault="00050C94" w:rsidP="00774745">
            <w:pPr>
              <w:rPr>
                <w:b/>
              </w:rPr>
            </w:pPr>
            <w:r w:rsidRPr="008C3D7F">
              <w:rPr>
                <w:b/>
              </w:rPr>
              <w:t>Commentaire</w:t>
            </w:r>
          </w:p>
        </w:tc>
        <w:tc>
          <w:tcPr>
            <w:tcW w:w="6551" w:type="dxa"/>
          </w:tcPr>
          <w:p w14:paraId="14D62439" w14:textId="77777777" w:rsidR="00886BC3" w:rsidRPr="00886BC3" w:rsidRDefault="00886BC3" w:rsidP="00886BC3">
            <w:pPr>
              <w:rPr>
                <w:i/>
              </w:rPr>
            </w:pPr>
            <w:r w:rsidRPr="00886BC3">
              <w:rPr>
                <w:i/>
              </w:rPr>
              <w:t>Études de dossiers technologiques allant en complexité croissante. Les premières études peuvent s’appuyer sur des espaces choisis dans l’environnement direct des élèves (chambre, logement, self) pour aller vers des constructions plus complexes et représentatives (magasin, gymnase, pont, salle de spectacle, aménagement urbain).</w:t>
            </w:r>
          </w:p>
          <w:p w14:paraId="596A03AE" w14:textId="77777777" w:rsidR="00886BC3" w:rsidRPr="00886BC3" w:rsidRDefault="00886BC3" w:rsidP="00886BC3">
            <w:pPr>
              <w:rPr>
                <w:i/>
              </w:rPr>
            </w:pPr>
            <w:r w:rsidRPr="00886BC3">
              <w:rPr>
                <w:i/>
              </w:rPr>
              <w:t>Le lien avec les enseignements transversaux doit être fait au niveau des méthodes mises en œuvre.</w:t>
            </w:r>
          </w:p>
          <w:p w14:paraId="620DF3ED" w14:textId="77777777" w:rsidR="00050C94" w:rsidRPr="005F6D16" w:rsidRDefault="00886BC3" w:rsidP="00886BC3">
            <w:pPr>
              <w:rPr>
                <w:i/>
              </w:rPr>
            </w:pPr>
            <w:r w:rsidRPr="00886BC3">
              <w:rPr>
                <w:i/>
              </w:rPr>
              <w:t>Se limiter à l‘étude des fonctions principales (esthétique et contexte, confort, résistance), et à l’édition d’organigrammes fonctionnels dans le cas d’une modification de l’usage d’une construction.</w:t>
            </w:r>
          </w:p>
        </w:tc>
      </w:tr>
      <w:tr w:rsidR="00050C94" w:rsidRPr="008C3D7F" w14:paraId="0F5A368E" w14:textId="77777777" w:rsidTr="313CC261">
        <w:trPr>
          <w:trHeight w:val="142"/>
        </w:trPr>
        <w:tc>
          <w:tcPr>
            <w:tcW w:w="3227" w:type="dxa"/>
          </w:tcPr>
          <w:p w14:paraId="13FCCB6B" w14:textId="77777777" w:rsidR="00050C94" w:rsidRPr="008C3D7F" w:rsidRDefault="00050C94" w:rsidP="00774745">
            <w:pPr>
              <w:rPr>
                <w:b/>
              </w:rPr>
            </w:pPr>
            <w:r>
              <w:rPr>
                <w:b/>
              </w:rPr>
              <w:t>Liens</w:t>
            </w:r>
          </w:p>
        </w:tc>
        <w:tc>
          <w:tcPr>
            <w:tcW w:w="6551" w:type="dxa"/>
          </w:tcPr>
          <w:p w14:paraId="41B7ACAD" w14:textId="7F7A7BAF" w:rsidR="00050C94" w:rsidRPr="008C3D7F" w:rsidRDefault="00050C94" w:rsidP="313CC261">
            <w:bookmarkStart w:id="0" w:name="_GoBack"/>
            <w:bookmarkEnd w:id="0"/>
          </w:p>
        </w:tc>
      </w:tr>
    </w:tbl>
    <w:p w14:paraId="4E8C3FF5" w14:textId="77777777" w:rsidR="00D64037" w:rsidRDefault="00D64037" w:rsidP="008C3D7F"/>
    <w:sectPr w:rsidR="00D64037" w:rsidSect="008C3D7F">
      <w:headerReference w:type="default" r:id="rId6"/>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ED863" w14:textId="77777777" w:rsidR="00A83B39" w:rsidRDefault="00A83B39" w:rsidP="008C3D7F">
      <w:r>
        <w:separator/>
      </w:r>
    </w:p>
  </w:endnote>
  <w:endnote w:type="continuationSeparator" w:id="0">
    <w:p w14:paraId="7A68B30B" w14:textId="77777777" w:rsidR="00A83B39" w:rsidRDefault="00A83B39"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A6B2" w14:textId="77777777" w:rsidR="00D61259" w:rsidRDefault="00050C94">
    <w:pPr>
      <w:pStyle w:val="Pieddepage"/>
      <w:pBdr>
        <w:top w:val="thinThickSmallGap" w:sz="24" w:space="1" w:color="622423" w:themeColor="accent2" w:themeShade="7F"/>
      </w:pBdr>
      <w:rPr>
        <w:rFonts w:asciiTheme="majorHAnsi" w:hAnsiTheme="majorHAnsi"/>
      </w:rPr>
    </w:pPr>
    <w:r>
      <w:t>A.C.</w:t>
    </w:r>
    <w:r w:rsidRPr="00DA6E81">
      <w:t>-1.2_</w:t>
    </w:r>
    <w:r w:rsidR="00AA4071">
      <w:t>1</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CB5A86" w:rsidRPr="00AD44D3">
      <w:rPr>
        <w:rFonts w:cs="Arial"/>
      </w:rPr>
      <w:fldChar w:fldCharType="begin"/>
    </w:r>
    <w:r w:rsidR="00D61259" w:rsidRPr="00AD44D3">
      <w:rPr>
        <w:rFonts w:cs="Arial"/>
      </w:rPr>
      <w:instrText xml:space="preserve"> PAGE   \* MERGEFORMAT </w:instrText>
    </w:r>
    <w:r w:rsidR="00CB5A86" w:rsidRPr="00AD44D3">
      <w:rPr>
        <w:rFonts w:cs="Arial"/>
      </w:rPr>
      <w:fldChar w:fldCharType="separate"/>
    </w:r>
    <w:r w:rsidR="004620BB">
      <w:rPr>
        <w:rFonts w:cs="Arial"/>
        <w:noProof/>
      </w:rPr>
      <w:t>1</w:t>
    </w:r>
    <w:r w:rsidR="00CB5A86" w:rsidRPr="00AD44D3">
      <w:rPr>
        <w:rFonts w:cs="Arial"/>
      </w:rPr>
      <w:fldChar w:fldCharType="end"/>
    </w:r>
  </w:p>
  <w:p w14:paraId="04C820B4"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68FAA" w14:textId="77777777" w:rsidR="00A83B39" w:rsidRDefault="00A83B39" w:rsidP="008C3D7F">
      <w:r>
        <w:separator/>
      </w:r>
    </w:p>
  </w:footnote>
  <w:footnote w:type="continuationSeparator" w:id="0">
    <w:p w14:paraId="1A188973" w14:textId="77777777" w:rsidR="00A83B39" w:rsidRDefault="00A83B39"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869E66D228A340C48B85DF92CB6DE21B"/>
      </w:placeholder>
      <w:dataBinding w:prefixMappings="xmlns:ns0='http://schemas.openxmlformats.org/package/2006/metadata/core-properties' xmlns:ns1='http://purl.org/dc/elements/1.1/'" w:xpath="/ns0:coreProperties[1]/ns1:title[1]" w:storeItemID="{6C3C8BC8-F283-45AE-878A-BAB7291924A1}"/>
      <w:text/>
    </w:sdtPr>
    <w:sdtEndPr/>
    <w:sdtContent>
      <w:p w14:paraId="71FBF70B" w14:textId="77777777"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Spécialité A.C.</w:t>
        </w:r>
      </w:p>
    </w:sdtContent>
  </w:sdt>
  <w:p w14:paraId="1872E976" w14:textId="77777777" w:rsidR="008C3D7F" w:rsidRDefault="008C3D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587F"/>
    <w:rsid w:val="00050C94"/>
    <w:rsid w:val="000F587F"/>
    <w:rsid w:val="00281D84"/>
    <w:rsid w:val="0036080F"/>
    <w:rsid w:val="00406F9C"/>
    <w:rsid w:val="004620BB"/>
    <w:rsid w:val="00477312"/>
    <w:rsid w:val="005229D4"/>
    <w:rsid w:val="00525A22"/>
    <w:rsid w:val="00550D8C"/>
    <w:rsid w:val="005F6D16"/>
    <w:rsid w:val="00620B13"/>
    <w:rsid w:val="007F7F53"/>
    <w:rsid w:val="00802A61"/>
    <w:rsid w:val="00886BC3"/>
    <w:rsid w:val="008C3D7F"/>
    <w:rsid w:val="00A83B39"/>
    <w:rsid w:val="00AA4071"/>
    <w:rsid w:val="00AB3B32"/>
    <w:rsid w:val="00AD44D3"/>
    <w:rsid w:val="00B5767B"/>
    <w:rsid w:val="00CA3905"/>
    <w:rsid w:val="00CB5A86"/>
    <w:rsid w:val="00D30092"/>
    <w:rsid w:val="00D61259"/>
    <w:rsid w:val="00D64037"/>
    <w:rsid w:val="00DD2594"/>
    <w:rsid w:val="00DD2F7D"/>
    <w:rsid w:val="00EE66AF"/>
    <w:rsid w:val="00F2697B"/>
    <w:rsid w:val="00F86B9D"/>
    <w:rsid w:val="313CC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B177"/>
  <w15:docId w15:val="{7319452A-B1EB-40CC-8513-8D7D0EF7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9E66D228A340C48B85DF92CB6DE21B"/>
        <w:category>
          <w:name w:val="Général"/>
          <w:gallery w:val="placeholder"/>
        </w:category>
        <w:types>
          <w:type w:val="bbPlcHdr"/>
        </w:types>
        <w:behaviors>
          <w:behavior w:val="content"/>
        </w:behaviors>
        <w:guid w:val="{4226C0F6-3D13-4C51-BB91-062ABAE0F478}"/>
      </w:docPartPr>
      <w:docPartBody>
        <w:p w:rsidR="007E5B64" w:rsidRDefault="00A02865">
          <w:pPr>
            <w:pStyle w:val="869E66D228A340C48B85DF92CB6DE21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02865"/>
    <w:rsid w:val="007E5B64"/>
    <w:rsid w:val="00A02865"/>
    <w:rsid w:val="00A90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69E66D228A340C48B85DF92CB6DE21B">
    <w:name w:val="869E66D228A340C48B85DF92CB6DE21B"/>
    <w:rsid w:val="007E5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0</TotalTime>
  <Pages>1</Pages>
  <Words>209</Words>
  <Characters>1150</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creator>Patrick Cohen</dc:creator>
  <cp:lastModifiedBy>Elias BAZAH</cp:lastModifiedBy>
  <cp:revision>5</cp:revision>
  <dcterms:created xsi:type="dcterms:W3CDTF">2015-04-08T06:15:00Z</dcterms:created>
  <dcterms:modified xsi:type="dcterms:W3CDTF">2015-04-08T06:15:00Z</dcterms:modified>
</cp:coreProperties>
</file>