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050C94" w:rsidRPr="008C3D7F" w14:paraId="10453BBB" w14:textId="77777777" w:rsidTr="6F7B38CA">
        <w:trPr>
          <w:trHeight w:val="149"/>
        </w:trPr>
        <w:tc>
          <w:tcPr>
            <w:tcW w:w="3227" w:type="dxa"/>
          </w:tcPr>
          <w:p w14:paraId="2F36DF75" w14:textId="77777777" w:rsidR="00050C94" w:rsidRPr="00050C94" w:rsidRDefault="00050C94" w:rsidP="00071E41">
            <w:pPr>
              <w:rPr>
                <w:b/>
                <w:sz w:val="26"/>
                <w:szCs w:val="26"/>
              </w:rPr>
            </w:pPr>
            <w:r w:rsidRPr="00050C94">
              <w:rPr>
                <w:b/>
                <w:sz w:val="26"/>
                <w:szCs w:val="26"/>
              </w:rPr>
              <w:t>Chapitre</w:t>
            </w:r>
          </w:p>
        </w:tc>
        <w:tc>
          <w:tcPr>
            <w:tcW w:w="6551" w:type="dxa"/>
          </w:tcPr>
          <w:p w14:paraId="78E67BA9" w14:textId="77777777" w:rsidR="00050C94" w:rsidRPr="00050C94" w:rsidRDefault="00050C94" w:rsidP="007B07A5">
            <w:pPr>
              <w:rPr>
                <w:b/>
                <w:sz w:val="26"/>
                <w:szCs w:val="26"/>
              </w:rPr>
            </w:pPr>
            <w:r w:rsidRPr="00050C94">
              <w:rPr>
                <w:b/>
                <w:sz w:val="26"/>
                <w:szCs w:val="26"/>
              </w:rPr>
              <w:t>1 - Projet technologique</w:t>
            </w:r>
          </w:p>
        </w:tc>
      </w:tr>
      <w:tr w:rsidR="00050C94" w:rsidRPr="008C3D7F" w14:paraId="07499D4B" w14:textId="77777777" w:rsidTr="6F7B38CA">
        <w:trPr>
          <w:trHeight w:val="142"/>
        </w:trPr>
        <w:tc>
          <w:tcPr>
            <w:tcW w:w="3227" w:type="dxa"/>
          </w:tcPr>
          <w:p w14:paraId="2AA31B2E" w14:textId="77777777" w:rsidR="00050C94" w:rsidRPr="008C3D7F" w:rsidRDefault="00050C94" w:rsidP="008C3D7F">
            <w:pPr>
              <w:rPr>
                <w:b/>
              </w:rPr>
            </w:pPr>
            <w:r w:rsidRPr="008C3D7F">
              <w:rPr>
                <w:b/>
              </w:rPr>
              <w:t>Objectif général de formation</w:t>
            </w:r>
          </w:p>
        </w:tc>
        <w:tc>
          <w:tcPr>
            <w:tcW w:w="6551" w:type="dxa"/>
          </w:tcPr>
          <w:p w14:paraId="21E2F74F" w14:textId="77777777" w:rsidR="00050C94" w:rsidRPr="008C3D7F" w:rsidRDefault="00050C94" w:rsidP="007B07A5">
            <w:r>
              <w:t>D</w:t>
            </w:r>
            <w:r w:rsidRPr="00A44509">
              <w:t>ans un contexte de développement durable, faire participer les élèves aux principales étapes d’un projet de construction en intégrant des contraintes sociales et culturelles, d’efficacité énergétique et du cadre de vie.</w:t>
            </w:r>
          </w:p>
        </w:tc>
      </w:tr>
      <w:tr w:rsidR="00050C94" w:rsidRPr="008C3D7F" w14:paraId="6F627DD5" w14:textId="77777777" w:rsidTr="6F7B38CA">
        <w:trPr>
          <w:trHeight w:val="142"/>
        </w:trPr>
        <w:tc>
          <w:tcPr>
            <w:tcW w:w="3227" w:type="dxa"/>
          </w:tcPr>
          <w:p w14:paraId="393EF8E2" w14:textId="77777777" w:rsidR="00050C94" w:rsidRPr="008C3D7F" w:rsidRDefault="00050C94" w:rsidP="008C3D7F">
            <w:pPr>
              <w:rPr>
                <w:b/>
              </w:rPr>
            </w:pPr>
            <w:r w:rsidRPr="008C3D7F">
              <w:rPr>
                <w:b/>
              </w:rPr>
              <w:t>Paragraphe</w:t>
            </w:r>
          </w:p>
        </w:tc>
        <w:tc>
          <w:tcPr>
            <w:tcW w:w="6551" w:type="dxa"/>
          </w:tcPr>
          <w:p w14:paraId="0DEE413B" w14:textId="77777777" w:rsidR="00050C94" w:rsidRPr="008C3D7F" w:rsidRDefault="00050C94" w:rsidP="00071E41">
            <w:r w:rsidRPr="00050C94">
              <w:t>1.2 Projet architectural</w:t>
            </w:r>
          </w:p>
        </w:tc>
      </w:tr>
      <w:tr w:rsidR="00050C94" w:rsidRPr="008C3D7F" w14:paraId="664C8D9E" w14:textId="77777777" w:rsidTr="6F7B38CA">
        <w:trPr>
          <w:trHeight w:val="142"/>
        </w:trPr>
        <w:tc>
          <w:tcPr>
            <w:tcW w:w="3227" w:type="dxa"/>
          </w:tcPr>
          <w:p w14:paraId="2F22F8F3" w14:textId="77777777" w:rsidR="00050C94" w:rsidRPr="008C3D7F" w:rsidRDefault="00050C94" w:rsidP="00071E41">
            <w:pPr>
              <w:rPr>
                <w:b/>
              </w:rPr>
            </w:pPr>
            <w:r w:rsidRPr="008C3D7F">
              <w:rPr>
                <w:b/>
              </w:rPr>
              <w:t>Sous paragraphe</w:t>
            </w:r>
          </w:p>
        </w:tc>
        <w:tc>
          <w:tcPr>
            <w:tcW w:w="6551" w:type="dxa"/>
          </w:tcPr>
          <w:p w14:paraId="25B862F3" w14:textId="77777777" w:rsidR="00050C94" w:rsidRPr="008C3D7F" w:rsidRDefault="00050C94" w:rsidP="00071E41"/>
        </w:tc>
      </w:tr>
      <w:tr w:rsidR="00050C94" w:rsidRPr="008C3D7F" w14:paraId="524A163C" w14:textId="77777777" w:rsidTr="6F7B38CA">
        <w:trPr>
          <w:trHeight w:val="142"/>
        </w:trPr>
        <w:tc>
          <w:tcPr>
            <w:tcW w:w="3227" w:type="dxa"/>
          </w:tcPr>
          <w:p w14:paraId="20150AE4" w14:textId="77777777" w:rsidR="00050C94" w:rsidRPr="008C3D7F" w:rsidRDefault="00050C94" w:rsidP="00071E41">
            <w:pPr>
              <w:rPr>
                <w:b/>
              </w:rPr>
            </w:pPr>
            <w:r w:rsidRPr="008C3D7F">
              <w:rPr>
                <w:b/>
              </w:rPr>
              <w:t>Connaissance</w:t>
            </w:r>
            <w:r>
              <w:rPr>
                <w:b/>
              </w:rPr>
              <w:t>s</w:t>
            </w:r>
          </w:p>
        </w:tc>
        <w:tc>
          <w:tcPr>
            <w:tcW w:w="6551" w:type="dxa"/>
          </w:tcPr>
          <w:p w14:paraId="12D87D6A" w14:textId="77777777" w:rsidR="00A60DC2" w:rsidRDefault="00A60DC2" w:rsidP="00A60DC2">
            <w:r>
              <w:t>Conception bioclimatique</w:t>
            </w:r>
          </w:p>
          <w:p w14:paraId="29283C39" w14:textId="77777777" w:rsidR="00A60DC2" w:rsidRDefault="00A60DC2" w:rsidP="00A60DC2">
            <w:r>
              <w:t>Systèmes porteurs</w:t>
            </w:r>
          </w:p>
          <w:p w14:paraId="71CD7A06" w14:textId="77777777" w:rsidR="00050C94" w:rsidRPr="008C3D7F" w:rsidRDefault="00A60DC2" w:rsidP="00A60DC2">
            <w:r>
              <w:t>Conformité aux réglementations</w:t>
            </w:r>
          </w:p>
        </w:tc>
      </w:tr>
      <w:tr w:rsidR="00050C94" w:rsidRPr="008C3D7F" w14:paraId="6FA16FA4" w14:textId="77777777" w:rsidTr="6F7B38CA">
        <w:trPr>
          <w:trHeight w:val="142"/>
        </w:trPr>
        <w:tc>
          <w:tcPr>
            <w:tcW w:w="3227" w:type="dxa"/>
          </w:tcPr>
          <w:p w14:paraId="6E925BB6" w14:textId="77777777" w:rsidR="00050C94" w:rsidRPr="008C3D7F" w:rsidRDefault="00050C94" w:rsidP="00071E41">
            <w:pPr>
              <w:rPr>
                <w:b/>
              </w:rPr>
            </w:pPr>
            <w:r w:rsidRPr="008C3D7F">
              <w:rPr>
                <w:b/>
              </w:rPr>
              <w:t>Niveau d’enseignement</w:t>
            </w:r>
          </w:p>
        </w:tc>
        <w:tc>
          <w:tcPr>
            <w:tcW w:w="6551" w:type="dxa"/>
          </w:tcPr>
          <w:p w14:paraId="1FD51CEF" w14:textId="77777777" w:rsidR="00050C94" w:rsidRPr="008C3D7F" w:rsidRDefault="00050C94" w:rsidP="00071E41">
            <w:r>
              <w:t>Première Terminale</w:t>
            </w:r>
          </w:p>
        </w:tc>
      </w:tr>
      <w:tr w:rsidR="00050C94" w:rsidRPr="008C3D7F" w14:paraId="50472ADB" w14:textId="77777777" w:rsidTr="6F7B38CA">
        <w:trPr>
          <w:trHeight w:val="142"/>
        </w:trPr>
        <w:tc>
          <w:tcPr>
            <w:tcW w:w="3227" w:type="dxa"/>
          </w:tcPr>
          <w:p w14:paraId="2AAB3D4F" w14:textId="77777777" w:rsidR="00050C94" w:rsidRPr="008C3D7F" w:rsidRDefault="00050C94" w:rsidP="00071E41">
            <w:pPr>
              <w:rPr>
                <w:b/>
              </w:rPr>
            </w:pPr>
            <w:r w:rsidRPr="008C3D7F">
              <w:rPr>
                <w:b/>
              </w:rPr>
              <w:t>Niveau taxonomique</w:t>
            </w:r>
          </w:p>
        </w:tc>
        <w:tc>
          <w:tcPr>
            <w:tcW w:w="6551" w:type="dxa"/>
          </w:tcPr>
          <w:p w14:paraId="1F72B525" w14:textId="77777777" w:rsidR="00050C94" w:rsidRPr="008C3D7F" w:rsidRDefault="00050C94" w:rsidP="00071E41">
            <w:r w:rsidRPr="007F7F53">
              <w:rPr>
                <w:b/>
              </w:rPr>
              <w:t>2.</w:t>
            </w:r>
            <w:r>
              <w:t> </w:t>
            </w:r>
            <w:r w:rsidRPr="00DD2F7D">
              <w:t xml:space="preserve">Le contenu est relatif à </w:t>
            </w:r>
            <w:r w:rsidRPr="00DD2F7D">
              <w:rPr>
                <w:b/>
              </w:rPr>
              <w:t>l’acquisition de moyens d’expression et de communication</w:t>
            </w:r>
            <w:r w:rsidRPr="00DD2F7D">
              <w:t xml:space="preserve"> : définir, utiliser les termes composant la discipline. Il s’agit de maîtriser un savoir « appris ».</w:t>
            </w:r>
          </w:p>
        </w:tc>
      </w:tr>
      <w:tr w:rsidR="00050C94" w:rsidRPr="008C3D7F" w14:paraId="5AAF8F9C" w14:textId="77777777" w:rsidTr="6F7B38CA">
        <w:trPr>
          <w:trHeight w:val="142"/>
        </w:trPr>
        <w:tc>
          <w:tcPr>
            <w:tcW w:w="3227" w:type="dxa"/>
          </w:tcPr>
          <w:p w14:paraId="3A9318A2" w14:textId="77777777" w:rsidR="00050C94" w:rsidRPr="008C3D7F" w:rsidRDefault="00050C94" w:rsidP="00774745">
            <w:pPr>
              <w:rPr>
                <w:b/>
              </w:rPr>
            </w:pPr>
            <w:r w:rsidRPr="008C3D7F">
              <w:rPr>
                <w:b/>
              </w:rPr>
              <w:t>Commentaire</w:t>
            </w:r>
          </w:p>
        </w:tc>
        <w:tc>
          <w:tcPr>
            <w:tcW w:w="6551" w:type="dxa"/>
          </w:tcPr>
          <w:p w14:paraId="6AE51BB1" w14:textId="77777777" w:rsidR="00A60DC2" w:rsidRPr="00A60DC2" w:rsidRDefault="00A60DC2" w:rsidP="00A60DC2">
            <w:pPr>
              <w:rPr>
                <w:i/>
              </w:rPr>
            </w:pPr>
            <w:r w:rsidRPr="00A60DC2">
              <w:rPr>
                <w:i/>
              </w:rPr>
              <w:t xml:space="preserve">Il s'agit de vérifier que le bâtiment a été </w:t>
            </w:r>
            <w:r>
              <w:rPr>
                <w:i/>
              </w:rPr>
              <w:t>bien conçu en regard du climat :</w:t>
            </w:r>
            <w:r w:rsidRPr="00A60DC2">
              <w:rPr>
                <w:i/>
              </w:rPr>
              <w:t xml:space="preserve"> implantation, organisation spatiale, apports et protections solaires, inertie de transmission et de stockage.</w:t>
            </w:r>
          </w:p>
          <w:p w14:paraId="665207F5" w14:textId="77777777" w:rsidR="00050C94" w:rsidRPr="005F6D16" w:rsidRDefault="00A60DC2" w:rsidP="00A60DC2">
            <w:pPr>
              <w:rPr>
                <w:i/>
              </w:rPr>
            </w:pPr>
            <w:r w:rsidRPr="00A60DC2">
              <w:rPr>
                <w:i/>
              </w:rPr>
              <w:t>Il est pertinent d’examiner l'adaptabilité d’une construction à une évolution de l’usage et la conformité aux réglementations en vigueur (accessibilité du cadre bâti aux personnes en situation de handicap, acoustique, incendie, parasismique, thermique).</w:t>
            </w:r>
          </w:p>
        </w:tc>
      </w:tr>
      <w:tr w:rsidR="00050C94" w:rsidRPr="008C3D7F" w14:paraId="730B12DB" w14:textId="77777777" w:rsidTr="6F7B38CA">
        <w:trPr>
          <w:trHeight w:val="142"/>
        </w:trPr>
        <w:tc>
          <w:tcPr>
            <w:tcW w:w="3227" w:type="dxa"/>
          </w:tcPr>
          <w:p w14:paraId="65E01C06" w14:textId="77777777" w:rsidR="00050C94" w:rsidRPr="008C3D7F" w:rsidRDefault="00050C94" w:rsidP="00774745">
            <w:pPr>
              <w:rPr>
                <w:b/>
              </w:rPr>
            </w:pPr>
            <w:r>
              <w:rPr>
                <w:b/>
              </w:rPr>
              <w:t>Liens</w:t>
            </w:r>
          </w:p>
        </w:tc>
        <w:tc>
          <w:tcPr>
            <w:tcW w:w="6551" w:type="dxa"/>
          </w:tcPr>
          <w:p w14:paraId="311D1F16" w14:textId="314867D0" w:rsidR="00050C94" w:rsidRPr="008C3D7F" w:rsidRDefault="00050C94" w:rsidP="6F7B38CA">
            <w:bookmarkStart w:id="0" w:name="_GoBack"/>
            <w:bookmarkEnd w:id="0"/>
          </w:p>
        </w:tc>
      </w:tr>
    </w:tbl>
    <w:p w14:paraId="3FDBB3C7" w14:textId="77777777"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9893E" w14:textId="77777777" w:rsidR="00026947" w:rsidRDefault="00026947" w:rsidP="008C3D7F">
      <w:r>
        <w:separator/>
      </w:r>
    </w:p>
  </w:endnote>
  <w:endnote w:type="continuationSeparator" w:id="0">
    <w:p w14:paraId="04AECAE0" w14:textId="77777777" w:rsidR="00026947" w:rsidRDefault="00026947"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6CA8D" w14:textId="77777777" w:rsidR="00D61259" w:rsidRDefault="00050C94">
    <w:pPr>
      <w:pStyle w:val="Pieddepage"/>
      <w:pBdr>
        <w:top w:val="thinThickSmallGap" w:sz="24" w:space="1" w:color="622423" w:themeColor="accent2" w:themeShade="7F"/>
      </w:pBdr>
      <w:rPr>
        <w:rFonts w:asciiTheme="majorHAnsi" w:hAnsiTheme="majorHAnsi"/>
      </w:rPr>
    </w:pPr>
    <w:r>
      <w:t>A.C.</w:t>
    </w:r>
    <w:r w:rsidRPr="00DA6E81">
      <w:t>-1.2_</w:t>
    </w:r>
    <w:r w:rsidR="00A60DC2">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940E29" w:rsidRPr="00AD44D3">
      <w:rPr>
        <w:rFonts w:cs="Arial"/>
      </w:rPr>
      <w:fldChar w:fldCharType="begin"/>
    </w:r>
    <w:r w:rsidR="00D61259" w:rsidRPr="00AD44D3">
      <w:rPr>
        <w:rFonts w:cs="Arial"/>
      </w:rPr>
      <w:instrText xml:space="preserve"> PAGE   \* MERGEFORMAT </w:instrText>
    </w:r>
    <w:r w:rsidR="00940E29" w:rsidRPr="00AD44D3">
      <w:rPr>
        <w:rFonts w:cs="Arial"/>
      </w:rPr>
      <w:fldChar w:fldCharType="separate"/>
    </w:r>
    <w:r w:rsidR="00474C22">
      <w:rPr>
        <w:rFonts w:cs="Arial"/>
        <w:noProof/>
      </w:rPr>
      <w:t>1</w:t>
    </w:r>
    <w:r w:rsidR="00940E29" w:rsidRPr="00AD44D3">
      <w:rPr>
        <w:rFonts w:cs="Arial"/>
      </w:rPr>
      <w:fldChar w:fldCharType="end"/>
    </w:r>
  </w:p>
  <w:p w14:paraId="0BC161D0"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AD42C" w14:textId="77777777" w:rsidR="00026947" w:rsidRDefault="00026947" w:rsidP="008C3D7F">
      <w:r>
        <w:separator/>
      </w:r>
    </w:p>
  </w:footnote>
  <w:footnote w:type="continuationSeparator" w:id="0">
    <w:p w14:paraId="792354C2" w14:textId="77777777" w:rsidR="00026947" w:rsidRDefault="00026947"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869E66D228A340C48B85DF92CB6DE21B"/>
      </w:placeholder>
      <w:dataBinding w:prefixMappings="xmlns:ns0='http://schemas.openxmlformats.org/package/2006/metadata/core-properties' xmlns:ns1='http://purl.org/dc/elements/1.1/'" w:xpath="/ns0:coreProperties[1]/ns1:title[1]" w:storeItemID="{6C3C8BC8-F283-45AE-878A-BAB7291924A1}"/>
      <w:text/>
    </w:sdtPr>
    <w:sdtEndPr/>
    <w:sdtContent>
      <w:p w14:paraId="5B24A4D5"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Spécialité A.C.</w:t>
        </w:r>
      </w:p>
    </w:sdtContent>
  </w:sdt>
  <w:p w14:paraId="23D2C953" w14:textId="77777777" w:rsidR="008C3D7F" w:rsidRDefault="008C3D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587F"/>
    <w:rsid w:val="00026947"/>
    <w:rsid w:val="00050C94"/>
    <w:rsid w:val="000F587F"/>
    <w:rsid w:val="00281D84"/>
    <w:rsid w:val="0036080F"/>
    <w:rsid w:val="003E15F5"/>
    <w:rsid w:val="00406F9C"/>
    <w:rsid w:val="00474C22"/>
    <w:rsid w:val="00477312"/>
    <w:rsid w:val="005229D4"/>
    <w:rsid w:val="00525A22"/>
    <w:rsid w:val="00550D8C"/>
    <w:rsid w:val="005F6D16"/>
    <w:rsid w:val="00620B13"/>
    <w:rsid w:val="007F7F53"/>
    <w:rsid w:val="00802A61"/>
    <w:rsid w:val="008C3D7F"/>
    <w:rsid w:val="00940E29"/>
    <w:rsid w:val="00A60DC2"/>
    <w:rsid w:val="00AB3B32"/>
    <w:rsid w:val="00AD44D3"/>
    <w:rsid w:val="00B5767B"/>
    <w:rsid w:val="00CA3905"/>
    <w:rsid w:val="00D30092"/>
    <w:rsid w:val="00D61259"/>
    <w:rsid w:val="00D64037"/>
    <w:rsid w:val="00DD2594"/>
    <w:rsid w:val="00DD2F7D"/>
    <w:rsid w:val="00EE66AF"/>
    <w:rsid w:val="00F2697B"/>
    <w:rsid w:val="6F7B3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E12B"/>
  <w15:docId w15:val="{C6AD0DDC-6494-4286-967F-243E00AF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E66D228A340C48B85DF92CB6DE21B"/>
        <w:category>
          <w:name w:val="Général"/>
          <w:gallery w:val="placeholder"/>
        </w:category>
        <w:types>
          <w:type w:val="bbPlcHdr"/>
        </w:types>
        <w:behaviors>
          <w:behavior w:val="content"/>
        </w:behaviors>
        <w:guid w:val="{4226C0F6-3D13-4C51-BB91-062ABAE0F478}"/>
      </w:docPartPr>
      <w:docPartBody>
        <w:p w:rsidR="00E435BF" w:rsidRDefault="00A02865">
          <w:pPr>
            <w:pStyle w:val="869E66D228A340C48B85DF92CB6DE21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02865"/>
    <w:rsid w:val="00A02865"/>
    <w:rsid w:val="00A94661"/>
    <w:rsid w:val="00E43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9E66D228A340C48B85DF92CB6DE21B">
    <w:name w:val="869E66D228A340C48B85DF92CB6DE21B"/>
    <w:rsid w:val="00E43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175</Words>
  <Characters>967</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4</cp:revision>
  <dcterms:created xsi:type="dcterms:W3CDTF">2015-04-08T06:16:00Z</dcterms:created>
  <dcterms:modified xsi:type="dcterms:W3CDTF">2015-04-08T06:16:00Z</dcterms:modified>
</cp:coreProperties>
</file>