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050C94" w:rsidRPr="008C3D7F" w14:paraId="193A9FBF" w14:textId="77777777" w:rsidTr="64518451">
        <w:trPr>
          <w:trHeight w:val="149"/>
        </w:trPr>
        <w:tc>
          <w:tcPr>
            <w:tcW w:w="3227" w:type="dxa"/>
          </w:tcPr>
          <w:p w14:paraId="5D75979D" w14:textId="77777777" w:rsidR="00050C94" w:rsidRPr="00050C94" w:rsidRDefault="00050C94" w:rsidP="00071E41">
            <w:pPr>
              <w:rPr>
                <w:b/>
                <w:sz w:val="26"/>
                <w:szCs w:val="26"/>
              </w:rPr>
            </w:pPr>
            <w:r w:rsidRPr="00050C94">
              <w:rPr>
                <w:b/>
                <w:sz w:val="26"/>
                <w:szCs w:val="26"/>
              </w:rPr>
              <w:t>Chapitre</w:t>
            </w:r>
          </w:p>
        </w:tc>
        <w:tc>
          <w:tcPr>
            <w:tcW w:w="6551" w:type="dxa"/>
          </w:tcPr>
          <w:p w14:paraId="65A5D4BF" w14:textId="77777777" w:rsidR="00050C94" w:rsidRPr="00050C94" w:rsidRDefault="00050C94" w:rsidP="007B07A5">
            <w:pPr>
              <w:rPr>
                <w:b/>
                <w:sz w:val="26"/>
                <w:szCs w:val="26"/>
              </w:rPr>
            </w:pPr>
            <w:r w:rsidRPr="00050C94">
              <w:rPr>
                <w:b/>
                <w:sz w:val="26"/>
                <w:szCs w:val="26"/>
              </w:rPr>
              <w:t>1 - Projet technologique</w:t>
            </w:r>
          </w:p>
        </w:tc>
      </w:tr>
      <w:tr w:rsidR="00050C94" w:rsidRPr="008C3D7F" w14:paraId="7EB6EDA1" w14:textId="77777777" w:rsidTr="64518451">
        <w:trPr>
          <w:trHeight w:val="142"/>
        </w:trPr>
        <w:tc>
          <w:tcPr>
            <w:tcW w:w="3227" w:type="dxa"/>
          </w:tcPr>
          <w:p w14:paraId="6C004918" w14:textId="77777777" w:rsidR="00050C94" w:rsidRPr="008C3D7F" w:rsidRDefault="00050C94" w:rsidP="008C3D7F">
            <w:pPr>
              <w:rPr>
                <w:b/>
              </w:rPr>
            </w:pPr>
            <w:r w:rsidRPr="008C3D7F">
              <w:rPr>
                <w:b/>
              </w:rPr>
              <w:t>Objectif général de formation</w:t>
            </w:r>
          </w:p>
        </w:tc>
        <w:tc>
          <w:tcPr>
            <w:tcW w:w="6551" w:type="dxa"/>
          </w:tcPr>
          <w:p w14:paraId="420C2242" w14:textId="77777777" w:rsidR="00050C94" w:rsidRPr="008C3D7F" w:rsidRDefault="00050C94" w:rsidP="007B07A5">
            <w:r>
              <w:t>D</w:t>
            </w:r>
            <w:r w:rsidRPr="00A44509">
              <w:t>ans un contexte de développement durable, faire participer les élèves aux principales étapes d’un projet de construction en intégrant des contraintes sociales et culturelles, d’efficacité énergétique et du cadre de vie.</w:t>
            </w:r>
          </w:p>
        </w:tc>
      </w:tr>
      <w:tr w:rsidR="00050C94" w:rsidRPr="008C3D7F" w14:paraId="1C1DEDA3" w14:textId="77777777" w:rsidTr="64518451">
        <w:trPr>
          <w:trHeight w:val="142"/>
        </w:trPr>
        <w:tc>
          <w:tcPr>
            <w:tcW w:w="3227" w:type="dxa"/>
          </w:tcPr>
          <w:p w14:paraId="5D550658" w14:textId="77777777" w:rsidR="00050C94" w:rsidRPr="008C3D7F" w:rsidRDefault="00050C94" w:rsidP="008C3D7F">
            <w:pPr>
              <w:rPr>
                <w:b/>
              </w:rPr>
            </w:pPr>
            <w:r w:rsidRPr="008C3D7F">
              <w:rPr>
                <w:b/>
              </w:rPr>
              <w:t>Paragraphe</w:t>
            </w:r>
          </w:p>
        </w:tc>
        <w:tc>
          <w:tcPr>
            <w:tcW w:w="6551" w:type="dxa"/>
          </w:tcPr>
          <w:p w14:paraId="13239CDD" w14:textId="77777777" w:rsidR="00050C94" w:rsidRPr="008C3D7F" w:rsidRDefault="00050C94" w:rsidP="00071E41">
            <w:r w:rsidRPr="00050C94">
              <w:t>1.2 Projet architectural</w:t>
            </w:r>
          </w:p>
        </w:tc>
      </w:tr>
      <w:tr w:rsidR="00050C94" w:rsidRPr="008C3D7F" w14:paraId="3C674072" w14:textId="77777777" w:rsidTr="64518451">
        <w:trPr>
          <w:trHeight w:val="142"/>
        </w:trPr>
        <w:tc>
          <w:tcPr>
            <w:tcW w:w="3227" w:type="dxa"/>
          </w:tcPr>
          <w:p w14:paraId="65E0711D" w14:textId="77777777" w:rsidR="00050C94" w:rsidRPr="008C3D7F" w:rsidRDefault="00050C94" w:rsidP="00071E41">
            <w:pPr>
              <w:rPr>
                <w:b/>
              </w:rPr>
            </w:pPr>
            <w:r w:rsidRPr="008C3D7F">
              <w:rPr>
                <w:b/>
              </w:rPr>
              <w:t>Sous paragraphe</w:t>
            </w:r>
          </w:p>
        </w:tc>
        <w:tc>
          <w:tcPr>
            <w:tcW w:w="6551" w:type="dxa"/>
          </w:tcPr>
          <w:p w14:paraId="472BD635" w14:textId="77777777" w:rsidR="00050C94" w:rsidRPr="008C3D7F" w:rsidRDefault="00050C94" w:rsidP="00071E41"/>
        </w:tc>
      </w:tr>
      <w:tr w:rsidR="00050C94" w:rsidRPr="008C3D7F" w14:paraId="74391887" w14:textId="77777777" w:rsidTr="64518451">
        <w:trPr>
          <w:trHeight w:val="142"/>
        </w:trPr>
        <w:tc>
          <w:tcPr>
            <w:tcW w:w="3227" w:type="dxa"/>
          </w:tcPr>
          <w:p w14:paraId="155172D6" w14:textId="77777777" w:rsidR="00050C94" w:rsidRPr="008C3D7F" w:rsidRDefault="00050C94" w:rsidP="00071E41">
            <w:pPr>
              <w:rPr>
                <w:b/>
              </w:rPr>
            </w:pPr>
            <w:r w:rsidRPr="008C3D7F">
              <w:rPr>
                <w:b/>
              </w:rPr>
              <w:t>Connaissance</w:t>
            </w:r>
            <w:r>
              <w:rPr>
                <w:b/>
              </w:rPr>
              <w:t>s</w:t>
            </w:r>
          </w:p>
        </w:tc>
        <w:tc>
          <w:tcPr>
            <w:tcW w:w="6551" w:type="dxa"/>
          </w:tcPr>
          <w:p w14:paraId="0BBB5AAA" w14:textId="77777777" w:rsidR="00907688" w:rsidRDefault="00907688" w:rsidP="00907688">
            <w:r>
              <w:t>Association de dispositions constructives et de performances attendues :</w:t>
            </w:r>
          </w:p>
          <w:p w14:paraId="4D2A7019" w14:textId="77777777" w:rsidR="00907688" w:rsidRDefault="00907688" w:rsidP="00907688">
            <w:pPr>
              <w:pStyle w:val="Paragraphedeliste"/>
              <w:numPr>
                <w:ilvl w:val="0"/>
                <w:numId w:val="1"/>
              </w:numPr>
            </w:pPr>
            <w:r>
              <w:t>isolation thermique et acoustique, éclairage, qualité de l’air</w:t>
            </w:r>
          </w:p>
          <w:p w14:paraId="1B80A2DC" w14:textId="77777777" w:rsidR="00050C94" w:rsidRPr="008C3D7F" w:rsidRDefault="00907688" w:rsidP="00907688">
            <w:pPr>
              <w:pStyle w:val="Paragraphedeliste"/>
              <w:numPr>
                <w:ilvl w:val="0"/>
                <w:numId w:val="1"/>
              </w:numPr>
            </w:pPr>
            <w:r>
              <w:t>accessibilité du cadre bâti pour personnes en situation de handicap, prédimensionnements architecturaux, architecture bioclimatique</w:t>
            </w:r>
          </w:p>
        </w:tc>
      </w:tr>
      <w:tr w:rsidR="00050C94" w:rsidRPr="008C3D7F" w14:paraId="5CF269BF" w14:textId="77777777" w:rsidTr="64518451">
        <w:trPr>
          <w:trHeight w:val="142"/>
        </w:trPr>
        <w:tc>
          <w:tcPr>
            <w:tcW w:w="3227" w:type="dxa"/>
          </w:tcPr>
          <w:p w14:paraId="2BF18B7A" w14:textId="77777777" w:rsidR="00050C94" w:rsidRPr="008C3D7F" w:rsidRDefault="00050C94" w:rsidP="00071E41">
            <w:pPr>
              <w:rPr>
                <w:b/>
              </w:rPr>
            </w:pPr>
            <w:r w:rsidRPr="008C3D7F">
              <w:rPr>
                <w:b/>
              </w:rPr>
              <w:t>Niveau d’enseignement</w:t>
            </w:r>
          </w:p>
        </w:tc>
        <w:tc>
          <w:tcPr>
            <w:tcW w:w="6551" w:type="dxa"/>
          </w:tcPr>
          <w:p w14:paraId="66A32607" w14:textId="77777777" w:rsidR="00050C94" w:rsidRPr="008C3D7F" w:rsidRDefault="00050C94" w:rsidP="00071E41">
            <w:r>
              <w:t>Terminale</w:t>
            </w:r>
          </w:p>
        </w:tc>
      </w:tr>
      <w:tr w:rsidR="00050C94" w:rsidRPr="008C3D7F" w14:paraId="4829DE3E" w14:textId="77777777" w:rsidTr="64518451">
        <w:trPr>
          <w:trHeight w:val="142"/>
        </w:trPr>
        <w:tc>
          <w:tcPr>
            <w:tcW w:w="3227" w:type="dxa"/>
          </w:tcPr>
          <w:p w14:paraId="36A6CA94" w14:textId="77777777" w:rsidR="00050C94" w:rsidRPr="008C3D7F" w:rsidRDefault="00050C94" w:rsidP="00071E41">
            <w:pPr>
              <w:rPr>
                <w:b/>
              </w:rPr>
            </w:pPr>
            <w:r w:rsidRPr="008C3D7F">
              <w:rPr>
                <w:b/>
              </w:rPr>
              <w:t>Niveau taxonomique</w:t>
            </w:r>
          </w:p>
        </w:tc>
        <w:tc>
          <w:tcPr>
            <w:tcW w:w="6551" w:type="dxa"/>
          </w:tcPr>
          <w:p w14:paraId="357B3F87" w14:textId="77777777" w:rsidR="00050C94" w:rsidRPr="008C3D7F" w:rsidRDefault="00050C94" w:rsidP="00071E41">
            <w:r w:rsidRPr="007F7F53">
              <w:rPr>
                <w:b/>
              </w:rPr>
              <w:t>3.</w:t>
            </w:r>
            <w:r>
              <w:t> </w:t>
            </w:r>
            <w:r w:rsidRPr="00DD2F7D">
              <w:t xml:space="preserve">Le contenu est relatif à la </w:t>
            </w:r>
            <w:r w:rsidRPr="00DD2F7D">
              <w:rPr>
                <w:b/>
              </w:rPr>
              <w:t>maîtrise d’outils d’étude ou d’action</w:t>
            </w:r>
            <w:r w:rsidRPr="00DD2F7D">
              <w:t xml:space="preserve"> : utiliser, manipuler des règles ou des ensembles de règles (algorithme), des principes, des démarches formalisées en vue d’un résultat à atteindre.</w:t>
            </w:r>
          </w:p>
        </w:tc>
      </w:tr>
      <w:tr w:rsidR="00050C94" w:rsidRPr="008C3D7F" w14:paraId="188F063B" w14:textId="77777777" w:rsidTr="64518451">
        <w:trPr>
          <w:trHeight w:val="142"/>
        </w:trPr>
        <w:tc>
          <w:tcPr>
            <w:tcW w:w="3227" w:type="dxa"/>
          </w:tcPr>
          <w:p w14:paraId="588451AA" w14:textId="77777777" w:rsidR="00050C94" w:rsidRPr="008C3D7F" w:rsidRDefault="00050C94" w:rsidP="00774745">
            <w:pPr>
              <w:rPr>
                <w:b/>
              </w:rPr>
            </w:pPr>
            <w:r w:rsidRPr="008C3D7F">
              <w:rPr>
                <w:b/>
              </w:rPr>
              <w:t>Commentaire</w:t>
            </w:r>
          </w:p>
        </w:tc>
        <w:tc>
          <w:tcPr>
            <w:tcW w:w="6551" w:type="dxa"/>
          </w:tcPr>
          <w:p w14:paraId="434F8777" w14:textId="72B14152" w:rsidR="00907688" w:rsidRPr="00907688" w:rsidRDefault="00907688" w:rsidP="00907688">
            <w:pPr>
              <w:rPr>
                <w:i/>
              </w:rPr>
            </w:pPr>
            <w:r w:rsidRPr="00907688">
              <w:rPr>
                <w:i/>
              </w:rPr>
              <w:t xml:space="preserve">En adoptant le point de vue du </w:t>
            </w:r>
            <w:r w:rsidR="00A15BAA" w:rsidRPr="00907688">
              <w:rPr>
                <w:i/>
              </w:rPr>
              <w:t>progra</w:t>
            </w:r>
            <w:r w:rsidR="00A15BAA">
              <w:rPr>
                <w:i/>
              </w:rPr>
              <w:t>mmeur</w:t>
            </w:r>
            <w:bookmarkStart w:id="0" w:name="_GoBack"/>
            <w:bookmarkEnd w:id="0"/>
            <w:r w:rsidRPr="00907688">
              <w:rPr>
                <w:i/>
              </w:rPr>
              <w:t>, le projet permet :</w:t>
            </w:r>
          </w:p>
          <w:p w14:paraId="2BB47CE0" w14:textId="77777777" w:rsidR="00907688" w:rsidRPr="00907688" w:rsidRDefault="00907688" w:rsidP="00907688">
            <w:pPr>
              <w:pStyle w:val="Paragraphedeliste"/>
              <w:numPr>
                <w:ilvl w:val="0"/>
                <w:numId w:val="2"/>
              </w:numPr>
              <w:rPr>
                <w:i/>
              </w:rPr>
            </w:pPr>
            <w:r w:rsidRPr="00907688">
              <w:rPr>
                <w:i/>
              </w:rPr>
              <w:t>de fixer une performance attendue et d’analyser les paramètres influant sur cette performance ;</w:t>
            </w:r>
          </w:p>
          <w:p w14:paraId="38A15FAB" w14:textId="77777777" w:rsidR="00050C94" w:rsidRPr="00907688" w:rsidRDefault="00907688" w:rsidP="00907688">
            <w:pPr>
              <w:pStyle w:val="Paragraphedeliste"/>
              <w:numPr>
                <w:ilvl w:val="0"/>
                <w:numId w:val="2"/>
              </w:numPr>
              <w:rPr>
                <w:i/>
              </w:rPr>
            </w:pPr>
            <w:r w:rsidRPr="00907688">
              <w:rPr>
                <w:i/>
              </w:rPr>
              <w:t>d’analyser les choix, de les justifier et, dans quelques cas simples, de les compléter ou les modifier en s’appuyant sur des documentations techniques sélectionnées</w:t>
            </w:r>
          </w:p>
        </w:tc>
      </w:tr>
      <w:tr w:rsidR="00050C94" w:rsidRPr="008C3D7F" w14:paraId="5707656A" w14:textId="77777777" w:rsidTr="64518451">
        <w:trPr>
          <w:trHeight w:val="142"/>
        </w:trPr>
        <w:tc>
          <w:tcPr>
            <w:tcW w:w="3227" w:type="dxa"/>
          </w:tcPr>
          <w:p w14:paraId="4349EF36" w14:textId="77777777" w:rsidR="00050C94" w:rsidRPr="008C3D7F" w:rsidRDefault="00050C94" w:rsidP="00774745">
            <w:pPr>
              <w:rPr>
                <w:b/>
              </w:rPr>
            </w:pPr>
            <w:r>
              <w:rPr>
                <w:b/>
              </w:rPr>
              <w:t>Liens</w:t>
            </w:r>
          </w:p>
        </w:tc>
        <w:tc>
          <w:tcPr>
            <w:tcW w:w="6551" w:type="dxa"/>
          </w:tcPr>
          <w:p w14:paraId="3C805CF9" w14:textId="32ACFE70" w:rsidR="00050C94" w:rsidRPr="008C3D7F" w:rsidRDefault="00050C94" w:rsidP="64518451"/>
        </w:tc>
      </w:tr>
    </w:tbl>
    <w:p w14:paraId="05229C54" w14:textId="77777777"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C47A4" w14:textId="77777777" w:rsidR="00B41C16" w:rsidRDefault="00B41C16" w:rsidP="008C3D7F">
      <w:r>
        <w:separator/>
      </w:r>
    </w:p>
  </w:endnote>
  <w:endnote w:type="continuationSeparator" w:id="0">
    <w:p w14:paraId="49269C16" w14:textId="77777777" w:rsidR="00B41C16" w:rsidRDefault="00B41C16"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5527" w14:textId="77777777" w:rsidR="00D61259" w:rsidRDefault="00050C94">
    <w:pPr>
      <w:pStyle w:val="Pieddepage"/>
      <w:pBdr>
        <w:top w:val="thinThickSmallGap" w:sz="24" w:space="1" w:color="622423" w:themeColor="accent2" w:themeShade="7F"/>
      </w:pBdr>
      <w:rPr>
        <w:rFonts w:asciiTheme="majorHAnsi" w:hAnsiTheme="majorHAnsi"/>
      </w:rPr>
    </w:pPr>
    <w:r>
      <w:t>A.C.</w:t>
    </w:r>
    <w:r w:rsidRPr="00DA6E81">
      <w:t>-1.2_</w:t>
    </w:r>
    <w:r w:rsidR="00907688">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DD2594" w:rsidRPr="00AD44D3">
      <w:rPr>
        <w:rFonts w:cs="Arial"/>
      </w:rPr>
      <w:fldChar w:fldCharType="begin"/>
    </w:r>
    <w:r w:rsidR="00D61259" w:rsidRPr="00AD44D3">
      <w:rPr>
        <w:rFonts w:cs="Arial"/>
      </w:rPr>
      <w:instrText xml:space="preserve"> PAGE   \* MERGEFORMAT </w:instrText>
    </w:r>
    <w:r w:rsidR="00DD2594" w:rsidRPr="00AD44D3">
      <w:rPr>
        <w:rFonts w:cs="Arial"/>
      </w:rPr>
      <w:fldChar w:fldCharType="separate"/>
    </w:r>
    <w:r w:rsidR="00A15BAA">
      <w:rPr>
        <w:rFonts w:cs="Arial"/>
        <w:noProof/>
      </w:rPr>
      <w:t>1</w:t>
    </w:r>
    <w:r w:rsidR="00DD2594" w:rsidRPr="00AD44D3">
      <w:rPr>
        <w:rFonts w:cs="Arial"/>
      </w:rPr>
      <w:fldChar w:fldCharType="end"/>
    </w:r>
  </w:p>
  <w:p w14:paraId="32FB9739"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13DAA" w14:textId="77777777" w:rsidR="00B41C16" w:rsidRDefault="00B41C16" w:rsidP="008C3D7F">
      <w:r>
        <w:separator/>
      </w:r>
    </w:p>
  </w:footnote>
  <w:footnote w:type="continuationSeparator" w:id="0">
    <w:p w14:paraId="2898923D" w14:textId="77777777" w:rsidR="00B41C16" w:rsidRDefault="00B41C16"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869E66D228A340C48B85DF92CB6DE21B"/>
      </w:placeholder>
      <w:dataBinding w:prefixMappings="xmlns:ns0='http://schemas.openxmlformats.org/package/2006/metadata/core-properties' xmlns:ns1='http://purl.org/dc/elements/1.1/'" w:xpath="/ns0:coreProperties[1]/ns1:title[1]" w:storeItemID="{6C3C8BC8-F283-45AE-878A-BAB7291924A1}"/>
      <w:text/>
    </w:sdtPr>
    <w:sdtEndPr/>
    <w:sdtContent>
      <w:p w14:paraId="581E2B39"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Spécialité A.C.</w:t>
        </w:r>
      </w:p>
    </w:sdtContent>
  </w:sdt>
  <w:p w14:paraId="0C86D912"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F5D2F"/>
    <w:multiLevelType w:val="hybridMultilevel"/>
    <w:tmpl w:val="18B67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A50DD4"/>
    <w:multiLevelType w:val="hybridMultilevel"/>
    <w:tmpl w:val="5ADC3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688"/>
    <w:rsid w:val="00050C94"/>
    <w:rsid w:val="00281D84"/>
    <w:rsid w:val="002A5097"/>
    <w:rsid w:val="0036080F"/>
    <w:rsid w:val="00406F9C"/>
    <w:rsid w:val="00477312"/>
    <w:rsid w:val="005229D4"/>
    <w:rsid w:val="00525A22"/>
    <w:rsid w:val="00550D8C"/>
    <w:rsid w:val="005F6D16"/>
    <w:rsid w:val="00620B13"/>
    <w:rsid w:val="007F7F53"/>
    <w:rsid w:val="00802A61"/>
    <w:rsid w:val="008C3D7F"/>
    <w:rsid w:val="00907688"/>
    <w:rsid w:val="00A15BAA"/>
    <w:rsid w:val="00AB3B32"/>
    <w:rsid w:val="00AD44D3"/>
    <w:rsid w:val="00B41C16"/>
    <w:rsid w:val="00B5767B"/>
    <w:rsid w:val="00CA3905"/>
    <w:rsid w:val="00D30092"/>
    <w:rsid w:val="00D61259"/>
    <w:rsid w:val="00D64037"/>
    <w:rsid w:val="00DD2594"/>
    <w:rsid w:val="00DD2F7D"/>
    <w:rsid w:val="00EE66AF"/>
    <w:rsid w:val="00F2697B"/>
    <w:rsid w:val="64518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7004"/>
  <w15:docId w15:val="{7AFB0A4F-F6AB-47F0-AAE6-86471F1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9E66D228A340C48B85DF92CB6DE21B"/>
        <w:category>
          <w:name w:val="Général"/>
          <w:gallery w:val="placeholder"/>
        </w:category>
        <w:types>
          <w:type w:val="bbPlcHdr"/>
        </w:types>
        <w:behaviors>
          <w:behavior w:val="content"/>
        </w:behaviors>
        <w:guid w:val="{4226C0F6-3D13-4C51-BB91-062ABAE0F478}"/>
      </w:docPartPr>
      <w:docPartBody>
        <w:p w:rsidR="000D450D" w:rsidRDefault="0009577C">
          <w:pPr>
            <w:pStyle w:val="869E66D228A340C48B85DF92CB6DE21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09577C"/>
    <w:rsid w:val="0009577C"/>
    <w:rsid w:val="000D450D"/>
    <w:rsid w:val="003E2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9E66D228A340C48B85DF92CB6DE21B">
    <w:name w:val="869E66D228A340C48B85DF92CB6DE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1</TotalTime>
  <Pages>1</Pages>
  <Words>191</Words>
  <Characters>1051</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4</cp:revision>
  <dcterms:created xsi:type="dcterms:W3CDTF">2015-04-08T06:16:00Z</dcterms:created>
  <dcterms:modified xsi:type="dcterms:W3CDTF">2015-04-08T06:17:00Z</dcterms:modified>
</cp:coreProperties>
</file>