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2E25E229" w14:textId="77777777" w:rsidTr="67E09FAF">
        <w:trPr>
          <w:trHeight w:val="149"/>
        </w:trPr>
        <w:tc>
          <w:tcPr>
            <w:tcW w:w="3227" w:type="dxa"/>
          </w:tcPr>
          <w:p w14:paraId="155EF338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6652F6D2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4E86DC84" w14:textId="77777777" w:rsidTr="67E09FAF">
        <w:trPr>
          <w:trHeight w:val="142"/>
        </w:trPr>
        <w:tc>
          <w:tcPr>
            <w:tcW w:w="3227" w:type="dxa"/>
          </w:tcPr>
          <w:p w14:paraId="1E7BE5E6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C84BE75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04B3BEAD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65C8DA01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7E077906" w14:textId="77777777" w:rsidTr="67E09FAF">
        <w:trPr>
          <w:trHeight w:val="142"/>
        </w:trPr>
        <w:tc>
          <w:tcPr>
            <w:tcW w:w="3227" w:type="dxa"/>
          </w:tcPr>
          <w:p w14:paraId="349ED5C9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41FBA177" w14:textId="77777777" w:rsidR="008C3D7F" w:rsidRPr="008C3D7F" w:rsidRDefault="00833293" w:rsidP="00071E41">
            <w:r w:rsidRPr="00833293">
              <w:t>2.1 Paramètres influant la conception</w:t>
            </w:r>
          </w:p>
        </w:tc>
      </w:tr>
      <w:tr w:rsidR="008C3D7F" w:rsidRPr="008C3D7F" w14:paraId="6FBA9D83" w14:textId="77777777" w:rsidTr="67E09FAF">
        <w:trPr>
          <w:trHeight w:val="142"/>
        </w:trPr>
        <w:tc>
          <w:tcPr>
            <w:tcW w:w="3227" w:type="dxa"/>
          </w:tcPr>
          <w:p w14:paraId="7DF889B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70FF2C7" w14:textId="77777777" w:rsidR="008C3D7F" w:rsidRPr="008C3D7F" w:rsidRDefault="008C3D7F" w:rsidP="00071E41"/>
        </w:tc>
      </w:tr>
      <w:tr w:rsidR="008C3D7F" w:rsidRPr="008C3D7F" w14:paraId="2FE4F444" w14:textId="77777777" w:rsidTr="67E09FAF">
        <w:trPr>
          <w:trHeight w:val="142"/>
        </w:trPr>
        <w:tc>
          <w:tcPr>
            <w:tcW w:w="3227" w:type="dxa"/>
          </w:tcPr>
          <w:p w14:paraId="2614E22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064851B" w14:textId="77777777" w:rsidR="002E3E4A" w:rsidRDefault="002E3E4A" w:rsidP="002E3E4A">
            <w:r>
              <w:t>Repérage des caractéristiques propres de solutions architecturales :</w:t>
            </w:r>
          </w:p>
          <w:p w14:paraId="3C8CFAA8" w14:textId="77777777" w:rsidR="002E3E4A" w:rsidRDefault="002E3E4A" w:rsidP="002E3E4A">
            <w:pPr>
              <w:pStyle w:val="Paragraphedeliste"/>
              <w:numPr>
                <w:ilvl w:val="0"/>
                <w:numId w:val="2"/>
              </w:numPr>
            </w:pPr>
            <w:r>
              <w:t>articulation entre les grandes étapes de l’histoire des constructions et leur contexte socio-économique</w:t>
            </w:r>
          </w:p>
          <w:p w14:paraId="098B68D0" w14:textId="77777777" w:rsidR="002E3E4A" w:rsidRDefault="002E3E4A" w:rsidP="002E3E4A">
            <w:pPr>
              <w:pStyle w:val="Paragraphedeliste"/>
              <w:numPr>
                <w:ilvl w:val="0"/>
                <w:numId w:val="2"/>
              </w:numPr>
            </w:pPr>
            <w:r>
              <w:t>principales réalisations des bâtisseurs depuis le XVIII</w:t>
            </w:r>
            <w:r w:rsidRPr="002E3E4A">
              <w:rPr>
                <w:vertAlign w:val="superscript"/>
              </w:rPr>
              <w:t>e</w:t>
            </w:r>
            <w:r>
              <w:t xml:space="preserve"> siècle</w:t>
            </w:r>
          </w:p>
          <w:p w14:paraId="5653E92C" w14:textId="77777777" w:rsidR="002E3E4A" w:rsidRDefault="002E3E4A" w:rsidP="002E3E4A">
            <w:pPr>
              <w:pStyle w:val="Paragraphedeliste"/>
              <w:numPr>
                <w:ilvl w:val="0"/>
                <w:numId w:val="2"/>
              </w:numPr>
            </w:pPr>
            <w:r>
              <w:t>composition architecturale : vocabulaire, éléments de syntaxe, proportion, échelle</w:t>
            </w:r>
          </w:p>
          <w:p w14:paraId="1BF6CF4C" w14:textId="77777777" w:rsidR="008C3D7F" w:rsidRPr="008C3D7F" w:rsidRDefault="002E3E4A" w:rsidP="002E3E4A">
            <w:pPr>
              <w:pStyle w:val="Paragraphedeliste"/>
              <w:numPr>
                <w:ilvl w:val="0"/>
                <w:numId w:val="2"/>
              </w:numPr>
            </w:pPr>
            <w:r>
              <w:t>références culturelles, historiques, sociales</w:t>
            </w:r>
          </w:p>
        </w:tc>
      </w:tr>
      <w:tr w:rsidR="008C3D7F" w:rsidRPr="008C3D7F" w14:paraId="1AFED5D9" w14:textId="77777777" w:rsidTr="67E09FAF">
        <w:trPr>
          <w:trHeight w:val="142"/>
        </w:trPr>
        <w:tc>
          <w:tcPr>
            <w:tcW w:w="3227" w:type="dxa"/>
          </w:tcPr>
          <w:p w14:paraId="199DE71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B00B2DE" w14:textId="77777777" w:rsidR="008C3D7F" w:rsidRPr="008C3D7F" w:rsidRDefault="005F6D16" w:rsidP="002E3E4A">
            <w:r>
              <w:t>Première</w:t>
            </w:r>
          </w:p>
        </w:tc>
      </w:tr>
      <w:tr w:rsidR="008C3D7F" w:rsidRPr="008C3D7F" w14:paraId="3BED863E" w14:textId="77777777" w:rsidTr="67E09FAF">
        <w:trPr>
          <w:trHeight w:val="142"/>
        </w:trPr>
        <w:tc>
          <w:tcPr>
            <w:tcW w:w="3227" w:type="dxa"/>
          </w:tcPr>
          <w:p w14:paraId="5963AAE1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02688A0F" w14:textId="77777777" w:rsidR="008C3D7F" w:rsidRPr="008C3D7F" w:rsidRDefault="005F6D16" w:rsidP="00071E41">
            <w:r w:rsidRPr="007F7F53">
              <w:rPr>
                <w:b/>
              </w:rPr>
              <w:t>1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l'appréhension d’une vue d’ensemble d’un sujet</w:t>
            </w:r>
            <w:r w:rsidR="00DD2F7D" w:rsidRPr="00DD2F7D">
              <w:t xml:space="preserve"> : les réalités sont montrées sous certains aspects de manière partielle ou globale.</w:t>
            </w:r>
          </w:p>
        </w:tc>
      </w:tr>
      <w:tr w:rsidR="008C3D7F" w:rsidRPr="008C3D7F" w14:paraId="2E9F504A" w14:textId="77777777" w:rsidTr="67E09FAF">
        <w:trPr>
          <w:trHeight w:val="142"/>
        </w:trPr>
        <w:tc>
          <w:tcPr>
            <w:tcW w:w="3227" w:type="dxa"/>
          </w:tcPr>
          <w:p w14:paraId="5B69B2A3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E198AF1" w14:textId="77777777" w:rsidR="008C3D7F" w:rsidRPr="005F6D16" w:rsidRDefault="002E3E4A" w:rsidP="00071E41">
            <w:pPr>
              <w:rPr>
                <w:i/>
              </w:rPr>
            </w:pPr>
            <w:r w:rsidRPr="002E3E4A">
              <w:rPr>
                <w:i/>
              </w:rPr>
              <w:t>Se limiter à l’étude comparative de solutions architecturales de même nature et de même importance par rapport à l'histoire, à leur environnement, au contexte socio-économique. Il est alors possible d’identifier des conséquences sur les choix constructifs : formes, matériaux et organisation des espaces.</w:t>
            </w:r>
          </w:p>
        </w:tc>
      </w:tr>
      <w:tr w:rsidR="008C3D7F" w:rsidRPr="008C3D7F" w14:paraId="46C741E4" w14:textId="77777777" w:rsidTr="67E09FAF">
        <w:trPr>
          <w:trHeight w:val="142"/>
        </w:trPr>
        <w:tc>
          <w:tcPr>
            <w:tcW w:w="3227" w:type="dxa"/>
          </w:tcPr>
          <w:p w14:paraId="07B093EB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8583427" w14:textId="19FCB0F8" w:rsidR="008C3D7F" w:rsidRPr="008C3D7F" w:rsidRDefault="008C3D7F" w:rsidP="67E09FAF">
            <w:bookmarkStart w:id="0" w:name="_GoBack"/>
            <w:bookmarkEnd w:id="0"/>
          </w:p>
        </w:tc>
      </w:tr>
    </w:tbl>
    <w:p w14:paraId="4ABA1E91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9782" w14:textId="77777777" w:rsidR="00B9235E" w:rsidRDefault="00B9235E" w:rsidP="008C3D7F">
      <w:r>
        <w:separator/>
      </w:r>
    </w:p>
  </w:endnote>
  <w:endnote w:type="continuationSeparator" w:id="0">
    <w:p w14:paraId="49BA00B6" w14:textId="77777777" w:rsidR="00B9235E" w:rsidRDefault="00B9235E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6AF9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Pr="00DA6E81">
      <w:t>-2.1_</w:t>
    </w:r>
    <w:r w:rsidR="002E3E4A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27617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276170" w:rsidRPr="00AD44D3">
      <w:rPr>
        <w:rFonts w:cs="Arial"/>
      </w:rPr>
      <w:fldChar w:fldCharType="separate"/>
    </w:r>
    <w:r w:rsidR="00A51F04">
      <w:rPr>
        <w:rFonts w:cs="Arial"/>
        <w:noProof/>
      </w:rPr>
      <w:t>1</w:t>
    </w:r>
    <w:r w:rsidR="00276170" w:rsidRPr="00AD44D3">
      <w:rPr>
        <w:rFonts w:cs="Arial"/>
      </w:rPr>
      <w:fldChar w:fldCharType="end"/>
    </w:r>
  </w:p>
  <w:p w14:paraId="499D3B5F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FAE6" w14:textId="77777777" w:rsidR="00B9235E" w:rsidRDefault="00B9235E" w:rsidP="008C3D7F">
      <w:r>
        <w:separator/>
      </w:r>
    </w:p>
  </w:footnote>
  <w:footnote w:type="continuationSeparator" w:id="0">
    <w:p w14:paraId="2FB1DF59" w14:textId="77777777" w:rsidR="00B9235E" w:rsidRDefault="00B9235E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667023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100B98DA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276170"/>
    <w:rsid w:val="00281D84"/>
    <w:rsid w:val="002E3E4A"/>
    <w:rsid w:val="0036080F"/>
    <w:rsid w:val="00406F9C"/>
    <w:rsid w:val="00477312"/>
    <w:rsid w:val="005229D4"/>
    <w:rsid w:val="00525A22"/>
    <w:rsid w:val="00550D8C"/>
    <w:rsid w:val="005F6D16"/>
    <w:rsid w:val="00620B13"/>
    <w:rsid w:val="007F7F53"/>
    <w:rsid w:val="00802A61"/>
    <w:rsid w:val="00833293"/>
    <w:rsid w:val="008C3D7F"/>
    <w:rsid w:val="00977F16"/>
    <w:rsid w:val="00982EE9"/>
    <w:rsid w:val="00A51F04"/>
    <w:rsid w:val="00AB3B32"/>
    <w:rsid w:val="00AD44D3"/>
    <w:rsid w:val="00B5767B"/>
    <w:rsid w:val="00B9235E"/>
    <w:rsid w:val="00CA3905"/>
    <w:rsid w:val="00D30092"/>
    <w:rsid w:val="00D61259"/>
    <w:rsid w:val="00D64037"/>
    <w:rsid w:val="00DD2F7D"/>
    <w:rsid w:val="00EE66AF"/>
    <w:rsid w:val="00F2697B"/>
    <w:rsid w:val="00FD6341"/>
    <w:rsid w:val="67E09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26E"/>
  <w15:docId w15:val="{2DAC314A-C55D-4679-BC78-05A25AD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B92545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5</cp:revision>
  <dcterms:created xsi:type="dcterms:W3CDTF">2015-04-08T06:17:00Z</dcterms:created>
  <dcterms:modified xsi:type="dcterms:W3CDTF">2015-04-08T06:17:00Z</dcterms:modified>
</cp:coreProperties>
</file>