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1365DE34" w14:textId="77777777" w:rsidTr="777FCF33">
        <w:trPr>
          <w:trHeight w:val="149"/>
        </w:trPr>
        <w:tc>
          <w:tcPr>
            <w:tcW w:w="3227" w:type="dxa"/>
          </w:tcPr>
          <w:p w14:paraId="2BA12E74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4FA7BDED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574B9C95" w14:textId="77777777" w:rsidTr="777FCF33">
        <w:trPr>
          <w:trHeight w:val="142"/>
        </w:trPr>
        <w:tc>
          <w:tcPr>
            <w:tcW w:w="3227" w:type="dxa"/>
          </w:tcPr>
          <w:p w14:paraId="259AB874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21E5084C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1CD2A0CB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62670CF4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34AEC564" w14:textId="77777777" w:rsidTr="777FCF33">
        <w:trPr>
          <w:trHeight w:val="142"/>
        </w:trPr>
        <w:tc>
          <w:tcPr>
            <w:tcW w:w="3227" w:type="dxa"/>
          </w:tcPr>
          <w:p w14:paraId="7A11C20B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20729918" w14:textId="77777777" w:rsidR="008C3D7F" w:rsidRPr="008C3D7F" w:rsidRDefault="00833293" w:rsidP="00071E41">
            <w:r w:rsidRPr="00833293">
              <w:t>2.1 Paramètres influant la conception</w:t>
            </w:r>
          </w:p>
        </w:tc>
      </w:tr>
      <w:tr w:rsidR="008C3D7F" w:rsidRPr="008C3D7F" w14:paraId="5FAD17C3" w14:textId="77777777" w:rsidTr="777FCF33">
        <w:trPr>
          <w:trHeight w:val="142"/>
        </w:trPr>
        <w:tc>
          <w:tcPr>
            <w:tcW w:w="3227" w:type="dxa"/>
          </w:tcPr>
          <w:p w14:paraId="565D904B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3B5702F0" w14:textId="77777777" w:rsidR="008C3D7F" w:rsidRPr="008C3D7F" w:rsidRDefault="008C3D7F" w:rsidP="00071E41"/>
        </w:tc>
      </w:tr>
      <w:tr w:rsidR="008C3D7F" w:rsidRPr="008C3D7F" w14:paraId="483B61A1" w14:textId="77777777" w:rsidTr="777FCF33">
        <w:trPr>
          <w:trHeight w:val="142"/>
        </w:trPr>
        <w:tc>
          <w:tcPr>
            <w:tcW w:w="3227" w:type="dxa"/>
          </w:tcPr>
          <w:p w14:paraId="36E66D59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1B0FA9E3" w14:textId="77777777" w:rsidR="00F53996" w:rsidRDefault="00F53996" w:rsidP="00F53996">
            <w:r>
              <w:t>Aménagement du territoire :</w:t>
            </w:r>
          </w:p>
          <w:p w14:paraId="31040897" w14:textId="77777777" w:rsidR="00F53996" w:rsidRDefault="00F53996" w:rsidP="00F53996">
            <w:r>
              <w:t>- typologies des ouvrages (ponts, routes, barrages, lieu de production d’énergie)</w:t>
            </w:r>
          </w:p>
          <w:p w14:paraId="177FD4B1" w14:textId="77777777" w:rsidR="008C3D7F" w:rsidRPr="008C3D7F" w:rsidRDefault="00F53996" w:rsidP="00F53996">
            <w:r>
              <w:t>- impact environnemental lié à l’aménagement de l’espace public</w:t>
            </w:r>
          </w:p>
        </w:tc>
      </w:tr>
      <w:tr w:rsidR="008C3D7F" w:rsidRPr="008C3D7F" w14:paraId="1390346C" w14:textId="77777777" w:rsidTr="777FCF33">
        <w:trPr>
          <w:trHeight w:val="142"/>
        </w:trPr>
        <w:tc>
          <w:tcPr>
            <w:tcW w:w="3227" w:type="dxa"/>
          </w:tcPr>
          <w:p w14:paraId="219ABEC3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4989F690" w14:textId="77777777" w:rsidR="008C3D7F" w:rsidRPr="008C3D7F" w:rsidRDefault="005F6D16" w:rsidP="00071E41">
            <w:r>
              <w:t>Terminale</w:t>
            </w:r>
          </w:p>
        </w:tc>
      </w:tr>
      <w:tr w:rsidR="008C3D7F" w:rsidRPr="008C3D7F" w14:paraId="78486827" w14:textId="77777777" w:rsidTr="777FCF33">
        <w:trPr>
          <w:trHeight w:val="142"/>
        </w:trPr>
        <w:tc>
          <w:tcPr>
            <w:tcW w:w="3227" w:type="dxa"/>
          </w:tcPr>
          <w:p w14:paraId="10F23C60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6CD90836" w14:textId="77777777"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44C51C4F" w14:textId="77777777" w:rsidTr="777FCF33">
        <w:trPr>
          <w:trHeight w:val="142"/>
        </w:trPr>
        <w:tc>
          <w:tcPr>
            <w:tcW w:w="3227" w:type="dxa"/>
          </w:tcPr>
          <w:p w14:paraId="55181AC1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324078C1" w14:textId="77777777" w:rsidR="00F53996" w:rsidRPr="00F53996" w:rsidRDefault="00F53996" w:rsidP="00F53996">
            <w:pPr>
              <w:rPr>
                <w:i/>
              </w:rPr>
            </w:pPr>
            <w:r w:rsidRPr="00F53996">
              <w:rPr>
                <w:i/>
              </w:rPr>
              <w:t>Au-delà des solutions technologiques étudiées, on veille à analyser l’impact environnemental de la construction de l’ouvrage.</w:t>
            </w:r>
          </w:p>
          <w:p w14:paraId="43FC61C4" w14:textId="77777777" w:rsidR="00F53996" w:rsidRPr="00F53996" w:rsidRDefault="00F53996" w:rsidP="00F53996">
            <w:pPr>
              <w:rPr>
                <w:i/>
              </w:rPr>
            </w:pPr>
            <w:r w:rsidRPr="00F53996">
              <w:rPr>
                <w:i/>
              </w:rPr>
              <w:t>Ce travail doit faire l’objet d’un débat argumenté s’appuyant sur des présentations de travaux sur des études de dossiers technologiques.</w:t>
            </w:r>
          </w:p>
          <w:p w14:paraId="329897E5" w14:textId="77777777" w:rsidR="008C3D7F" w:rsidRPr="005F6D16" w:rsidRDefault="00F53996" w:rsidP="00F53996">
            <w:pPr>
              <w:rPr>
                <w:i/>
              </w:rPr>
            </w:pPr>
            <w:r w:rsidRPr="00F53996">
              <w:rPr>
                <w:i/>
              </w:rPr>
              <w:t>Le lien avec d’autres disciplines peut, notamment en terminale, donner lieu à une réflexion sur le besoin à l’origine de l’ouvrage.</w:t>
            </w:r>
          </w:p>
        </w:tc>
      </w:tr>
      <w:tr w:rsidR="008C3D7F" w:rsidRPr="008C3D7F" w14:paraId="36B6A177" w14:textId="77777777" w:rsidTr="777FCF33">
        <w:trPr>
          <w:trHeight w:val="142"/>
        </w:trPr>
        <w:tc>
          <w:tcPr>
            <w:tcW w:w="3227" w:type="dxa"/>
          </w:tcPr>
          <w:p w14:paraId="79152BA0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0E2180BB" w14:textId="2852EFCB" w:rsidR="008C3D7F" w:rsidRPr="008C3D7F" w:rsidRDefault="008C3D7F" w:rsidP="777FCF33">
            <w:bookmarkStart w:id="0" w:name="_GoBack"/>
            <w:bookmarkEnd w:id="0"/>
          </w:p>
        </w:tc>
      </w:tr>
    </w:tbl>
    <w:p w14:paraId="333D633D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679E2" w14:textId="77777777" w:rsidR="00457354" w:rsidRDefault="00457354" w:rsidP="008C3D7F">
      <w:r>
        <w:separator/>
      </w:r>
    </w:p>
  </w:endnote>
  <w:endnote w:type="continuationSeparator" w:id="0">
    <w:p w14:paraId="4A4A65FE" w14:textId="77777777" w:rsidR="00457354" w:rsidRDefault="00457354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B579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Pr="00DA6E81">
      <w:t>-2.1_</w:t>
    </w:r>
    <w:r w:rsidR="00F53996">
      <w:t>5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C41671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C41671" w:rsidRPr="00AD44D3">
      <w:rPr>
        <w:rFonts w:cs="Arial"/>
      </w:rPr>
      <w:fldChar w:fldCharType="separate"/>
    </w:r>
    <w:r w:rsidR="001857ED">
      <w:rPr>
        <w:rFonts w:cs="Arial"/>
        <w:noProof/>
      </w:rPr>
      <w:t>1</w:t>
    </w:r>
    <w:r w:rsidR="00C41671" w:rsidRPr="00AD44D3">
      <w:rPr>
        <w:rFonts w:cs="Arial"/>
      </w:rPr>
      <w:fldChar w:fldCharType="end"/>
    </w:r>
  </w:p>
  <w:p w14:paraId="22FF6B69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7DDA0" w14:textId="77777777" w:rsidR="00457354" w:rsidRDefault="00457354" w:rsidP="008C3D7F">
      <w:r>
        <w:separator/>
      </w:r>
    </w:p>
  </w:footnote>
  <w:footnote w:type="continuationSeparator" w:id="0">
    <w:p w14:paraId="79C830FE" w14:textId="77777777" w:rsidR="00457354" w:rsidRDefault="00457354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AB51748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1B368EEA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1857ED"/>
    <w:rsid w:val="00281D84"/>
    <w:rsid w:val="0036080F"/>
    <w:rsid w:val="00406F9C"/>
    <w:rsid w:val="00457354"/>
    <w:rsid w:val="00477312"/>
    <w:rsid w:val="005229D4"/>
    <w:rsid w:val="00525A22"/>
    <w:rsid w:val="00550D8C"/>
    <w:rsid w:val="005F6D16"/>
    <w:rsid w:val="00620B13"/>
    <w:rsid w:val="007F7F53"/>
    <w:rsid w:val="00802A61"/>
    <w:rsid w:val="00833293"/>
    <w:rsid w:val="008C3D7F"/>
    <w:rsid w:val="00982EE9"/>
    <w:rsid w:val="00A70601"/>
    <w:rsid w:val="00AB3B32"/>
    <w:rsid w:val="00AD44D3"/>
    <w:rsid w:val="00B5767B"/>
    <w:rsid w:val="00C41671"/>
    <w:rsid w:val="00CA3905"/>
    <w:rsid w:val="00D30092"/>
    <w:rsid w:val="00D61259"/>
    <w:rsid w:val="00D64037"/>
    <w:rsid w:val="00DD2F7D"/>
    <w:rsid w:val="00EE66AF"/>
    <w:rsid w:val="00F2697B"/>
    <w:rsid w:val="00F53996"/>
    <w:rsid w:val="00FD6341"/>
    <w:rsid w:val="777FC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83A4"/>
  <w15:docId w15:val="{BE385805-B4A7-4CE7-8A33-0A10B55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4D2E54" w:rsidRDefault="004D2E54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2E54"/>
    <w:rsid w:val="00372893"/>
    <w:rsid w:val="004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4D2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4</cp:revision>
  <dcterms:created xsi:type="dcterms:W3CDTF">2015-04-08T06:19:00Z</dcterms:created>
  <dcterms:modified xsi:type="dcterms:W3CDTF">2015-04-08T06:19:00Z</dcterms:modified>
</cp:coreProperties>
</file>