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41B63627" w14:textId="77777777" w:rsidTr="4E57F2E0">
        <w:trPr>
          <w:trHeight w:val="149"/>
        </w:trPr>
        <w:tc>
          <w:tcPr>
            <w:tcW w:w="3227" w:type="dxa"/>
          </w:tcPr>
          <w:p w14:paraId="3CD77A35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469FE953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3204EBAD" w14:textId="77777777" w:rsidTr="4E57F2E0">
        <w:trPr>
          <w:trHeight w:val="142"/>
        </w:trPr>
        <w:tc>
          <w:tcPr>
            <w:tcW w:w="3227" w:type="dxa"/>
          </w:tcPr>
          <w:p w14:paraId="49931164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1A95BF88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5C354F9F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07F684B4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585BDE5C" w14:textId="77777777" w:rsidTr="4E57F2E0">
        <w:trPr>
          <w:trHeight w:val="142"/>
        </w:trPr>
        <w:tc>
          <w:tcPr>
            <w:tcW w:w="3227" w:type="dxa"/>
          </w:tcPr>
          <w:p w14:paraId="19B0C808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250D3410" w14:textId="77777777" w:rsidR="008C3D7F" w:rsidRPr="008C3D7F" w:rsidRDefault="00E51B74" w:rsidP="00071E41">
            <w:r w:rsidRPr="00E51B74">
              <w:t>2.3 Modélisations, essais et simulations</w:t>
            </w:r>
          </w:p>
        </w:tc>
      </w:tr>
      <w:tr w:rsidR="008C3D7F" w:rsidRPr="008C3D7F" w14:paraId="7FD3696C" w14:textId="77777777" w:rsidTr="4E57F2E0">
        <w:trPr>
          <w:trHeight w:val="142"/>
        </w:trPr>
        <w:tc>
          <w:tcPr>
            <w:tcW w:w="3227" w:type="dxa"/>
          </w:tcPr>
          <w:p w14:paraId="19C89156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38552773" w14:textId="77777777" w:rsidR="008C3D7F" w:rsidRPr="008C3D7F" w:rsidRDefault="008C3D7F" w:rsidP="00071E41"/>
        </w:tc>
      </w:tr>
      <w:tr w:rsidR="008C3D7F" w:rsidRPr="008C3D7F" w14:paraId="604D5C72" w14:textId="77777777" w:rsidTr="4E57F2E0">
        <w:trPr>
          <w:trHeight w:val="142"/>
        </w:trPr>
        <w:tc>
          <w:tcPr>
            <w:tcW w:w="3227" w:type="dxa"/>
          </w:tcPr>
          <w:p w14:paraId="58CEA3DA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129A815B" w14:textId="77777777" w:rsidR="008C3D7F" w:rsidRPr="008C3D7F" w:rsidRDefault="00BB54E5" w:rsidP="00BB54E5">
            <w:r>
              <w:t>Confort hygrothermique : caractéristiques et comportements thermiques des matériaux et parois</w:t>
            </w:r>
          </w:p>
        </w:tc>
      </w:tr>
      <w:tr w:rsidR="00DE2CDD" w:rsidRPr="008C3D7F" w14:paraId="550D5FCA" w14:textId="77777777" w:rsidTr="4E57F2E0">
        <w:trPr>
          <w:trHeight w:val="142"/>
        </w:trPr>
        <w:tc>
          <w:tcPr>
            <w:tcW w:w="3227" w:type="dxa"/>
          </w:tcPr>
          <w:p w14:paraId="6CED89A9" w14:textId="77777777" w:rsidR="00DE2CDD" w:rsidRPr="008C3D7F" w:rsidRDefault="00DE2CDD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330A2547" w14:textId="77777777" w:rsidR="00DE2CDD" w:rsidRPr="008C3D7F" w:rsidRDefault="00DE2CDD" w:rsidP="00AE2744">
            <w:r>
              <w:t>Première Terminale</w:t>
            </w:r>
          </w:p>
        </w:tc>
      </w:tr>
      <w:tr w:rsidR="00DE2CDD" w:rsidRPr="008C3D7F" w14:paraId="0AEA1A6D" w14:textId="77777777" w:rsidTr="4E57F2E0">
        <w:trPr>
          <w:trHeight w:val="142"/>
        </w:trPr>
        <w:tc>
          <w:tcPr>
            <w:tcW w:w="3227" w:type="dxa"/>
          </w:tcPr>
          <w:p w14:paraId="37444E07" w14:textId="77777777" w:rsidR="00DE2CDD" w:rsidRPr="008C3D7F" w:rsidRDefault="00DE2CDD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1432D22F" w14:textId="77777777" w:rsidR="00DE2CDD" w:rsidRPr="008C3D7F" w:rsidRDefault="00DE2CDD" w:rsidP="00AE2744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DE2CDD" w:rsidRPr="008C3D7F" w14:paraId="0A4F22D0" w14:textId="77777777" w:rsidTr="4E57F2E0">
        <w:trPr>
          <w:trHeight w:val="142"/>
        </w:trPr>
        <w:tc>
          <w:tcPr>
            <w:tcW w:w="3227" w:type="dxa"/>
          </w:tcPr>
          <w:p w14:paraId="199BFEEE" w14:textId="77777777" w:rsidR="00DE2CDD" w:rsidRPr="008C3D7F" w:rsidRDefault="00DE2CDD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3FC1C8EE" w14:textId="77777777" w:rsidR="00BB54E5" w:rsidRPr="00BB54E5" w:rsidRDefault="00BB54E5" w:rsidP="00BB54E5">
            <w:pPr>
              <w:rPr>
                <w:i/>
              </w:rPr>
            </w:pPr>
            <w:r w:rsidRPr="00BB54E5">
              <w:rPr>
                <w:i/>
              </w:rPr>
              <w:t>Il s’agit de compléter les éléments des enseignements technologiques communs par des études de dossiers technologiques du domaine de la construction.</w:t>
            </w:r>
          </w:p>
          <w:p w14:paraId="076C2950" w14:textId="77777777" w:rsidR="00DE2CDD" w:rsidRPr="005F6D16" w:rsidRDefault="00BB54E5" w:rsidP="00BB54E5">
            <w:pPr>
              <w:rPr>
                <w:i/>
              </w:rPr>
            </w:pPr>
            <w:r w:rsidRPr="00BB54E5">
              <w:rPr>
                <w:i/>
              </w:rPr>
              <w:t>Le comportement thermique d’une paroi sera traité sur une paroi composite (comportant une partie vitrée). On étudie la spécificité du vitrage vis-à-vis d’un bilan énergétique annuel (thermique, éclairage naturel).</w:t>
            </w:r>
          </w:p>
        </w:tc>
      </w:tr>
      <w:tr w:rsidR="00DE2CDD" w:rsidRPr="008C3D7F" w14:paraId="4234A454" w14:textId="77777777" w:rsidTr="4E57F2E0">
        <w:trPr>
          <w:trHeight w:val="142"/>
        </w:trPr>
        <w:tc>
          <w:tcPr>
            <w:tcW w:w="3227" w:type="dxa"/>
          </w:tcPr>
          <w:p w14:paraId="32F94727" w14:textId="77777777" w:rsidR="00DE2CDD" w:rsidRPr="008C3D7F" w:rsidRDefault="00DE2CDD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5D88F66D" w14:textId="341ED335" w:rsidR="00DE2CDD" w:rsidRPr="008C3D7F" w:rsidRDefault="00DE2CDD" w:rsidP="4E57F2E0">
            <w:bookmarkStart w:id="0" w:name="_GoBack"/>
            <w:bookmarkEnd w:id="0"/>
          </w:p>
        </w:tc>
      </w:tr>
    </w:tbl>
    <w:p w14:paraId="0778CA9C" w14:textId="77777777"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9E386" w14:textId="77777777" w:rsidR="00762C27" w:rsidRDefault="00762C27" w:rsidP="008C3D7F">
      <w:r>
        <w:separator/>
      </w:r>
    </w:p>
  </w:endnote>
  <w:endnote w:type="continuationSeparator" w:id="0">
    <w:p w14:paraId="355E31B5" w14:textId="77777777" w:rsidR="00762C27" w:rsidRDefault="00762C27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47E63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="00A12942">
      <w:t>-2.3</w:t>
    </w:r>
    <w:r w:rsidRPr="00DA6E81">
      <w:t>_</w:t>
    </w:r>
    <w:r w:rsidR="00BB54E5">
      <w:t>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1F1D51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1F1D51" w:rsidRPr="00AD44D3">
      <w:rPr>
        <w:rFonts w:cs="Arial"/>
      </w:rPr>
      <w:fldChar w:fldCharType="separate"/>
    </w:r>
    <w:r w:rsidR="002E35F4">
      <w:rPr>
        <w:rFonts w:cs="Arial"/>
        <w:noProof/>
      </w:rPr>
      <w:t>1</w:t>
    </w:r>
    <w:r w:rsidR="001F1D51" w:rsidRPr="00AD44D3">
      <w:rPr>
        <w:rFonts w:cs="Arial"/>
      </w:rPr>
      <w:fldChar w:fldCharType="end"/>
    </w:r>
  </w:p>
  <w:p w14:paraId="0343E331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CE9B" w14:textId="77777777" w:rsidR="00762C27" w:rsidRDefault="00762C27" w:rsidP="008C3D7F">
      <w:r>
        <w:separator/>
      </w:r>
    </w:p>
  </w:footnote>
  <w:footnote w:type="continuationSeparator" w:id="0">
    <w:p w14:paraId="4246D533" w14:textId="77777777" w:rsidR="00762C27" w:rsidRDefault="00762C27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7BE047B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7459F278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0E"/>
    <w:multiLevelType w:val="hybridMultilevel"/>
    <w:tmpl w:val="7284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042D66"/>
    <w:rsid w:val="001F1D51"/>
    <w:rsid w:val="00276170"/>
    <w:rsid w:val="00281D84"/>
    <w:rsid w:val="002E35F4"/>
    <w:rsid w:val="002E3E4A"/>
    <w:rsid w:val="0036080F"/>
    <w:rsid w:val="003A5F13"/>
    <w:rsid w:val="003F0613"/>
    <w:rsid w:val="00406F9C"/>
    <w:rsid w:val="00477312"/>
    <w:rsid w:val="004E5638"/>
    <w:rsid w:val="005229D4"/>
    <w:rsid w:val="00525A22"/>
    <w:rsid w:val="00550D8C"/>
    <w:rsid w:val="005F6D16"/>
    <w:rsid w:val="00620B13"/>
    <w:rsid w:val="006F7667"/>
    <w:rsid w:val="00706295"/>
    <w:rsid w:val="00762C27"/>
    <w:rsid w:val="007F7F53"/>
    <w:rsid w:val="00802A61"/>
    <w:rsid w:val="00833293"/>
    <w:rsid w:val="008C3D7F"/>
    <w:rsid w:val="00977F16"/>
    <w:rsid w:val="00982EE9"/>
    <w:rsid w:val="00A12942"/>
    <w:rsid w:val="00AB3B32"/>
    <w:rsid w:val="00AD44D3"/>
    <w:rsid w:val="00B5767B"/>
    <w:rsid w:val="00BB54E5"/>
    <w:rsid w:val="00CA3905"/>
    <w:rsid w:val="00D30092"/>
    <w:rsid w:val="00D61259"/>
    <w:rsid w:val="00D64037"/>
    <w:rsid w:val="00DD2F7D"/>
    <w:rsid w:val="00DE2CDD"/>
    <w:rsid w:val="00E51B74"/>
    <w:rsid w:val="00EE66AF"/>
    <w:rsid w:val="00F2697B"/>
    <w:rsid w:val="00FD6341"/>
    <w:rsid w:val="4E57F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066C"/>
  <w15:docId w15:val="{15E33BC5-EFE5-4A0B-A150-0D30F32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E47883" w:rsidRDefault="00E47883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7883"/>
    <w:rsid w:val="00497E45"/>
    <w:rsid w:val="009B539C"/>
    <w:rsid w:val="00A468B4"/>
    <w:rsid w:val="00B01977"/>
    <w:rsid w:val="00E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E4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4</cp:revision>
  <dcterms:created xsi:type="dcterms:W3CDTF">2015-04-08T06:20:00Z</dcterms:created>
  <dcterms:modified xsi:type="dcterms:W3CDTF">2015-04-08T06:20:00Z</dcterms:modified>
</cp:coreProperties>
</file>