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227"/>
        <w:gridCol w:w="6551"/>
      </w:tblGrid>
      <w:tr w:rsidR="008A36FC" w:rsidRPr="008C3D7F" w:rsidTr="00F34D83">
        <w:trPr>
          <w:trHeight w:val="149"/>
        </w:trPr>
        <w:tc>
          <w:tcPr>
            <w:tcW w:w="3227" w:type="dxa"/>
          </w:tcPr>
          <w:p w:rsidR="008A36FC" w:rsidRPr="00802A61" w:rsidRDefault="008A36FC" w:rsidP="00071E41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  <w:vAlign w:val="center"/>
          </w:tcPr>
          <w:p w:rsidR="008A36FC" w:rsidRPr="002663D5" w:rsidRDefault="008A36FC" w:rsidP="00B54545">
            <w:pPr>
              <w:jc w:val="left"/>
              <w:rPr>
                <w:b/>
                <w:sz w:val="26"/>
                <w:szCs w:val="26"/>
              </w:rPr>
            </w:pPr>
            <w:r w:rsidRPr="002663D5">
              <w:rPr>
                <w:b/>
                <w:sz w:val="26"/>
                <w:szCs w:val="26"/>
              </w:rPr>
              <w:t>1. Projet technologique</w:t>
            </w:r>
          </w:p>
        </w:tc>
      </w:tr>
      <w:tr w:rsidR="008A36FC" w:rsidRPr="008C3D7F" w:rsidTr="008C3D7F">
        <w:trPr>
          <w:trHeight w:val="142"/>
        </w:trPr>
        <w:tc>
          <w:tcPr>
            <w:tcW w:w="3227" w:type="dxa"/>
          </w:tcPr>
          <w:p w:rsidR="008A36FC" w:rsidRPr="008C3D7F" w:rsidRDefault="008A36FC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:rsidR="008A36FC" w:rsidRDefault="008A36FC" w:rsidP="00B54545">
            <w:r>
              <w:t>F</w:t>
            </w:r>
            <w:r w:rsidRPr="004A5F05">
              <w:t>aire vivre aux élèves les principales étapes d’un projet technologique justifié par</w:t>
            </w:r>
            <w:r>
              <w:t> :</w:t>
            </w:r>
          </w:p>
          <w:p w:rsidR="008A36FC" w:rsidRDefault="008A36FC" w:rsidP="00B54545">
            <w:pPr>
              <w:pStyle w:val="Paragraphedeliste"/>
              <w:numPr>
                <w:ilvl w:val="0"/>
                <w:numId w:val="1"/>
              </w:numPr>
            </w:pPr>
            <w:r w:rsidRPr="004A5F05">
              <w:t xml:space="preserve">l’amélioration de l’efficacité énergétique d’un système, </w:t>
            </w:r>
          </w:p>
          <w:p w:rsidR="008A36FC" w:rsidRDefault="008A36FC" w:rsidP="00B54545">
            <w:pPr>
              <w:pStyle w:val="Paragraphedeliste"/>
              <w:numPr>
                <w:ilvl w:val="0"/>
                <w:numId w:val="1"/>
              </w:numPr>
            </w:pPr>
            <w:r w:rsidRPr="004A5F05">
              <w:t xml:space="preserve">la modification d’une chaîne d’énergie, </w:t>
            </w:r>
          </w:p>
          <w:p w:rsidR="008A36FC" w:rsidRDefault="008A36FC" w:rsidP="00B54545">
            <w:pPr>
              <w:pStyle w:val="Paragraphedeliste"/>
              <w:numPr>
                <w:ilvl w:val="0"/>
                <w:numId w:val="1"/>
              </w:numPr>
            </w:pPr>
            <w:r w:rsidRPr="004A5F05">
              <w:t xml:space="preserve">l’amélioration de performances </w:t>
            </w:r>
          </w:p>
          <w:p w:rsidR="008A36FC" w:rsidRPr="008C3D7F" w:rsidRDefault="008A36FC" w:rsidP="00B54545">
            <w:r w:rsidRPr="004A5F05">
              <w:t>dans un objectif de développement durable.</w:t>
            </w:r>
          </w:p>
        </w:tc>
      </w:tr>
      <w:tr w:rsidR="008A36FC" w:rsidRPr="008C3D7F" w:rsidTr="008C3D7F">
        <w:trPr>
          <w:trHeight w:val="142"/>
        </w:trPr>
        <w:tc>
          <w:tcPr>
            <w:tcW w:w="3227" w:type="dxa"/>
          </w:tcPr>
          <w:p w:rsidR="008A36FC" w:rsidRPr="008C3D7F" w:rsidRDefault="008A36FC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:rsidR="008A36FC" w:rsidRPr="008C3D7F" w:rsidRDefault="008A36FC" w:rsidP="00B54545">
            <w:r w:rsidRPr="00DA6E81">
              <w:t>1.1 La démarche de projet</w:t>
            </w:r>
          </w:p>
        </w:tc>
      </w:tr>
      <w:tr w:rsidR="008A36FC" w:rsidRPr="008C3D7F" w:rsidTr="008C3D7F">
        <w:trPr>
          <w:trHeight w:val="142"/>
        </w:trPr>
        <w:tc>
          <w:tcPr>
            <w:tcW w:w="3227" w:type="dxa"/>
          </w:tcPr>
          <w:p w:rsidR="008A36FC" w:rsidRPr="008C3D7F" w:rsidRDefault="008A36FC" w:rsidP="00071E41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:rsidR="008A36FC" w:rsidRPr="008C3D7F" w:rsidRDefault="00102110" w:rsidP="00071E41">
            <w:r>
              <w:t xml:space="preserve">1.1.2 </w:t>
            </w:r>
            <w:r w:rsidRPr="00102110">
              <w:t>Les projets pédagogiques et technologiques</w:t>
            </w:r>
          </w:p>
        </w:tc>
      </w:tr>
      <w:tr w:rsidR="008A36FC" w:rsidRPr="008C3D7F" w:rsidTr="008C3D7F">
        <w:trPr>
          <w:trHeight w:val="142"/>
        </w:trPr>
        <w:tc>
          <w:tcPr>
            <w:tcW w:w="3227" w:type="dxa"/>
          </w:tcPr>
          <w:p w:rsidR="008A36FC" w:rsidRPr="008C3D7F" w:rsidRDefault="008A36FC" w:rsidP="00071E41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>
              <w:rPr>
                <w:b/>
              </w:rPr>
              <w:t>s</w:t>
            </w:r>
          </w:p>
        </w:tc>
        <w:tc>
          <w:tcPr>
            <w:tcW w:w="6551" w:type="dxa"/>
          </w:tcPr>
          <w:p w:rsidR="008A36FC" w:rsidRPr="008C3D7F" w:rsidRDefault="00514AC4" w:rsidP="00071E41">
            <w:r w:rsidRPr="00514AC4">
              <w:t>Étapes et planification d’un projet technologique (revues de projets, travail collaboratif en équipe projet : ENT, base de données, formats d’échange, carte mentale, flux opérationnels)</w:t>
            </w:r>
          </w:p>
        </w:tc>
      </w:tr>
      <w:tr w:rsidR="008A36FC" w:rsidRPr="008C3D7F" w:rsidTr="008C3D7F">
        <w:trPr>
          <w:trHeight w:val="142"/>
        </w:trPr>
        <w:tc>
          <w:tcPr>
            <w:tcW w:w="3227" w:type="dxa"/>
          </w:tcPr>
          <w:p w:rsidR="008A36FC" w:rsidRPr="008C3D7F" w:rsidRDefault="008A36FC" w:rsidP="00071E41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:rsidR="008A36FC" w:rsidRPr="008C3D7F" w:rsidRDefault="008A36FC" w:rsidP="00071E41">
            <w:r>
              <w:t>Première Terminale</w:t>
            </w:r>
          </w:p>
        </w:tc>
      </w:tr>
      <w:tr w:rsidR="008A36FC" w:rsidRPr="008C3D7F" w:rsidTr="008C3D7F">
        <w:trPr>
          <w:trHeight w:val="142"/>
        </w:trPr>
        <w:tc>
          <w:tcPr>
            <w:tcW w:w="3227" w:type="dxa"/>
          </w:tcPr>
          <w:p w:rsidR="008A36FC" w:rsidRPr="008C3D7F" w:rsidRDefault="008A36FC" w:rsidP="00071E41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:rsidR="008A36FC" w:rsidRPr="008C3D7F" w:rsidRDefault="008A36FC" w:rsidP="00071E41">
            <w:r w:rsidRPr="007F7F53">
              <w:rPr>
                <w:b/>
              </w:rPr>
              <w:t>3.</w:t>
            </w:r>
            <w:r>
              <w:t> </w:t>
            </w:r>
            <w:r w:rsidRPr="00DD2F7D">
              <w:t xml:space="preserve">Le contenu est relatif à la </w:t>
            </w:r>
            <w:r w:rsidRPr="00DD2F7D">
              <w:rPr>
                <w:b/>
              </w:rPr>
              <w:t>maîtrise d’outils d’étude ou d’action</w:t>
            </w:r>
            <w:r w:rsidRPr="00DD2F7D">
              <w:t xml:space="preserve"> : utiliser, manipuler des règles ou des ensembles de règles (algorithme), des principes, des démarches formalisées en vue d’un résultat à atteindre.</w:t>
            </w:r>
          </w:p>
        </w:tc>
      </w:tr>
      <w:tr w:rsidR="008A36FC" w:rsidRPr="008C3D7F" w:rsidTr="008C3D7F">
        <w:trPr>
          <w:trHeight w:val="142"/>
        </w:trPr>
        <w:tc>
          <w:tcPr>
            <w:tcW w:w="3227" w:type="dxa"/>
          </w:tcPr>
          <w:p w:rsidR="008A36FC" w:rsidRPr="008C3D7F" w:rsidRDefault="008A36FC" w:rsidP="00774745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:rsidR="008A36FC" w:rsidRPr="005F6D16" w:rsidRDefault="00886D12" w:rsidP="00071E41">
            <w:pPr>
              <w:rPr>
                <w:i/>
              </w:rPr>
            </w:pPr>
            <w:r w:rsidRPr="00886D12">
              <w:rPr>
                <w:i/>
              </w:rPr>
              <w:t>Il s’agit d’expliquer et d’illustrer les grandes étapes d’un projet technologique et pédagogique pour les faire vivre aux élèves au cours du cycle terminal STI2D à travers des microprojets et un projet technologique en terminale</w:t>
            </w:r>
          </w:p>
        </w:tc>
      </w:tr>
      <w:tr w:rsidR="008A36FC" w:rsidRPr="008C3D7F" w:rsidTr="008C3D7F">
        <w:trPr>
          <w:trHeight w:val="142"/>
        </w:trPr>
        <w:tc>
          <w:tcPr>
            <w:tcW w:w="3227" w:type="dxa"/>
          </w:tcPr>
          <w:p w:rsidR="008A36FC" w:rsidRPr="008C3D7F" w:rsidRDefault="008A36FC" w:rsidP="00774745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:rsidR="008A36FC" w:rsidRPr="008C3D7F" w:rsidRDefault="008A36FC" w:rsidP="00071E41"/>
        </w:tc>
      </w:tr>
    </w:tbl>
    <w:p w:rsidR="00D64037" w:rsidRDefault="00D64037" w:rsidP="008C3D7F"/>
    <w:sectPr w:rsidR="00D64037" w:rsidSect="008C3D7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17A" w:rsidRDefault="00BB417A" w:rsidP="008C3D7F">
      <w:r>
        <w:separator/>
      </w:r>
    </w:p>
  </w:endnote>
  <w:endnote w:type="continuationSeparator" w:id="0">
    <w:p w:rsidR="00BB417A" w:rsidRDefault="00BB417A" w:rsidP="008C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59" w:rsidRDefault="00202400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202400">
      <w:rPr>
        <w:rFonts w:cs="Arial"/>
      </w:rPr>
      <w:t>E.E.-1.1.2_1</w:t>
    </w:r>
    <w:r w:rsidR="00D61259" w:rsidRPr="00AD44D3">
      <w:rPr>
        <w:rFonts w:cs="Arial"/>
      </w:rPr>
      <w:ptab w:relativeTo="margin" w:alignment="right" w:leader="none"/>
    </w:r>
    <w:r w:rsidR="00D61259" w:rsidRPr="00AD44D3">
      <w:rPr>
        <w:rFonts w:cs="Arial"/>
      </w:rPr>
      <w:t>Page</w:t>
    </w:r>
    <w:r w:rsidR="00D61259">
      <w:rPr>
        <w:rFonts w:asciiTheme="majorHAnsi" w:hAnsiTheme="majorHAnsi"/>
      </w:rPr>
      <w:t xml:space="preserve"> </w:t>
    </w:r>
    <w:r w:rsidR="00250284" w:rsidRPr="00AD44D3">
      <w:rPr>
        <w:rFonts w:cs="Arial"/>
      </w:rPr>
      <w:fldChar w:fldCharType="begin"/>
    </w:r>
    <w:r w:rsidR="00D61259" w:rsidRPr="00AD44D3">
      <w:rPr>
        <w:rFonts w:cs="Arial"/>
      </w:rPr>
      <w:instrText xml:space="preserve"> PAGE   \* MERGEFORMAT </w:instrText>
    </w:r>
    <w:r w:rsidR="00250284" w:rsidRPr="00AD44D3">
      <w:rPr>
        <w:rFonts w:cs="Arial"/>
      </w:rPr>
      <w:fldChar w:fldCharType="separate"/>
    </w:r>
    <w:r w:rsidR="00514AC4">
      <w:rPr>
        <w:rFonts w:cs="Arial"/>
        <w:noProof/>
      </w:rPr>
      <w:t>1</w:t>
    </w:r>
    <w:r w:rsidR="00250284" w:rsidRPr="00AD44D3">
      <w:rPr>
        <w:rFonts w:cs="Arial"/>
      </w:rPr>
      <w:fldChar w:fldCharType="end"/>
    </w:r>
  </w:p>
  <w:p w:rsidR="00D61259" w:rsidRDefault="00D6125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17A" w:rsidRDefault="00BB417A" w:rsidP="008C3D7F">
      <w:r>
        <w:separator/>
      </w:r>
    </w:p>
  </w:footnote>
  <w:footnote w:type="continuationSeparator" w:id="0">
    <w:p w:rsidR="00BB417A" w:rsidRDefault="00BB417A" w:rsidP="008C3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32"/>
      </w:rPr>
      <w:alias w:val="Titre"/>
      <w:id w:val="77738743"/>
      <w:placeholder>
        <w:docPart w:val="F3E0BB627DB04AD29FDD7A033204A92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C3D7F" w:rsidRPr="008C3D7F" w:rsidRDefault="00202400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b/>
            <w:sz w:val="32"/>
          </w:rPr>
          <w:t xml:space="preserve">Spécialité </w:t>
        </w:r>
        <w:r w:rsidR="00886D12">
          <w:rPr>
            <w:b/>
            <w:sz w:val="32"/>
          </w:rPr>
          <w:t>E.E</w:t>
        </w:r>
        <w:r>
          <w:rPr>
            <w:b/>
            <w:sz w:val="32"/>
          </w:rPr>
          <w:t>.</w:t>
        </w:r>
      </w:p>
    </w:sdtContent>
  </w:sdt>
  <w:p w:rsidR="008C3D7F" w:rsidRDefault="008C3D7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3773"/>
    <w:multiLevelType w:val="hybridMultilevel"/>
    <w:tmpl w:val="F08A87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400"/>
    <w:rsid w:val="00102110"/>
    <w:rsid w:val="00202400"/>
    <w:rsid w:val="00250284"/>
    <w:rsid w:val="00281D84"/>
    <w:rsid w:val="0036080F"/>
    <w:rsid w:val="00406F9C"/>
    <w:rsid w:val="00477312"/>
    <w:rsid w:val="00514AC4"/>
    <w:rsid w:val="005229D4"/>
    <w:rsid w:val="00525A22"/>
    <w:rsid w:val="00550D8C"/>
    <w:rsid w:val="005F6D16"/>
    <w:rsid w:val="00620B13"/>
    <w:rsid w:val="007F7F53"/>
    <w:rsid w:val="00802A61"/>
    <w:rsid w:val="00835B44"/>
    <w:rsid w:val="008647F7"/>
    <w:rsid w:val="00886D12"/>
    <w:rsid w:val="008A36FC"/>
    <w:rsid w:val="008B7BF0"/>
    <w:rsid w:val="008C3D7F"/>
    <w:rsid w:val="00AB3B32"/>
    <w:rsid w:val="00AD44D3"/>
    <w:rsid w:val="00B5767B"/>
    <w:rsid w:val="00BB417A"/>
    <w:rsid w:val="00C670BA"/>
    <w:rsid w:val="00CA3905"/>
    <w:rsid w:val="00D30092"/>
    <w:rsid w:val="00D61259"/>
    <w:rsid w:val="00D64037"/>
    <w:rsid w:val="00DD2F7D"/>
    <w:rsid w:val="00EE66AF"/>
    <w:rsid w:val="00F2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A36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3E0BB627DB04AD29FDD7A033204A9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031AC0-DD38-44C5-9ED0-E039373F11AF}"/>
      </w:docPartPr>
      <w:docPartBody>
        <w:p w:rsidR="00B821F0" w:rsidRDefault="003736CA">
          <w:pPr>
            <w:pStyle w:val="F3E0BB627DB04AD29FDD7A033204A92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736CA"/>
    <w:rsid w:val="000441AC"/>
    <w:rsid w:val="003736CA"/>
    <w:rsid w:val="00B82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1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3E0BB627DB04AD29FDD7A033204A92A">
    <w:name w:val="F3E0BB627DB04AD29FDD7A033204A92A"/>
    <w:rsid w:val="00B821F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6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Cadre : Tronc Commun ou Spécialité A.C. E.E. I.T.E.C. S.I.N.</vt:lpstr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E.E.</dc:title>
  <dc:creator>Patrick Cohen</dc:creator>
  <cp:lastModifiedBy>Patrick Cohen</cp:lastModifiedBy>
  <cp:revision>5</cp:revision>
  <dcterms:created xsi:type="dcterms:W3CDTF">2011-09-11T09:39:00Z</dcterms:created>
  <dcterms:modified xsi:type="dcterms:W3CDTF">2011-09-11T10:05:00Z</dcterms:modified>
</cp:coreProperties>
</file>