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A36FC" w:rsidRPr="008C3D7F" w:rsidTr="00F34D83">
        <w:trPr>
          <w:trHeight w:val="149"/>
        </w:trPr>
        <w:tc>
          <w:tcPr>
            <w:tcW w:w="3227" w:type="dxa"/>
          </w:tcPr>
          <w:p w:rsidR="008A36FC" w:rsidRPr="00802A61" w:rsidRDefault="008A36FC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:rsidR="008A36FC" w:rsidRPr="002663D5" w:rsidRDefault="008A36FC" w:rsidP="00B54545">
            <w:pPr>
              <w:jc w:val="left"/>
              <w:rPr>
                <w:b/>
                <w:sz w:val="26"/>
                <w:szCs w:val="26"/>
              </w:rPr>
            </w:pPr>
            <w:r w:rsidRPr="002663D5">
              <w:rPr>
                <w:b/>
                <w:sz w:val="26"/>
                <w:szCs w:val="26"/>
              </w:rPr>
              <w:t>1. Projet technologique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A36FC" w:rsidRDefault="008A36FC" w:rsidP="00B54545">
            <w:r>
              <w:t>F</w:t>
            </w:r>
            <w:r w:rsidRPr="004A5F05">
              <w:t>aire vivre aux élèves les principales étapes d’un projet technologique justifié par</w:t>
            </w:r>
            <w:r>
              <w:t> :</w:t>
            </w:r>
          </w:p>
          <w:p w:rsidR="008A36FC" w:rsidRDefault="008A36FC" w:rsidP="00B54545">
            <w:pPr>
              <w:pStyle w:val="Paragraphedeliste"/>
              <w:numPr>
                <w:ilvl w:val="0"/>
                <w:numId w:val="1"/>
              </w:numPr>
            </w:pPr>
            <w:r w:rsidRPr="004A5F05">
              <w:t xml:space="preserve">l’amélioration de l’efficacité énergétique d’un système, </w:t>
            </w:r>
          </w:p>
          <w:p w:rsidR="008A36FC" w:rsidRDefault="008A36FC" w:rsidP="00B54545">
            <w:pPr>
              <w:pStyle w:val="Paragraphedeliste"/>
              <w:numPr>
                <w:ilvl w:val="0"/>
                <w:numId w:val="1"/>
              </w:numPr>
            </w:pPr>
            <w:r w:rsidRPr="004A5F05">
              <w:t xml:space="preserve">la modification d’une chaîne d’énergie, </w:t>
            </w:r>
          </w:p>
          <w:p w:rsidR="008A36FC" w:rsidRDefault="008A36FC" w:rsidP="00B54545">
            <w:pPr>
              <w:pStyle w:val="Paragraphedeliste"/>
              <w:numPr>
                <w:ilvl w:val="0"/>
                <w:numId w:val="1"/>
              </w:numPr>
            </w:pPr>
            <w:r w:rsidRPr="004A5F05">
              <w:t xml:space="preserve">l’amélioration de performances </w:t>
            </w:r>
          </w:p>
          <w:p w:rsidR="008A36FC" w:rsidRPr="008C3D7F" w:rsidRDefault="008A36FC" w:rsidP="00B54545">
            <w:r w:rsidRPr="004A5F05">
              <w:t>dans un objectif de développement durable.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A36FC" w:rsidRPr="008C3D7F" w:rsidRDefault="00E53C87" w:rsidP="00B54545">
            <w:r w:rsidRPr="00E53C87">
              <w:t>1.3 Vérification des performances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A36FC" w:rsidRPr="008C3D7F" w:rsidRDefault="008A36FC" w:rsidP="00071E41"/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>
              <w:rPr>
                <w:b/>
              </w:rPr>
              <w:t>s</w:t>
            </w:r>
          </w:p>
        </w:tc>
        <w:tc>
          <w:tcPr>
            <w:tcW w:w="6551" w:type="dxa"/>
          </w:tcPr>
          <w:p w:rsidR="008A36FC" w:rsidRPr="008C3D7F" w:rsidRDefault="00E53C87" w:rsidP="00071E41">
            <w:r w:rsidRPr="00E53C87">
              <w:t>Contraintes du cahier des charges : performances, qualité, sécurité, temps caractéristiques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A36FC" w:rsidRPr="008C3D7F" w:rsidRDefault="008A36FC" w:rsidP="00071E41">
            <w:r>
              <w:t>Première Terminale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A36FC" w:rsidRDefault="008A36FC" w:rsidP="00071E41">
            <w:r w:rsidRPr="007F7F53">
              <w:rPr>
                <w:b/>
              </w:rPr>
              <w:t>1.</w:t>
            </w:r>
            <w:r>
              <w:t> </w:t>
            </w:r>
            <w:r w:rsidRPr="00DD2F7D">
              <w:t xml:space="preserve">Le contenu est relatif à </w:t>
            </w:r>
            <w:r w:rsidRPr="00DD2F7D">
              <w:rPr>
                <w:b/>
              </w:rPr>
              <w:t>l'appréhension d’une vue d’ensemble d’un sujet</w:t>
            </w:r>
            <w:r w:rsidRPr="00DD2F7D">
              <w:t xml:space="preserve"> : les réalités sont montrées sous certains aspects de manière partielle ou globale.</w:t>
            </w:r>
          </w:p>
          <w:p w:rsidR="008A36FC" w:rsidRDefault="008A36FC" w:rsidP="00071E41">
            <w:r w:rsidRPr="007F7F53">
              <w:rPr>
                <w:b/>
              </w:rPr>
              <w:t>2.</w:t>
            </w:r>
            <w:r>
              <w:t> </w:t>
            </w:r>
            <w:r w:rsidRPr="00DD2F7D">
              <w:t xml:space="preserve">Le contenu est relatif à </w:t>
            </w:r>
            <w:r w:rsidRPr="00DD2F7D">
              <w:rPr>
                <w:b/>
              </w:rPr>
              <w:t>l’acquisition de moyens d’expression et de communication</w:t>
            </w:r>
            <w:r w:rsidRPr="00DD2F7D">
              <w:t xml:space="preserve"> : définir, utiliser les termes composant la discipline. Il s’agit de maîtriser un savoir « appris ».</w:t>
            </w:r>
          </w:p>
          <w:p w:rsidR="008A36FC" w:rsidRPr="008C3D7F" w:rsidRDefault="008A36FC" w:rsidP="00071E41">
            <w:r w:rsidRPr="007F7F53">
              <w:rPr>
                <w:b/>
              </w:rPr>
              <w:t>3.</w:t>
            </w:r>
            <w:r>
              <w:t> </w:t>
            </w:r>
            <w:r w:rsidRPr="00DD2F7D">
              <w:t xml:space="preserve">Le contenu est relatif à la </w:t>
            </w:r>
            <w:r w:rsidRPr="00DD2F7D">
              <w:rPr>
                <w:b/>
              </w:rPr>
              <w:t>maîtrise d’outils d’étude ou d’action</w:t>
            </w:r>
            <w:r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A36FC" w:rsidRPr="005F6D16" w:rsidRDefault="00E53C87" w:rsidP="00071E41">
            <w:pPr>
              <w:rPr>
                <w:i/>
              </w:rPr>
            </w:pPr>
            <w:r w:rsidRPr="00E53C87">
              <w:rPr>
                <w:i/>
              </w:rPr>
              <w:t>La vérification permet de s’assurer que les performances restent dans des limites acceptables (du point de vue du cahier des charges).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A36FC" w:rsidRPr="008C3D7F" w:rsidRDefault="008A36FC" w:rsidP="00071E41"/>
        </w:tc>
      </w:tr>
    </w:tbl>
    <w:p w:rsidR="00D64037" w:rsidRDefault="00D64037" w:rsidP="008C3D7F"/>
    <w:sectPr w:rsidR="00D64037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CB2" w:rsidRDefault="00CC1CB2" w:rsidP="008C3D7F">
      <w:r>
        <w:separator/>
      </w:r>
    </w:p>
  </w:endnote>
  <w:endnote w:type="continuationSeparator" w:id="0">
    <w:p w:rsidR="00CC1CB2" w:rsidRDefault="00CC1CB2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36274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E.E.</w:t>
    </w:r>
    <w:r w:rsidRPr="00DA6E81">
      <w:t>-1.3_1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C5776B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C5776B" w:rsidRPr="00AD44D3">
      <w:rPr>
        <w:rFonts w:cs="Arial"/>
      </w:rPr>
      <w:fldChar w:fldCharType="separate"/>
    </w:r>
    <w:r w:rsidR="00E53C87">
      <w:rPr>
        <w:rFonts w:cs="Arial"/>
        <w:noProof/>
      </w:rPr>
      <w:t>1</w:t>
    </w:r>
    <w:r w:rsidR="00C5776B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CB2" w:rsidRDefault="00CC1CB2" w:rsidP="008C3D7F">
      <w:r>
        <w:separator/>
      </w:r>
    </w:p>
  </w:footnote>
  <w:footnote w:type="continuationSeparator" w:id="0">
    <w:p w:rsidR="00CC1CB2" w:rsidRDefault="00CC1CB2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F3E0BB627DB04AD29FDD7A033204A9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202400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992A60">
          <w:rPr>
            <w:b/>
            <w:sz w:val="32"/>
          </w:rPr>
          <w:t>E.E</w:t>
        </w:r>
        <w:r>
          <w:rPr>
            <w:b/>
            <w:sz w:val="32"/>
          </w:rPr>
          <w:t>.</w:t>
        </w:r>
      </w:p>
    </w:sdtContent>
  </w:sdt>
  <w:p w:rsidR="008C3D7F" w:rsidRDefault="008C3D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773"/>
    <w:multiLevelType w:val="hybridMultilevel"/>
    <w:tmpl w:val="F08A8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400"/>
    <w:rsid w:val="00202400"/>
    <w:rsid w:val="00281D84"/>
    <w:rsid w:val="0036080F"/>
    <w:rsid w:val="0036274E"/>
    <w:rsid w:val="00406F9C"/>
    <w:rsid w:val="00477312"/>
    <w:rsid w:val="004C78B0"/>
    <w:rsid w:val="004D4A23"/>
    <w:rsid w:val="005229D4"/>
    <w:rsid w:val="00525A22"/>
    <w:rsid w:val="00550D8C"/>
    <w:rsid w:val="005C6E63"/>
    <w:rsid w:val="005F6D16"/>
    <w:rsid w:val="00620B13"/>
    <w:rsid w:val="007857BC"/>
    <w:rsid w:val="007F7F53"/>
    <w:rsid w:val="00802A61"/>
    <w:rsid w:val="00835B44"/>
    <w:rsid w:val="008A36FC"/>
    <w:rsid w:val="008C3D7F"/>
    <w:rsid w:val="00904520"/>
    <w:rsid w:val="009319B1"/>
    <w:rsid w:val="00992A60"/>
    <w:rsid w:val="00AB3B32"/>
    <w:rsid w:val="00AD44D3"/>
    <w:rsid w:val="00B5767B"/>
    <w:rsid w:val="00C5776B"/>
    <w:rsid w:val="00CA3905"/>
    <w:rsid w:val="00CC1CB2"/>
    <w:rsid w:val="00D30092"/>
    <w:rsid w:val="00D61259"/>
    <w:rsid w:val="00D64037"/>
    <w:rsid w:val="00DD2F7D"/>
    <w:rsid w:val="00E53C87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A3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E0BB627DB04AD29FDD7A033204A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31AC0-DD38-44C5-9ED0-E039373F11AF}"/>
      </w:docPartPr>
      <w:docPartBody>
        <w:p w:rsidR="0091707F" w:rsidRDefault="00CC54A9">
          <w:pPr>
            <w:pStyle w:val="F3E0BB627DB04AD29FDD7A033204A9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C54A9"/>
    <w:rsid w:val="0091707F"/>
    <w:rsid w:val="009B3754"/>
    <w:rsid w:val="00CC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3E0BB627DB04AD29FDD7A033204A92A">
    <w:name w:val="F3E0BB627DB04AD29FDD7A033204A92A"/>
    <w:rsid w:val="009170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2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E.E.</dc:title>
  <dc:creator>Patrick Cohen</dc:creator>
  <cp:lastModifiedBy>Patrick Cohen</cp:lastModifiedBy>
  <cp:revision>5</cp:revision>
  <dcterms:created xsi:type="dcterms:W3CDTF">2011-09-11T09:43:00Z</dcterms:created>
  <dcterms:modified xsi:type="dcterms:W3CDTF">2011-09-11T10:14:00Z</dcterms:modified>
</cp:coreProperties>
</file>