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7857BC" w:rsidP="00B54545">
            <w:r w:rsidRPr="007857BC">
              <w:t>1.3 Vérification des performances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8A36FC" w:rsidRPr="008C3D7F" w:rsidRDefault="007857BC" w:rsidP="00071E41">
            <w:r w:rsidRPr="007857BC">
              <w:t>Recette du prototype au regard des besoins formalisés dans le cahier des charges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Pr="008C3D7F" w:rsidRDefault="008A36FC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5534CC" w:rsidP="00071E41">
            <w:pPr>
              <w:rPr>
                <w:i/>
              </w:rPr>
            </w:pPr>
            <w:r w:rsidRPr="005534CC">
              <w:rPr>
                <w:i/>
              </w:rPr>
              <w:t>La recette se limite aux aspects fonctionnels et comportementaux.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B5" w:rsidRDefault="00CD52B5" w:rsidP="008C3D7F">
      <w:r>
        <w:separator/>
      </w:r>
    </w:p>
  </w:endnote>
  <w:endnote w:type="continuationSeparator" w:id="0">
    <w:p w:rsidR="00CD52B5" w:rsidRDefault="00CD52B5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36274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5534CC">
      <w:t>-1.3_2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4D4A2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4D4A23" w:rsidRPr="00AD44D3">
      <w:rPr>
        <w:rFonts w:cs="Arial"/>
      </w:rPr>
      <w:fldChar w:fldCharType="separate"/>
    </w:r>
    <w:r w:rsidR="005534CC">
      <w:rPr>
        <w:rFonts w:cs="Arial"/>
        <w:noProof/>
      </w:rPr>
      <w:t>1</w:t>
    </w:r>
    <w:r w:rsidR="004D4A23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B5" w:rsidRDefault="00CD52B5" w:rsidP="008C3D7F">
      <w:r>
        <w:separator/>
      </w:r>
    </w:p>
  </w:footnote>
  <w:footnote w:type="continuationSeparator" w:id="0">
    <w:p w:rsidR="00CD52B5" w:rsidRDefault="00CD52B5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992A60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202400"/>
    <w:rsid w:val="00281D84"/>
    <w:rsid w:val="0036080F"/>
    <w:rsid w:val="0036274E"/>
    <w:rsid w:val="00406F9C"/>
    <w:rsid w:val="00477312"/>
    <w:rsid w:val="004C78B0"/>
    <w:rsid w:val="004D4A23"/>
    <w:rsid w:val="005229D4"/>
    <w:rsid w:val="00525A22"/>
    <w:rsid w:val="00550D8C"/>
    <w:rsid w:val="005534CC"/>
    <w:rsid w:val="005C6E63"/>
    <w:rsid w:val="005F6D16"/>
    <w:rsid w:val="00620B13"/>
    <w:rsid w:val="007857BC"/>
    <w:rsid w:val="007F7F53"/>
    <w:rsid w:val="00802A61"/>
    <w:rsid w:val="00835B44"/>
    <w:rsid w:val="008A36FC"/>
    <w:rsid w:val="008C3D7F"/>
    <w:rsid w:val="00904520"/>
    <w:rsid w:val="00992A60"/>
    <w:rsid w:val="00AB3B32"/>
    <w:rsid w:val="00AD44D3"/>
    <w:rsid w:val="00B5767B"/>
    <w:rsid w:val="00CA3905"/>
    <w:rsid w:val="00CD52B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91707F" w:rsidRDefault="00CC54A9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4A9"/>
    <w:rsid w:val="0091707F"/>
    <w:rsid w:val="00C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9170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2</cp:revision>
  <dcterms:created xsi:type="dcterms:W3CDTF">2011-09-11T10:13:00Z</dcterms:created>
  <dcterms:modified xsi:type="dcterms:W3CDTF">2011-09-11T10:13:00Z</dcterms:modified>
</cp:coreProperties>
</file>