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A36FC" w:rsidRPr="008C3D7F" w:rsidTr="00F34D83">
        <w:trPr>
          <w:trHeight w:val="149"/>
        </w:trPr>
        <w:tc>
          <w:tcPr>
            <w:tcW w:w="3227" w:type="dxa"/>
          </w:tcPr>
          <w:p w:rsidR="008A36FC" w:rsidRPr="00802A61" w:rsidRDefault="008A36FC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8A36FC" w:rsidRPr="002663D5" w:rsidRDefault="008A36FC" w:rsidP="00B54545">
            <w:pPr>
              <w:jc w:val="left"/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A36FC" w:rsidRDefault="008A36FC" w:rsidP="00B54545">
            <w:r>
              <w:t>F</w:t>
            </w:r>
            <w:r w:rsidRPr="004A5F05">
              <w:t>aire vivre aux élèves les principales étapes d’un projet technologique justifié par</w:t>
            </w:r>
            <w:r>
              <w:t> :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A36FC" w:rsidRPr="008C3D7F" w:rsidRDefault="008A36FC" w:rsidP="00B54545">
            <w:r w:rsidRPr="004A5F05">
              <w:t>dans un objectif de développement durable.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A36FC" w:rsidRPr="008C3D7F" w:rsidRDefault="00B75DD8" w:rsidP="00B54545">
            <w:r w:rsidRPr="00B75DD8">
              <w:t>1.4 Communication technique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B75DD8" w:rsidRDefault="00B75DD8" w:rsidP="00B75DD8">
            <w:r>
              <w:t>Compte rendu d’une activité de projet</w:t>
            </w:r>
          </w:p>
          <w:p w:rsidR="00B75DD8" w:rsidRDefault="00B75DD8" w:rsidP="00B75DD8">
            <w:r>
              <w:t>Présentation d’une intention de conception ou d’une solution</w:t>
            </w:r>
          </w:p>
          <w:p w:rsidR="008A36FC" w:rsidRPr="008C3D7F" w:rsidRDefault="00B75DD8" w:rsidP="00B75DD8">
            <w:r>
              <w:t>Animation d’une revue de projet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A36FC" w:rsidRPr="008C3D7F" w:rsidRDefault="008A36FC" w:rsidP="00071E41">
            <w:r>
              <w:t>Première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A36FC" w:rsidRDefault="008A36FC" w:rsidP="00071E41">
            <w:r w:rsidRPr="007F7F53">
              <w:rPr>
                <w:b/>
              </w:rPr>
              <w:t>1.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l'appréhension d’une vue d’ensemble d’un sujet</w:t>
            </w:r>
            <w:r w:rsidRPr="00DD2F7D">
              <w:t xml:space="preserve"> : les réalités sont montrées sous certains aspects de manière partielle ou globale.</w:t>
            </w:r>
          </w:p>
          <w:p w:rsidR="008A36FC" w:rsidRDefault="008A36FC" w:rsidP="00071E41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  <w:p w:rsidR="008A36FC" w:rsidRPr="008C3D7F" w:rsidRDefault="008A36FC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A36FC" w:rsidRPr="005F6D16" w:rsidRDefault="00B75DD8" w:rsidP="00071E41">
            <w:pPr>
              <w:rPr>
                <w:i/>
              </w:rPr>
            </w:pPr>
            <w:r w:rsidRPr="00B75DD8">
              <w:rPr>
                <w:i/>
              </w:rPr>
              <w:t>Au sein d’un groupe de projet, chaque élève peut, à tour de rôle, assurer le rôle d’animateur ou de participant.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E2" w:rsidRDefault="008822E2" w:rsidP="008C3D7F">
      <w:r>
        <w:separator/>
      </w:r>
    </w:p>
  </w:endnote>
  <w:endnote w:type="continuationSeparator" w:id="0">
    <w:p w:rsidR="008822E2" w:rsidRDefault="008822E2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5F1B3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-1.</w:t>
    </w:r>
    <w:r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3146A0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3146A0" w:rsidRPr="00AD44D3">
      <w:rPr>
        <w:rFonts w:cs="Arial"/>
      </w:rPr>
      <w:fldChar w:fldCharType="separate"/>
    </w:r>
    <w:r w:rsidR="00B75DD8">
      <w:rPr>
        <w:rFonts w:cs="Arial"/>
        <w:noProof/>
      </w:rPr>
      <w:t>1</w:t>
    </w:r>
    <w:r w:rsidR="003146A0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E2" w:rsidRDefault="008822E2" w:rsidP="008C3D7F">
      <w:r>
        <w:separator/>
      </w:r>
    </w:p>
  </w:footnote>
  <w:footnote w:type="continuationSeparator" w:id="0">
    <w:p w:rsidR="008822E2" w:rsidRDefault="008822E2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3E0BB627DB04AD29FDD7A033204A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2024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400"/>
    <w:rsid w:val="00202400"/>
    <w:rsid w:val="00281D84"/>
    <w:rsid w:val="003146A0"/>
    <w:rsid w:val="0036080F"/>
    <w:rsid w:val="0036274E"/>
    <w:rsid w:val="00406F9C"/>
    <w:rsid w:val="00477312"/>
    <w:rsid w:val="005229D4"/>
    <w:rsid w:val="00525A22"/>
    <w:rsid w:val="00550D8C"/>
    <w:rsid w:val="005C6E63"/>
    <w:rsid w:val="005F1B39"/>
    <w:rsid w:val="005F6D16"/>
    <w:rsid w:val="00620B13"/>
    <w:rsid w:val="007F7F53"/>
    <w:rsid w:val="00802A61"/>
    <w:rsid w:val="00835B44"/>
    <w:rsid w:val="008822E2"/>
    <w:rsid w:val="008A36FC"/>
    <w:rsid w:val="008C3D7F"/>
    <w:rsid w:val="00904520"/>
    <w:rsid w:val="00AB3B32"/>
    <w:rsid w:val="00AD44D3"/>
    <w:rsid w:val="00B5767B"/>
    <w:rsid w:val="00B75DD8"/>
    <w:rsid w:val="00C5239F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0BB627DB04AD29FDD7A033204A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1AC0-DD38-44C5-9ED0-E039373F11AF}"/>
      </w:docPartPr>
      <w:docPartBody>
        <w:p w:rsidR="008F499B" w:rsidRDefault="00B37C46">
          <w:pPr>
            <w:pStyle w:val="F3E0BB627DB04AD29FDD7A033204A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7C46"/>
    <w:rsid w:val="008F499B"/>
    <w:rsid w:val="00B3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E0BB627DB04AD29FDD7A033204A92A">
    <w:name w:val="F3E0BB627DB04AD29FDD7A033204A92A"/>
    <w:rsid w:val="008F49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Patrick Cohen</cp:lastModifiedBy>
  <cp:revision>3</cp:revision>
  <dcterms:created xsi:type="dcterms:W3CDTF">2011-09-11T09:44:00Z</dcterms:created>
  <dcterms:modified xsi:type="dcterms:W3CDTF">2011-09-11T10:18:00Z</dcterms:modified>
</cp:coreProperties>
</file>