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42DC7DE7" w14:textId="77777777" w:rsidTr="41248634">
        <w:trPr>
          <w:trHeight w:val="149"/>
        </w:trPr>
        <w:tc>
          <w:tcPr>
            <w:tcW w:w="3227" w:type="dxa"/>
          </w:tcPr>
          <w:p w14:paraId="0406A689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056436BA" w14:textId="77777777" w:rsidR="008C3D7F" w:rsidRPr="00802A61" w:rsidRDefault="00B601C2" w:rsidP="008F09BE">
            <w:pPr>
              <w:ind w:left="317" w:hanging="317"/>
              <w:rPr>
                <w:b/>
                <w:sz w:val="26"/>
                <w:szCs w:val="26"/>
              </w:rPr>
            </w:pPr>
            <w:r w:rsidRPr="00B601C2">
              <w:rPr>
                <w:b/>
                <w:sz w:val="26"/>
                <w:szCs w:val="26"/>
              </w:rPr>
              <w:t>4. Réalisation et qualification d’un prototype</w:t>
            </w:r>
          </w:p>
        </w:tc>
      </w:tr>
      <w:tr w:rsidR="00B601C2" w:rsidRPr="008C3D7F" w14:paraId="2F8E6B01" w14:textId="77777777" w:rsidTr="41248634">
        <w:trPr>
          <w:trHeight w:val="142"/>
        </w:trPr>
        <w:tc>
          <w:tcPr>
            <w:tcW w:w="3227" w:type="dxa"/>
          </w:tcPr>
          <w:p w14:paraId="79F6A213" w14:textId="77777777" w:rsidR="00B601C2" w:rsidRPr="008C3D7F" w:rsidRDefault="00B601C2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4A6F0690" w14:textId="77777777" w:rsidR="00B601C2" w:rsidRPr="008C3D7F" w:rsidRDefault="00B601C2" w:rsidP="00C43BFA">
            <w:r w:rsidRPr="00B601C2">
              <w:t>Réaliser un prototype répondant à un cahier des charges et vérifier sa conformité, effectuer des essais et des réglages en vue d’une optimisation.</w:t>
            </w:r>
          </w:p>
        </w:tc>
      </w:tr>
      <w:tr w:rsidR="00B601C2" w:rsidRPr="008C3D7F" w14:paraId="6BC99425" w14:textId="77777777" w:rsidTr="41248634">
        <w:trPr>
          <w:trHeight w:val="142"/>
        </w:trPr>
        <w:tc>
          <w:tcPr>
            <w:tcW w:w="3227" w:type="dxa"/>
          </w:tcPr>
          <w:p w14:paraId="5640E5A6" w14:textId="77777777" w:rsidR="00B601C2" w:rsidRPr="008C3D7F" w:rsidRDefault="00B601C2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01903A90" w14:textId="77777777" w:rsidR="00B601C2" w:rsidRPr="008C3D7F" w:rsidRDefault="00B601C2" w:rsidP="00071E41">
            <w:r w:rsidRPr="00B601C2">
              <w:t>4.1 Réalisation d’un prototype</w:t>
            </w:r>
          </w:p>
        </w:tc>
      </w:tr>
      <w:tr w:rsidR="00B601C2" w:rsidRPr="008C3D7F" w14:paraId="09121927" w14:textId="77777777" w:rsidTr="41248634">
        <w:trPr>
          <w:trHeight w:val="142"/>
        </w:trPr>
        <w:tc>
          <w:tcPr>
            <w:tcW w:w="3227" w:type="dxa"/>
          </w:tcPr>
          <w:p w14:paraId="0309B146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5082AC9B" w14:textId="77777777" w:rsidR="00B601C2" w:rsidRPr="008C3D7F" w:rsidRDefault="00B601C2" w:rsidP="00071E41"/>
        </w:tc>
      </w:tr>
      <w:tr w:rsidR="00B601C2" w:rsidRPr="008C3D7F" w14:paraId="0A0E497B" w14:textId="77777777" w:rsidTr="41248634">
        <w:trPr>
          <w:trHeight w:val="142"/>
        </w:trPr>
        <w:tc>
          <w:tcPr>
            <w:tcW w:w="3227" w:type="dxa"/>
          </w:tcPr>
          <w:p w14:paraId="6ECB9D56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3F1DDA77" w14:textId="77777777" w:rsidR="00B601C2" w:rsidRPr="008C3D7F" w:rsidRDefault="00542FE7" w:rsidP="00071E41">
            <w:r w:rsidRPr="00542FE7">
              <w:t>Décodage de notices techniques et des procédures d’installation</w:t>
            </w:r>
          </w:p>
        </w:tc>
      </w:tr>
      <w:tr w:rsidR="00B601C2" w:rsidRPr="008C3D7F" w14:paraId="490AA96F" w14:textId="77777777" w:rsidTr="41248634">
        <w:trPr>
          <w:trHeight w:val="142"/>
        </w:trPr>
        <w:tc>
          <w:tcPr>
            <w:tcW w:w="3227" w:type="dxa"/>
          </w:tcPr>
          <w:p w14:paraId="52CA21ED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1450C939" w14:textId="77777777" w:rsidR="00B601C2" w:rsidRPr="008C3D7F" w:rsidRDefault="00B601C2" w:rsidP="00071E41">
            <w:r>
              <w:t>Première Terminale</w:t>
            </w:r>
          </w:p>
        </w:tc>
      </w:tr>
      <w:tr w:rsidR="00B601C2" w:rsidRPr="008C3D7F" w14:paraId="71B9DAC2" w14:textId="77777777" w:rsidTr="41248634">
        <w:trPr>
          <w:trHeight w:val="142"/>
        </w:trPr>
        <w:tc>
          <w:tcPr>
            <w:tcW w:w="3227" w:type="dxa"/>
          </w:tcPr>
          <w:p w14:paraId="0884BFBC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4D9693D3" w14:textId="77777777" w:rsidR="00B601C2" w:rsidRPr="008C3D7F" w:rsidRDefault="00B601C2" w:rsidP="00071E41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B601C2" w:rsidRPr="008C3D7F" w14:paraId="309950EB" w14:textId="77777777" w:rsidTr="41248634">
        <w:trPr>
          <w:trHeight w:val="142"/>
        </w:trPr>
        <w:tc>
          <w:tcPr>
            <w:tcW w:w="3227" w:type="dxa"/>
          </w:tcPr>
          <w:p w14:paraId="398B7C2C" w14:textId="77777777" w:rsidR="00B601C2" w:rsidRPr="008C3D7F" w:rsidRDefault="00B601C2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02E13F05" w14:textId="2AD0F5C5" w:rsidR="00B601C2" w:rsidRPr="005F6D16" w:rsidRDefault="00542FE7" w:rsidP="41248634">
            <w:pPr>
              <w:rPr>
                <w:i/>
              </w:rPr>
            </w:pPr>
            <w:r w:rsidRPr="00542FE7">
              <w:rPr>
                <w:i/>
              </w:rPr>
              <w:t xml:space="preserve">L’activité de décodage est nécessaire pour intégrer et mettre en </w:t>
            </w:r>
            <w:r w:rsidR="41248634" w:rsidRPr="00542FE7">
              <w:rPr>
                <w:i/>
              </w:rPr>
              <w:t>œuvre</w:t>
            </w:r>
            <w:r w:rsidRPr="00542FE7">
              <w:rPr>
                <w:i/>
              </w:rPr>
              <w:t xml:space="preserve"> un constituant, pour identifier une amélioration souhaitable dans un système.</w:t>
            </w:r>
          </w:p>
        </w:tc>
      </w:tr>
      <w:tr w:rsidR="00B601C2" w:rsidRPr="008C3D7F" w14:paraId="3017AAE2" w14:textId="77777777" w:rsidTr="41248634">
        <w:trPr>
          <w:trHeight w:val="142"/>
        </w:trPr>
        <w:tc>
          <w:tcPr>
            <w:tcW w:w="3227" w:type="dxa"/>
          </w:tcPr>
          <w:p w14:paraId="0F8D71F0" w14:textId="77777777" w:rsidR="00B601C2" w:rsidRPr="008C3D7F" w:rsidRDefault="00B601C2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200E0F13" w14:textId="77777777" w:rsidR="00B601C2" w:rsidRPr="008C3D7F" w:rsidRDefault="00B601C2" w:rsidP="00071E41"/>
        </w:tc>
      </w:tr>
    </w:tbl>
    <w:p w14:paraId="779E0D6B" w14:textId="77777777" w:rsidR="00645455" w:rsidRDefault="00645455" w:rsidP="7F8F9E1A">
      <w:pPr>
        <w:rPr>
          <w:b/>
          <w:bCs/>
          <w:u w:val="single"/>
        </w:rPr>
      </w:pPr>
    </w:p>
    <w:p w14:paraId="12206D5F" w14:textId="6BBCA90D" w:rsidR="00D64037" w:rsidRDefault="7F8F9E1A" w:rsidP="7F8F9E1A">
      <w:r w:rsidRPr="7F8F9E1A">
        <w:rPr>
          <w:b/>
          <w:bCs/>
          <w:u w:val="single"/>
        </w:rPr>
        <w:t>Ce que l'on attend de l'élève:</w:t>
      </w:r>
    </w:p>
    <w:p w14:paraId="0575AB73" w14:textId="77777777" w:rsidR="00645455" w:rsidRDefault="00645455" w:rsidP="41248634">
      <w:pPr>
        <w:ind w:firstLine="708"/>
      </w:pPr>
    </w:p>
    <w:p w14:paraId="385F8A9C" w14:textId="718E0B6F" w:rsidR="7F8F9E1A" w:rsidRDefault="41248634" w:rsidP="41248634">
      <w:pPr>
        <w:ind w:firstLine="708"/>
      </w:pPr>
      <w:bookmarkStart w:id="0" w:name="_GoBack"/>
      <w:bookmarkEnd w:id="0"/>
      <w:r w:rsidRPr="41248634">
        <w:t>Exploiter une notice technique afin de mettre en service, paramétrer, configurer un système et tout ou partie de ses composants.</w:t>
      </w:r>
    </w:p>
    <w:p w14:paraId="7C3540FF" w14:textId="43576506" w:rsidR="7F8F9E1A" w:rsidRDefault="41248634" w:rsidP="41248634">
      <w:pPr>
        <w:ind w:firstLine="708"/>
      </w:pPr>
      <w:r w:rsidRPr="7F8F9E1A">
        <w:t>Rédiger un cahier de mise en service ou de prise en main de tout ou partie d'une installation ou d'un système, à partir des notices  des composants</w:t>
      </w:r>
    </w:p>
    <w:p w14:paraId="7773D753" w14:textId="619D04FF" w:rsidR="41248634" w:rsidRDefault="41248634" w:rsidP="41248634">
      <w:pPr>
        <w:ind w:firstLine="708"/>
      </w:pPr>
      <w:r w:rsidRPr="41248634">
        <w:t>Représenter ou schématiser un fonctionnement  en utilisant des outils conventionnels</w:t>
      </w:r>
    </w:p>
    <w:sectPr w:rsidR="41248634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60C15" w14:textId="77777777" w:rsidR="000848A8" w:rsidRDefault="000848A8" w:rsidP="008C3D7F">
      <w:r>
        <w:separator/>
      </w:r>
    </w:p>
  </w:endnote>
  <w:endnote w:type="continuationSeparator" w:id="0">
    <w:p w14:paraId="63BB4442" w14:textId="77777777" w:rsidR="000848A8" w:rsidRDefault="000848A8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DEA04" w14:textId="77777777" w:rsidR="00D61259" w:rsidRDefault="008F09B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="00B601C2">
      <w:t>-4</w:t>
    </w:r>
    <w:r w:rsidRPr="00DA6E81">
      <w:t>.1_</w:t>
    </w:r>
    <w:r w:rsidR="00542FE7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566905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566905" w:rsidRPr="00AD44D3">
      <w:rPr>
        <w:rFonts w:cs="Arial"/>
      </w:rPr>
      <w:fldChar w:fldCharType="separate"/>
    </w:r>
    <w:r w:rsidR="00645455">
      <w:rPr>
        <w:rFonts w:cs="Arial"/>
        <w:noProof/>
      </w:rPr>
      <w:t>1</w:t>
    </w:r>
    <w:r w:rsidR="00566905" w:rsidRPr="00AD44D3">
      <w:rPr>
        <w:rFonts w:cs="Arial"/>
      </w:rPr>
      <w:fldChar w:fldCharType="end"/>
    </w:r>
  </w:p>
  <w:p w14:paraId="2552C855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20A85" w14:textId="77777777" w:rsidR="000848A8" w:rsidRDefault="000848A8" w:rsidP="008C3D7F">
      <w:r>
        <w:separator/>
      </w:r>
    </w:p>
  </w:footnote>
  <w:footnote w:type="continuationSeparator" w:id="0">
    <w:p w14:paraId="7053C718" w14:textId="77777777" w:rsidR="000848A8" w:rsidRDefault="000848A8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8463D50C65E49F593F57ADFE1E5B9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09AF9E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86052D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14:paraId="2519F9B6" w14:textId="77777777" w:rsidR="008C3D7F" w:rsidRDefault="008C3D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1C2"/>
    <w:rsid w:val="00051E0F"/>
    <w:rsid w:val="000848A8"/>
    <w:rsid w:val="00281D84"/>
    <w:rsid w:val="0036080F"/>
    <w:rsid w:val="00406F9C"/>
    <w:rsid w:val="00477312"/>
    <w:rsid w:val="005229D4"/>
    <w:rsid w:val="00525A22"/>
    <w:rsid w:val="00542FE7"/>
    <w:rsid w:val="00550D8C"/>
    <w:rsid w:val="00566905"/>
    <w:rsid w:val="005F6D16"/>
    <w:rsid w:val="00620B13"/>
    <w:rsid w:val="00645455"/>
    <w:rsid w:val="007F7F53"/>
    <w:rsid w:val="00802A61"/>
    <w:rsid w:val="00826B71"/>
    <w:rsid w:val="0086052D"/>
    <w:rsid w:val="008C3D7F"/>
    <w:rsid w:val="008F09BE"/>
    <w:rsid w:val="00AB3B32"/>
    <w:rsid w:val="00AD44D3"/>
    <w:rsid w:val="00B5767B"/>
    <w:rsid w:val="00B601C2"/>
    <w:rsid w:val="00CA3905"/>
    <w:rsid w:val="00D30092"/>
    <w:rsid w:val="00D61259"/>
    <w:rsid w:val="00D64037"/>
    <w:rsid w:val="00DD2F7D"/>
    <w:rsid w:val="00EE66AF"/>
    <w:rsid w:val="00F2697B"/>
    <w:rsid w:val="41248634"/>
    <w:rsid w:val="7F8F9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DE7"/>
  <w15:docId w15:val="{024D3C53-DF98-4B51-A3FF-A4726D11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63D50C65E49F593F57ADFE1E5B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70C3E-B0D4-4984-84C9-ED179C61DBA6}"/>
      </w:docPartPr>
      <w:docPartBody>
        <w:p w:rsidR="00AB6449" w:rsidRDefault="00FA5475">
          <w:pPr>
            <w:pStyle w:val="E8463D50C65E49F593F57ADFE1E5B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475"/>
    <w:rsid w:val="00AB6449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63D50C65E49F593F57ADFE1E5B988">
    <w:name w:val="E8463D50C65E49F593F57ADFE1E5B988"/>
    <w:rsid w:val="00AB6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5</cp:revision>
  <dcterms:created xsi:type="dcterms:W3CDTF">2015-04-06T07:00:00Z</dcterms:created>
  <dcterms:modified xsi:type="dcterms:W3CDTF">2015-04-06T07:01:00Z</dcterms:modified>
</cp:coreProperties>
</file>