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09663D17" w14:textId="77777777" w:rsidTr="3F5103F6">
        <w:trPr>
          <w:trHeight w:val="149"/>
        </w:trPr>
        <w:tc>
          <w:tcPr>
            <w:tcW w:w="3227" w:type="dxa"/>
          </w:tcPr>
          <w:p w14:paraId="12F41D33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278087B3" w14:textId="77777777" w:rsidR="008C3D7F" w:rsidRPr="00802A61" w:rsidRDefault="00B601C2" w:rsidP="008F09BE">
            <w:pPr>
              <w:ind w:left="317" w:hanging="317"/>
              <w:rPr>
                <w:b/>
                <w:sz w:val="26"/>
                <w:szCs w:val="26"/>
              </w:rPr>
            </w:pPr>
            <w:r w:rsidRPr="00B601C2">
              <w:rPr>
                <w:b/>
                <w:sz w:val="26"/>
                <w:szCs w:val="26"/>
              </w:rPr>
              <w:t>4. Réalisation et qualification d’un prototype</w:t>
            </w:r>
          </w:p>
        </w:tc>
      </w:tr>
      <w:tr w:rsidR="00B601C2" w:rsidRPr="008C3D7F" w14:paraId="2CE8E0AC" w14:textId="77777777" w:rsidTr="3F5103F6">
        <w:trPr>
          <w:trHeight w:val="142"/>
        </w:trPr>
        <w:tc>
          <w:tcPr>
            <w:tcW w:w="3227" w:type="dxa"/>
          </w:tcPr>
          <w:p w14:paraId="330BE64B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61C87E9D" w14:textId="77777777" w:rsidR="00B601C2" w:rsidRPr="008C3D7F" w:rsidRDefault="00B601C2" w:rsidP="00C43BFA">
            <w:r w:rsidRPr="00B601C2">
              <w:t>Réaliser un prototype répondant à un cahier des charges et vérifier sa conformité, effectuer des essais et des réglages en vue d’une optimisation.</w:t>
            </w:r>
          </w:p>
        </w:tc>
      </w:tr>
      <w:tr w:rsidR="00B601C2" w:rsidRPr="008C3D7F" w14:paraId="1B3EFE17" w14:textId="77777777" w:rsidTr="3F5103F6">
        <w:trPr>
          <w:trHeight w:val="142"/>
        </w:trPr>
        <w:tc>
          <w:tcPr>
            <w:tcW w:w="3227" w:type="dxa"/>
          </w:tcPr>
          <w:p w14:paraId="732E302B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067934A6" w14:textId="77777777" w:rsidR="00B601C2" w:rsidRPr="008C3D7F" w:rsidRDefault="00B601C2" w:rsidP="00071E41">
            <w:r w:rsidRPr="00B601C2">
              <w:t>4.1 Réalisation d’un prototype</w:t>
            </w:r>
          </w:p>
        </w:tc>
      </w:tr>
      <w:tr w:rsidR="00B601C2" w:rsidRPr="008C3D7F" w14:paraId="03E73AD4" w14:textId="77777777" w:rsidTr="3F5103F6">
        <w:trPr>
          <w:trHeight w:val="142"/>
        </w:trPr>
        <w:tc>
          <w:tcPr>
            <w:tcW w:w="3227" w:type="dxa"/>
          </w:tcPr>
          <w:p w14:paraId="02A7F800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0C0C5271" w14:textId="77777777" w:rsidR="00B601C2" w:rsidRPr="008C3D7F" w:rsidRDefault="00B601C2" w:rsidP="00071E41"/>
        </w:tc>
      </w:tr>
      <w:tr w:rsidR="00B601C2" w:rsidRPr="008C3D7F" w14:paraId="741FE294" w14:textId="77777777" w:rsidTr="3F5103F6">
        <w:trPr>
          <w:trHeight w:val="142"/>
        </w:trPr>
        <w:tc>
          <w:tcPr>
            <w:tcW w:w="3227" w:type="dxa"/>
          </w:tcPr>
          <w:p w14:paraId="0EA65BAF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42D6EC62" w14:textId="77777777" w:rsidR="00B601C2" w:rsidRPr="008C3D7F" w:rsidRDefault="000663FE" w:rsidP="00071E41">
            <w:r w:rsidRPr="000663FE">
              <w:t>Agencement, paramétrage et interconnexion de constituants de la chaîne d’énergie</w:t>
            </w:r>
          </w:p>
        </w:tc>
      </w:tr>
      <w:tr w:rsidR="00B601C2" w:rsidRPr="008C3D7F" w14:paraId="128EDC2F" w14:textId="77777777" w:rsidTr="3F5103F6">
        <w:trPr>
          <w:trHeight w:val="142"/>
        </w:trPr>
        <w:tc>
          <w:tcPr>
            <w:tcW w:w="3227" w:type="dxa"/>
          </w:tcPr>
          <w:p w14:paraId="5BD9363E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B971E31" w14:textId="77777777" w:rsidR="00B601C2" w:rsidRPr="008C3D7F" w:rsidRDefault="00B601C2" w:rsidP="00071E41">
            <w:r>
              <w:t>Première Terminale</w:t>
            </w:r>
          </w:p>
        </w:tc>
      </w:tr>
      <w:tr w:rsidR="00B601C2" w:rsidRPr="008C3D7F" w14:paraId="2925D0CC" w14:textId="77777777" w:rsidTr="3F5103F6">
        <w:trPr>
          <w:trHeight w:val="142"/>
        </w:trPr>
        <w:tc>
          <w:tcPr>
            <w:tcW w:w="3227" w:type="dxa"/>
          </w:tcPr>
          <w:p w14:paraId="589148A0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EBA983F" w14:textId="77777777" w:rsidR="00B601C2" w:rsidRPr="008C3D7F" w:rsidRDefault="00B601C2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B601C2" w:rsidRPr="008C3D7F" w14:paraId="37E02024" w14:textId="77777777" w:rsidTr="3F5103F6">
        <w:trPr>
          <w:trHeight w:val="142"/>
        </w:trPr>
        <w:tc>
          <w:tcPr>
            <w:tcW w:w="3227" w:type="dxa"/>
          </w:tcPr>
          <w:p w14:paraId="30FDB8AA" w14:textId="77777777" w:rsidR="00B601C2" w:rsidRPr="008C3D7F" w:rsidRDefault="00B601C2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668760E5" w14:textId="77777777" w:rsidR="00B601C2" w:rsidRPr="005F6D16" w:rsidRDefault="000663FE" w:rsidP="00071E41">
            <w:pPr>
              <w:rPr>
                <w:i/>
              </w:rPr>
            </w:pPr>
            <w:r w:rsidRPr="000663FE">
              <w:rPr>
                <w:i/>
              </w:rPr>
              <w:t>Un compte rendu est rédigé pour formaliser les procédures, les paramétrages et les choix retenus.</w:t>
            </w:r>
          </w:p>
        </w:tc>
      </w:tr>
      <w:tr w:rsidR="00B601C2" w:rsidRPr="008C3D7F" w14:paraId="50956987" w14:textId="77777777" w:rsidTr="3F5103F6">
        <w:trPr>
          <w:trHeight w:val="142"/>
        </w:trPr>
        <w:tc>
          <w:tcPr>
            <w:tcW w:w="3227" w:type="dxa"/>
          </w:tcPr>
          <w:p w14:paraId="6C0CF9FC" w14:textId="77777777" w:rsidR="00B601C2" w:rsidRPr="008C3D7F" w:rsidRDefault="00B601C2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6B1A035B" w14:textId="77777777" w:rsidR="00B601C2" w:rsidRPr="008C3D7F" w:rsidRDefault="00B601C2" w:rsidP="00071E41"/>
        </w:tc>
      </w:tr>
    </w:tbl>
    <w:p w14:paraId="2934287F" w14:textId="77777777" w:rsidR="00B67258" w:rsidRDefault="00B67258" w:rsidP="0CFA2E1B">
      <w:pPr>
        <w:rPr>
          <w:b/>
          <w:bCs/>
          <w:u w:val="single"/>
        </w:rPr>
      </w:pPr>
    </w:p>
    <w:p w14:paraId="271D0DD5" w14:textId="2FBBE9C9" w:rsidR="00D64037" w:rsidRDefault="0CFA2E1B" w:rsidP="0CFA2E1B">
      <w:r w:rsidRPr="0CFA2E1B">
        <w:rPr>
          <w:b/>
          <w:bCs/>
          <w:u w:val="single"/>
        </w:rPr>
        <w:t>Ce que l'on attend de l'élève:</w:t>
      </w:r>
    </w:p>
    <w:p w14:paraId="510257C4" w14:textId="77777777" w:rsidR="00B67258" w:rsidRDefault="00B67258" w:rsidP="0CFA2E1B">
      <w:pPr>
        <w:ind w:firstLine="708"/>
      </w:pPr>
    </w:p>
    <w:p w14:paraId="7C5ECB57" w14:textId="50F68918" w:rsidR="0CFA2E1B" w:rsidRDefault="0CFA2E1B" w:rsidP="0CFA2E1B">
      <w:pPr>
        <w:ind w:firstLine="708"/>
      </w:pPr>
      <w:bookmarkStart w:id="0" w:name="_GoBack"/>
      <w:bookmarkEnd w:id="0"/>
      <w:r w:rsidRPr="0CFA2E1B">
        <w:t xml:space="preserve">A partir de l'étude, des schémas et de la conception, assembler les différents modules, </w:t>
      </w:r>
    </w:p>
    <w:p w14:paraId="53674DA9" w14:textId="726D6213" w:rsidR="0CFA2E1B" w:rsidRDefault="0CFA2E1B" w:rsidP="0CFA2E1B">
      <w:pPr>
        <w:ind w:firstLine="708"/>
      </w:pPr>
      <w:r w:rsidRPr="0CFA2E1B">
        <w:t>Réaliser un câblage, un paramétrage, ou le montage d'une structure…</w:t>
      </w:r>
    </w:p>
    <w:p w14:paraId="3227E30D" w14:textId="79B738BC" w:rsidR="0CFA2E1B" w:rsidRDefault="3F5103F6" w:rsidP="3F5103F6">
      <w:pPr>
        <w:ind w:firstLine="708"/>
      </w:pPr>
      <w:r w:rsidRPr="3F5103F6">
        <w:t xml:space="preserve">Réaliser un compte rendu, </w:t>
      </w:r>
    </w:p>
    <w:p w14:paraId="20CB5C88" w14:textId="21C6D731" w:rsidR="3F5103F6" w:rsidRDefault="3F5103F6" w:rsidP="3F5103F6">
      <w:pPr>
        <w:ind w:firstLine="708"/>
      </w:pPr>
      <w:r w:rsidRPr="3F5103F6">
        <w:t>Communiquer à l'écrit et à l'oral sur l'état de la réalisation</w:t>
      </w:r>
    </w:p>
    <w:p w14:paraId="118B310C" w14:textId="4D9FA9D3" w:rsidR="0CFA2E1B" w:rsidRDefault="0CFA2E1B" w:rsidP="0CFA2E1B">
      <w:pPr>
        <w:ind w:firstLine="708"/>
      </w:pPr>
    </w:p>
    <w:p w14:paraId="3BB5D983" w14:textId="58C993FD" w:rsidR="0CFA2E1B" w:rsidRDefault="0CFA2E1B" w:rsidP="0CFA2E1B">
      <w:pPr>
        <w:ind w:left="708"/>
      </w:pPr>
    </w:p>
    <w:sectPr w:rsidR="0CFA2E1B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DB39" w14:textId="77777777" w:rsidR="00C57BA1" w:rsidRDefault="00C57BA1" w:rsidP="008C3D7F">
      <w:r>
        <w:separator/>
      </w:r>
    </w:p>
  </w:endnote>
  <w:endnote w:type="continuationSeparator" w:id="0">
    <w:p w14:paraId="5567816E" w14:textId="77777777" w:rsidR="00C57BA1" w:rsidRDefault="00C57BA1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BE5A" w14:textId="77777777" w:rsidR="00D61259" w:rsidRDefault="008F09B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B601C2">
      <w:t>-4</w:t>
    </w:r>
    <w:r w:rsidRPr="00DA6E81">
      <w:t>.1_</w:t>
    </w:r>
    <w:r w:rsidR="000663FE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651DB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651DB" w:rsidRPr="00AD44D3">
      <w:rPr>
        <w:rFonts w:cs="Arial"/>
      </w:rPr>
      <w:fldChar w:fldCharType="separate"/>
    </w:r>
    <w:r w:rsidR="00B67258">
      <w:rPr>
        <w:rFonts w:cs="Arial"/>
        <w:noProof/>
      </w:rPr>
      <w:t>1</w:t>
    </w:r>
    <w:r w:rsidR="007651DB" w:rsidRPr="00AD44D3">
      <w:rPr>
        <w:rFonts w:cs="Arial"/>
      </w:rPr>
      <w:fldChar w:fldCharType="end"/>
    </w:r>
  </w:p>
  <w:p w14:paraId="11588053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1930" w14:textId="77777777" w:rsidR="00C57BA1" w:rsidRDefault="00C57BA1" w:rsidP="008C3D7F">
      <w:r>
        <w:separator/>
      </w:r>
    </w:p>
  </w:footnote>
  <w:footnote w:type="continuationSeparator" w:id="0">
    <w:p w14:paraId="38A0D7E5" w14:textId="77777777" w:rsidR="00C57BA1" w:rsidRDefault="00C57BA1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1C9C130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86052D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14:paraId="21D5D991" w14:textId="77777777"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C2"/>
    <w:rsid w:val="00051E0F"/>
    <w:rsid w:val="000663FE"/>
    <w:rsid w:val="00281D84"/>
    <w:rsid w:val="0036080F"/>
    <w:rsid w:val="00406F9C"/>
    <w:rsid w:val="00477312"/>
    <w:rsid w:val="005229D4"/>
    <w:rsid w:val="00525A22"/>
    <w:rsid w:val="00550D8C"/>
    <w:rsid w:val="00566905"/>
    <w:rsid w:val="005F6D16"/>
    <w:rsid w:val="00620B13"/>
    <w:rsid w:val="007651DB"/>
    <w:rsid w:val="007F7F53"/>
    <w:rsid w:val="00802A61"/>
    <w:rsid w:val="00826B71"/>
    <w:rsid w:val="0086052D"/>
    <w:rsid w:val="008C3D7F"/>
    <w:rsid w:val="008F09BE"/>
    <w:rsid w:val="00A31270"/>
    <w:rsid w:val="00AB3B32"/>
    <w:rsid w:val="00AD44D3"/>
    <w:rsid w:val="00B5767B"/>
    <w:rsid w:val="00B601C2"/>
    <w:rsid w:val="00B67258"/>
    <w:rsid w:val="00C57BA1"/>
    <w:rsid w:val="00CA3905"/>
    <w:rsid w:val="00D30092"/>
    <w:rsid w:val="00D61259"/>
    <w:rsid w:val="00D64037"/>
    <w:rsid w:val="00DD2F7D"/>
    <w:rsid w:val="00EE66AF"/>
    <w:rsid w:val="00F2697B"/>
    <w:rsid w:val="0CFA2E1B"/>
    <w:rsid w:val="3F5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D5C"/>
  <w15:docId w15:val="{8F2D6546-682C-4A0A-80C7-DF5C352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AB6449" w:rsidRDefault="00FA5475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75"/>
    <w:rsid w:val="00AB6449"/>
    <w:rsid w:val="00D745EE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AB6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5</cp:revision>
  <dcterms:created xsi:type="dcterms:W3CDTF">2015-04-06T07:01:00Z</dcterms:created>
  <dcterms:modified xsi:type="dcterms:W3CDTF">2015-04-06T07:01:00Z</dcterms:modified>
</cp:coreProperties>
</file>