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31C6B544" w14:textId="77777777" w:rsidTr="08B12AC8">
        <w:trPr>
          <w:trHeight w:val="149"/>
        </w:trPr>
        <w:tc>
          <w:tcPr>
            <w:tcW w:w="3227" w:type="dxa"/>
          </w:tcPr>
          <w:p w14:paraId="70C86279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14:paraId="32C27935" w14:textId="77777777" w:rsidR="008C3D7F" w:rsidRPr="00802A61" w:rsidRDefault="00B601C2" w:rsidP="008F09BE">
            <w:pPr>
              <w:ind w:left="317" w:hanging="317"/>
              <w:rPr>
                <w:b/>
                <w:sz w:val="26"/>
                <w:szCs w:val="26"/>
              </w:rPr>
            </w:pPr>
            <w:r w:rsidRPr="00B601C2">
              <w:rPr>
                <w:b/>
                <w:sz w:val="26"/>
                <w:szCs w:val="26"/>
              </w:rPr>
              <w:t>4. Réalisation et qualification d’un prototype</w:t>
            </w:r>
          </w:p>
        </w:tc>
      </w:tr>
      <w:tr w:rsidR="00B601C2" w:rsidRPr="008C3D7F" w14:paraId="4D2DADD3" w14:textId="77777777" w:rsidTr="08B12AC8">
        <w:trPr>
          <w:trHeight w:val="142"/>
        </w:trPr>
        <w:tc>
          <w:tcPr>
            <w:tcW w:w="3227" w:type="dxa"/>
          </w:tcPr>
          <w:p w14:paraId="559DF266" w14:textId="77777777" w:rsidR="00B601C2" w:rsidRPr="008C3D7F" w:rsidRDefault="00B601C2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0F616347" w14:textId="77777777" w:rsidR="00B601C2" w:rsidRPr="008C3D7F" w:rsidRDefault="00B601C2" w:rsidP="00C43BFA">
            <w:r w:rsidRPr="00B601C2">
              <w:t>Réaliser un prototype répondant à un cahier des charges et vérifier sa conformité, effectuer des essais et des réglages en vue d’une optimisation.</w:t>
            </w:r>
          </w:p>
        </w:tc>
      </w:tr>
      <w:tr w:rsidR="00B601C2" w:rsidRPr="008C3D7F" w14:paraId="3C87A6D2" w14:textId="77777777" w:rsidTr="08B12AC8">
        <w:trPr>
          <w:trHeight w:val="142"/>
        </w:trPr>
        <w:tc>
          <w:tcPr>
            <w:tcW w:w="3227" w:type="dxa"/>
          </w:tcPr>
          <w:p w14:paraId="3A54D2D6" w14:textId="77777777" w:rsidR="00B601C2" w:rsidRPr="008C3D7F" w:rsidRDefault="00B601C2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224670D3" w14:textId="77777777" w:rsidR="00B601C2" w:rsidRPr="008C3D7F" w:rsidRDefault="00B601C2" w:rsidP="00071E41">
            <w:r w:rsidRPr="00B601C2">
              <w:t>4.1 Réalisation d’un prototype</w:t>
            </w:r>
          </w:p>
        </w:tc>
      </w:tr>
      <w:tr w:rsidR="00B601C2" w:rsidRPr="008C3D7F" w14:paraId="6DAF73EC" w14:textId="77777777" w:rsidTr="08B12AC8">
        <w:trPr>
          <w:trHeight w:val="142"/>
        </w:trPr>
        <w:tc>
          <w:tcPr>
            <w:tcW w:w="3227" w:type="dxa"/>
          </w:tcPr>
          <w:p w14:paraId="4E1094DE" w14:textId="77777777" w:rsidR="00B601C2" w:rsidRPr="008C3D7F" w:rsidRDefault="00B601C2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2183D4AE" w14:textId="77777777" w:rsidR="00B601C2" w:rsidRPr="008C3D7F" w:rsidRDefault="00B601C2" w:rsidP="00071E41"/>
        </w:tc>
      </w:tr>
      <w:tr w:rsidR="00B601C2" w:rsidRPr="008C3D7F" w14:paraId="0BCF08CD" w14:textId="77777777" w:rsidTr="08B12AC8">
        <w:trPr>
          <w:trHeight w:val="142"/>
        </w:trPr>
        <w:tc>
          <w:tcPr>
            <w:tcW w:w="3227" w:type="dxa"/>
          </w:tcPr>
          <w:p w14:paraId="3F8515F4" w14:textId="77777777" w:rsidR="00B601C2" w:rsidRPr="008C3D7F" w:rsidRDefault="00B601C2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14:paraId="079EB95B" w14:textId="77777777" w:rsidR="00B601C2" w:rsidRPr="008C3D7F" w:rsidRDefault="00A80C13" w:rsidP="00071E41">
            <w:r w:rsidRPr="00A80C13">
              <w:t>Mise en œuvre d’un système local de gestion de l’énergie</w:t>
            </w:r>
          </w:p>
        </w:tc>
      </w:tr>
      <w:tr w:rsidR="00B601C2" w:rsidRPr="008C3D7F" w14:paraId="2F20559B" w14:textId="77777777" w:rsidTr="08B12AC8">
        <w:trPr>
          <w:trHeight w:val="142"/>
        </w:trPr>
        <w:tc>
          <w:tcPr>
            <w:tcW w:w="3227" w:type="dxa"/>
          </w:tcPr>
          <w:p w14:paraId="6CC2B916" w14:textId="77777777" w:rsidR="00B601C2" w:rsidRPr="008C3D7F" w:rsidRDefault="00B601C2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0684B0DC" w14:textId="77777777" w:rsidR="00B601C2" w:rsidRPr="008C3D7F" w:rsidRDefault="00B601C2" w:rsidP="00071E41">
            <w:r>
              <w:t>Première Terminale</w:t>
            </w:r>
          </w:p>
        </w:tc>
      </w:tr>
      <w:tr w:rsidR="00B601C2" w:rsidRPr="008C3D7F" w14:paraId="35959A09" w14:textId="77777777" w:rsidTr="08B12AC8">
        <w:trPr>
          <w:trHeight w:val="142"/>
        </w:trPr>
        <w:tc>
          <w:tcPr>
            <w:tcW w:w="3227" w:type="dxa"/>
          </w:tcPr>
          <w:p w14:paraId="0B2D5D01" w14:textId="77777777" w:rsidR="00B601C2" w:rsidRPr="008C3D7F" w:rsidRDefault="00B601C2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501F2813" w14:textId="77777777" w:rsidR="00B601C2" w:rsidRPr="008C3D7F" w:rsidRDefault="00B601C2" w:rsidP="00071E41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B601C2" w:rsidRPr="008C3D7F" w14:paraId="0EC1FCF1" w14:textId="77777777" w:rsidTr="08B12AC8">
        <w:trPr>
          <w:trHeight w:val="142"/>
        </w:trPr>
        <w:tc>
          <w:tcPr>
            <w:tcW w:w="3227" w:type="dxa"/>
          </w:tcPr>
          <w:p w14:paraId="33842392" w14:textId="77777777" w:rsidR="00B601C2" w:rsidRPr="008C3D7F" w:rsidRDefault="00B601C2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74656779" w14:textId="77777777" w:rsidR="00B601C2" w:rsidRPr="005F6D16" w:rsidRDefault="00A80C13" w:rsidP="00071E41">
            <w:pPr>
              <w:rPr>
                <w:i/>
              </w:rPr>
            </w:pPr>
            <w:r w:rsidRPr="00A80C13">
              <w:rPr>
                <w:i/>
              </w:rPr>
              <w:t>La mise en œuvre se limite à la réalisation des interconnexions avec la chaîne d’énergie et au paramétrage du système local de gestion</w:t>
            </w:r>
          </w:p>
        </w:tc>
      </w:tr>
      <w:tr w:rsidR="00B601C2" w:rsidRPr="008C3D7F" w14:paraId="254EA9A6" w14:textId="77777777" w:rsidTr="08B12AC8">
        <w:trPr>
          <w:trHeight w:val="142"/>
        </w:trPr>
        <w:tc>
          <w:tcPr>
            <w:tcW w:w="3227" w:type="dxa"/>
          </w:tcPr>
          <w:p w14:paraId="4BC97D11" w14:textId="77777777" w:rsidR="00B601C2" w:rsidRPr="008C3D7F" w:rsidRDefault="00B601C2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53EF11DE" w14:textId="77777777" w:rsidR="00B601C2" w:rsidRPr="008C3D7F" w:rsidRDefault="00B601C2" w:rsidP="00071E41"/>
        </w:tc>
      </w:tr>
    </w:tbl>
    <w:p w14:paraId="2A3740C0" w14:textId="77777777" w:rsidR="00CB6E48" w:rsidRDefault="00CB6E48" w:rsidP="08B12AC8">
      <w:pPr>
        <w:rPr>
          <w:b/>
          <w:bCs/>
          <w:u w:val="single"/>
        </w:rPr>
      </w:pPr>
    </w:p>
    <w:p w14:paraId="79F5A92F" w14:textId="5E5E39D5" w:rsidR="00D64037" w:rsidRDefault="08B12AC8" w:rsidP="08B12AC8">
      <w:r w:rsidRPr="08B12AC8">
        <w:rPr>
          <w:b/>
          <w:bCs/>
          <w:u w:val="single"/>
        </w:rPr>
        <w:t>Ce que l'on attend de l'élève:</w:t>
      </w:r>
    </w:p>
    <w:p w14:paraId="24BBD626" w14:textId="77777777" w:rsidR="00CB6E48" w:rsidRDefault="00CB6E48" w:rsidP="08B12AC8"/>
    <w:p w14:paraId="05725DA1" w14:textId="02046FDF" w:rsidR="08B12AC8" w:rsidRDefault="08B12AC8" w:rsidP="08B12AC8">
      <w:bookmarkStart w:id="0" w:name="_GoBack"/>
      <w:bookmarkEnd w:id="0"/>
      <w:r w:rsidRPr="08B12AC8">
        <w:t>Mettre en œuvre un système local de gestion de l'énergie:</w:t>
      </w:r>
    </w:p>
    <w:p w14:paraId="541DF51B" w14:textId="591B5EDB" w:rsidR="08B12AC8" w:rsidRDefault="08B12AC8" w:rsidP="08B12AC8">
      <w:r w:rsidRPr="08B12AC8">
        <w:t>Réaliser un câblage ou un assemblage conforme entre les constituants de la chaîne d'énergie et le système de gestion.</w:t>
      </w:r>
    </w:p>
    <w:p w14:paraId="216ACA5E" w14:textId="70C28352" w:rsidR="08B12AC8" w:rsidRDefault="08B12AC8" w:rsidP="08B12AC8">
      <w:r w:rsidRPr="08B12AC8">
        <w:t>Paramétrer le système de gestion.</w:t>
      </w:r>
    </w:p>
    <w:sectPr w:rsidR="08B12AC8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AC84D" w14:textId="77777777" w:rsidR="00794C1D" w:rsidRDefault="00794C1D" w:rsidP="008C3D7F">
      <w:r>
        <w:separator/>
      </w:r>
    </w:p>
  </w:endnote>
  <w:endnote w:type="continuationSeparator" w:id="0">
    <w:p w14:paraId="4B648868" w14:textId="77777777" w:rsidR="00794C1D" w:rsidRDefault="00794C1D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F8342" w14:textId="77777777" w:rsidR="00D61259" w:rsidRDefault="008F09B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="00B601C2">
      <w:t>-4</w:t>
    </w:r>
    <w:r w:rsidRPr="00DA6E81">
      <w:t>.1_</w:t>
    </w:r>
    <w:r w:rsidR="00A80C13">
      <w:t>3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994D23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994D23" w:rsidRPr="00AD44D3">
      <w:rPr>
        <w:rFonts w:cs="Arial"/>
      </w:rPr>
      <w:fldChar w:fldCharType="separate"/>
    </w:r>
    <w:r w:rsidR="00CB6E48">
      <w:rPr>
        <w:rFonts w:cs="Arial"/>
        <w:noProof/>
      </w:rPr>
      <w:t>1</w:t>
    </w:r>
    <w:r w:rsidR="00994D23" w:rsidRPr="00AD44D3">
      <w:rPr>
        <w:rFonts w:cs="Arial"/>
      </w:rPr>
      <w:fldChar w:fldCharType="end"/>
    </w:r>
  </w:p>
  <w:p w14:paraId="28FBC06C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156E9" w14:textId="77777777" w:rsidR="00794C1D" w:rsidRDefault="00794C1D" w:rsidP="008C3D7F">
      <w:r>
        <w:separator/>
      </w:r>
    </w:p>
  </w:footnote>
  <w:footnote w:type="continuationSeparator" w:id="0">
    <w:p w14:paraId="0C8FC01B" w14:textId="77777777" w:rsidR="00794C1D" w:rsidRDefault="00794C1D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E8463D50C65E49F593F57ADFE1E5B9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032A308" w14:textId="77777777"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86052D">
          <w:rPr>
            <w:b/>
            <w:sz w:val="32"/>
          </w:rPr>
          <w:t>E.E</w:t>
        </w:r>
        <w:r w:rsidRPr="008C3D7F">
          <w:rPr>
            <w:b/>
            <w:sz w:val="32"/>
          </w:rPr>
          <w:t>.</w:t>
        </w:r>
      </w:p>
    </w:sdtContent>
  </w:sdt>
  <w:p w14:paraId="39DF35B7" w14:textId="77777777" w:rsidR="008C3D7F" w:rsidRDefault="008C3D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1C2"/>
    <w:rsid w:val="00051E0F"/>
    <w:rsid w:val="00281D84"/>
    <w:rsid w:val="0036080F"/>
    <w:rsid w:val="00406F9C"/>
    <w:rsid w:val="00477312"/>
    <w:rsid w:val="005229D4"/>
    <w:rsid w:val="00525A22"/>
    <w:rsid w:val="00550D8C"/>
    <w:rsid w:val="00566905"/>
    <w:rsid w:val="005F6D16"/>
    <w:rsid w:val="00620B13"/>
    <w:rsid w:val="00794C1D"/>
    <w:rsid w:val="007F7F53"/>
    <w:rsid w:val="00802A61"/>
    <w:rsid w:val="00826B71"/>
    <w:rsid w:val="0086052D"/>
    <w:rsid w:val="008C3D7F"/>
    <w:rsid w:val="008F09BE"/>
    <w:rsid w:val="00994D23"/>
    <w:rsid w:val="00A31270"/>
    <w:rsid w:val="00A80C13"/>
    <w:rsid w:val="00AB3B32"/>
    <w:rsid w:val="00AD44D3"/>
    <w:rsid w:val="00B5767B"/>
    <w:rsid w:val="00B601C2"/>
    <w:rsid w:val="00CA3905"/>
    <w:rsid w:val="00CB6E48"/>
    <w:rsid w:val="00D30092"/>
    <w:rsid w:val="00D61259"/>
    <w:rsid w:val="00D64037"/>
    <w:rsid w:val="00DD2F7D"/>
    <w:rsid w:val="00EE66AF"/>
    <w:rsid w:val="00F2697B"/>
    <w:rsid w:val="08B1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8589"/>
  <w15:docId w15:val="{E3077B25-6774-48BE-AC93-2CAB446F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463D50C65E49F593F57ADFE1E5B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70C3E-B0D4-4984-84C9-ED179C61DBA6}"/>
      </w:docPartPr>
      <w:docPartBody>
        <w:p w:rsidR="00AB6449" w:rsidRDefault="00FA5475">
          <w:pPr>
            <w:pStyle w:val="E8463D50C65E49F593F57ADFE1E5B9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5475"/>
    <w:rsid w:val="006632B4"/>
    <w:rsid w:val="00AB6449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463D50C65E49F593F57ADFE1E5B988">
    <w:name w:val="E8463D50C65E49F593F57ADFE1E5B988"/>
    <w:rsid w:val="00AB6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Elias BAZAH</cp:lastModifiedBy>
  <cp:revision>4</cp:revision>
  <dcterms:created xsi:type="dcterms:W3CDTF">2015-04-06T07:01:00Z</dcterms:created>
  <dcterms:modified xsi:type="dcterms:W3CDTF">2015-04-06T07:01:00Z</dcterms:modified>
</cp:coreProperties>
</file>