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6551"/>
      </w:tblGrid>
      <w:tr w:rsidR="008C3D7F" w:rsidRPr="008C3D7F" w14:paraId="7F8C517B" w14:textId="77777777" w:rsidTr="422A10E6">
        <w:trPr>
          <w:trHeight w:val="149"/>
        </w:trPr>
        <w:tc>
          <w:tcPr>
            <w:tcW w:w="3227" w:type="dxa"/>
          </w:tcPr>
          <w:p w14:paraId="0E255802" w14:textId="77777777" w:rsidR="008C3D7F" w:rsidRPr="00802A61" w:rsidRDefault="008C3D7F" w:rsidP="00071E41">
            <w:pPr>
              <w:rPr>
                <w:b/>
                <w:sz w:val="26"/>
                <w:szCs w:val="26"/>
              </w:rPr>
            </w:pPr>
            <w:r w:rsidRPr="00802A61">
              <w:rPr>
                <w:b/>
                <w:sz w:val="26"/>
                <w:szCs w:val="26"/>
              </w:rPr>
              <w:t>Chapitre</w:t>
            </w:r>
          </w:p>
        </w:tc>
        <w:tc>
          <w:tcPr>
            <w:tcW w:w="6551" w:type="dxa"/>
          </w:tcPr>
          <w:p w14:paraId="519F9971" w14:textId="77777777" w:rsidR="008C3D7F" w:rsidRPr="00802A61" w:rsidRDefault="00B601C2" w:rsidP="008F09BE">
            <w:pPr>
              <w:ind w:left="317" w:hanging="317"/>
              <w:rPr>
                <w:b/>
                <w:sz w:val="26"/>
                <w:szCs w:val="26"/>
              </w:rPr>
            </w:pPr>
            <w:r w:rsidRPr="00B601C2">
              <w:rPr>
                <w:b/>
                <w:sz w:val="26"/>
                <w:szCs w:val="26"/>
              </w:rPr>
              <w:t>4. Réalisation et qualification d’un prototype</w:t>
            </w:r>
          </w:p>
        </w:tc>
      </w:tr>
      <w:tr w:rsidR="00B601C2" w:rsidRPr="008C3D7F" w14:paraId="03A775FC" w14:textId="77777777" w:rsidTr="422A10E6">
        <w:trPr>
          <w:trHeight w:val="142"/>
        </w:trPr>
        <w:tc>
          <w:tcPr>
            <w:tcW w:w="3227" w:type="dxa"/>
          </w:tcPr>
          <w:p w14:paraId="26CD95B7" w14:textId="77777777" w:rsidR="00B601C2" w:rsidRPr="008C3D7F" w:rsidRDefault="00B601C2" w:rsidP="008C3D7F">
            <w:pPr>
              <w:rPr>
                <w:b/>
              </w:rPr>
            </w:pPr>
            <w:r w:rsidRPr="008C3D7F">
              <w:rPr>
                <w:b/>
              </w:rPr>
              <w:t>Objectif général de formation</w:t>
            </w:r>
          </w:p>
        </w:tc>
        <w:tc>
          <w:tcPr>
            <w:tcW w:w="6551" w:type="dxa"/>
          </w:tcPr>
          <w:p w14:paraId="0320759E" w14:textId="77777777" w:rsidR="00B601C2" w:rsidRPr="008C3D7F" w:rsidRDefault="00B601C2" w:rsidP="00C43BFA">
            <w:r w:rsidRPr="00B601C2">
              <w:t>Réaliser un prototype répondant à un cahier des charges et vérifier sa conformité, effectuer des essais et des réglages en vue d’une optimisation.</w:t>
            </w:r>
          </w:p>
        </w:tc>
      </w:tr>
      <w:tr w:rsidR="00B601C2" w:rsidRPr="008C3D7F" w14:paraId="3D1E221D" w14:textId="77777777" w:rsidTr="422A10E6">
        <w:trPr>
          <w:trHeight w:val="142"/>
        </w:trPr>
        <w:tc>
          <w:tcPr>
            <w:tcW w:w="3227" w:type="dxa"/>
          </w:tcPr>
          <w:p w14:paraId="11515F69" w14:textId="77777777" w:rsidR="00B601C2" w:rsidRPr="008C3D7F" w:rsidRDefault="00B601C2" w:rsidP="008C3D7F">
            <w:pPr>
              <w:rPr>
                <w:b/>
              </w:rPr>
            </w:pPr>
            <w:r w:rsidRPr="008C3D7F">
              <w:rPr>
                <w:b/>
              </w:rPr>
              <w:t>Paragraphe</w:t>
            </w:r>
          </w:p>
        </w:tc>
        <w:tc>
          <w:tcPr>
            <w:tcW w:w="6551" w:type="dxa"/>
          </w:tcPr>
          <w:p w14:paraId="19B0B7E3" w14:textId="77777777" w:rsidR="00B601C2" w:rsidRPr="008C3D7F" w:rsidRDefault="00B601C2" w:rsidP="00071E41">
            <w:r w:rsidRPr="00B601C2">
              <w:t>4.1 Réalisation d’un prototype</w:t>
            </w:r>
          </w:p>
        </w:tc>
      </w:tr>
      <w:tr w:rsidR="00B601C2" w:rsidRPr="008C3D7F" w14:paraId="064B7E8E" w14:textId="77777777" w:rsidTr="422A10E6">
        <w:trPr>
          <w:trHeight w:val="142"/>
        </w:trPr>
        <w:tc>
          <w:tcPr>
            <w:tcW w:w="3227" w:type="dxa"/>
          </w:tcPr>
          <w:p w14:paraId="097F5C12" w14:textId="77777777" w:rsidR="00B601C2" w:rsidRPr="008C3D7F" w:rsidRDefault="00B601C2" w:rsidP="00071E41">
            <w:pPr>
              <w:rPr>
                <w:b/>
              </w:rPr>
            </w:pPr>
            <w:r w:rsidRPr="008C3D7F">
              <w:rPr>
                <w:b/>
              </w:rPr>
              <w:t>Sous paragraphe</w:t>
            </w:r>
          </w:p>
        </w:tc>
        <w:tc>
          <w:tcPr>
            <w:tcW w:w="6551" w:type="dxa"/>
          </w:tcPr>
          <w:p w14:paraId="5CF06EF3" w14:textId="77777777" w:rsidR="00B601C2" w:rsidRPr="008C3D7F" w:rsidRDefault="00B601C2" w:rsidP="00071E41"/>
        </w:tc>
      </w:tr>
      <w:tr w:rsidR="00B601C2" w:rsidRPr="008C3D7F" w14:paraId="6FBAD200" w14:textId="77777777" w:rsidTr="422A10E6">
        <w:trPr>
          <w:trHeight w:val="142"/>
        </w:trPr>
        <w:tc>
          <w:tcPr>
            <w:tcW w:w="3227" w:type="dxa"/>
          </w:tcPr>
          <w:p w14:paraId="5FEA5681" w14:textId="77777777" w:rsidR="00B601C2" w:rsidRPr="008C3D7F" w:rsidRDefault="00B601C2" w:rsidP="00071E41">
            <w:pPr>
              <w:rPr>
                <w:b/>
              </w:rPr>
            </w:pPr>
            <w:r w:rsidRPr="008C3D7F">
              <w:rPr>
                <w:b/>
              </w:rPr>
              <w:t>Connaissance</w:t>
            </w:r>
            <w:r>
              <w:rPr>
                <w:b/>
              </w:rPr>
              <w:t>s</w:t>
            </w:r>
          </w:p>
        </w:tc>
        <w:tc>
          <w:tcPr>
            <w:tcW w:w="6551" w:type="dxa"/>
          </w:tcPr>
          <w:p w14:paraId="5CA12AE3" w14:textId="77777777" w:rsidR="00B601C2" w:rsidRPr="008C3D7F" w:rsidRDefault="00E3235F" w:rsidP="00071E41">
            <w:r w:rsidRPr="00E3235F">
              <w:t>Mise en œuvre d’un système de télégestion et de télésurveillance</w:t>
            </w:r>
          </w:p>
        </w:tc>
      </w:tr>
      <w:tr w:rsidR="00B601C2" w:rsidRPr="008C3D7F" w14:paraId="29F25CEB" w14:textId="77777777" w:rsidTr="422A10E6">
        <w:trPr>
          <w:trHeight w:val="142"/>
        </w:trPr>
        <w:tc>
          <w:tcPr>
            <w:tcW w:w="3227" w:type="dxa"/>
          </w:tcPr>
          <w:p w14:paraId="768ED9B9" w14:textId="77777777" w:rsidR="00B601C2" w:rsidRPr="008C3D7F" w:rsidRDefault="00B601C2" w:rsidP="00071E41">
            <w:pPr>
              <w:rPr>
                <w:b/>
              </w:rPr>
            </w:pPr>
            <w:r w:rsidRPr="008C3D7F">
              <w:rPr>
                <w:b/>
              </w:rPr>
              <w:t>Niveau d’enseignement</w:t>
            </w:r>
          </w:p>
        </w:tc>
        <w:tc>
          <w:tcPr>
            <w:tcW w:w="6551" w:type="dxa"/>
          </w:tcPr>
          <w:p w14:paraId="1703112E" w14:textId="77777777" w:rsidR="00B601C2" w:rsidRPr="008C3D7F" w:rsidRDefault="00B601C2" w:rsidP="00071E41">
            <w:r>
              <w:t>Terminale</w:t>
            </w:r>
          </w:p>
        </w:tc>
      </w:tr>
      <w:tr w:rsidR="00B601C2" w:rsidRPr="008C3D7F" w14:paraId="4F316804" w14:textId="77777777" w:rsidTr="422A10E6">
        <w:trPr>
          <w:trHeight w:val="142"/>
        </w:trPr>
        <w:tc>
          <w:tcPr>
            <w:tcW w:w="3227" w:type="dxa"/>
          </w:tcPr>
          <w:p w14:paraId="56DA6515" w14:textId="77777777" w:rsidR="00B601C2" w:rsidRPr="008C3D7F" w:rsidRDefault="00B601C2" w:rsidP="00071E41">
            <w:pPr>
              <w:rPr>
                <w:b/>
              </w:rPr>
            </w:pPr>
            <w:r w:rsidRPr="008C3D7F">
              <w:rPr>
                <w:b/>
              </w:rPr>
              <w:t>Niveau taxonomique</w:t>
            </w:r>
          </w:p>
        </w:tc>
        <w:tc>
          <w:tcPr>
            <w:tcW w:w="6551" w:type="dxa"/>
          </w:tcPr>
          <w:p w14:paraId="695EFC93" w14:textId="77777777" w:rsidR="00B601C2" w:rsidRPr="008C3D7F" w:rsidRDefault="00B601C2" w:rsidP="00071E41">
            <w:r w:rsidRPr="007F7F53">
              <w:rPr>
                <w:b/>
              </w:rPr>
              <w:t>3.</w:t>
            </w:r>
            <w:r>
              <w:t> </w:t>
            </w:r>
            <w:r w:rsidRPr="00DD2F7D">
              <w:t xml:space="preserve">Le contenu est relatif à la </w:t>
            </w:r>
            <w:r w:rsidRPr="00DD2F7D">
              <w:rPr>
                <w:b/>
              </w:rPr>
              <w:t>maîtrise d’outils d’étude ou d’action</w:t>
            </w:r>
            <w:r w:rsidRPr="00DD2F7D">
              <w:t xml:space="preserve"> : utiliser, manipuler des règles ou des ensembles de règles (algorithme), des principes, des démarches formalisées en vue d’un résultat à atteindre.</w:t>
            </w:r>
          </w:p>
        </w:tc>
      </w:tr>
      <w:tr w:rsidR="00B601C2" w:rsidRPr="008C3D7F" w14:paraId="16B769E4" w14:textId="77777777" w:rsidTr="422A10E6">
        <w:trPr>
          <w:trHeight w:val="142"/>
        </w:trPr>
        <w:tc>
          <w:tcPr>
            <w:tcW w:w="3227" w:type="dxa"/>
          </w:tcPr>
          <w:p w14:paraId="735BEAD1" w14:textId="77777777" w:rsidR="00B601C2" w:rsidRPr="008C3D7F" w:rsidRDefault="00B601C2" w:rsidP="00774745">
            <w:pPr>
              <w:rPr>
                <w:b/>
              </w:rPr>
            </w:pPr>
            <w:r w:rsidRPr="008C3D7F">
              <w:rPr>
                <w:b/>
              </w:rPr>
              <w:t>Commentaire</w:t>
            </w:r>
          </w:p>
        </w:tc>
        <w:tc>
          <w:tcPr>
            <w:tcW w:w="6551" w:type="dxa"/>
          </w:tcPr>
          <w:p w14:paraId="2CEEF808" w14:textId="16465ECC" w:rsidR="00B601C2" w:rsidRPr="005F6D16" w:rsidRDefault="00E3235F" w:rsidP="00071E41">
            <w:pPr>
              <w:rPr>
                <w:i/>
              </w:rPr>
            </w:pPr>
            <w:r w:rsidRPr="00E3235F">
              <w:rPr>
                <w:i/>
              </w:rPr>
              <w:t xml:space="preserve">La mise en </w:t>
            </w:r>
            <w:r w:rsidR="008A7A7D" w:rsidRPr="00E3235F">
              <w:rPr>
                <w:i/>
              </w:rPr>
              <w:t>œuvre</w:t>
            </w:r>
            <w:bookmarkStart w:id="0" w:name="_GoBack"/>
            <w:bookmarkEnd w:id="0"/>
            <w:r w:rsidRPr="00E3235F">
              <w:rPr>
                <w:i/>
              </w:rPr>
              <w:t xml:space="preserve"> du système de télégestion et de télésurveillance se fait dans le cadre des projets pour assurer le suivi des performances énergétiques et le pilotage éventuel du prototype à distance.</w:t>
            </w:r>
          </w:p>
        </w:tc>
      </w:tr>
      <w:tr w:rsidR="00B601C2" w:rsidRPr="008C3D7F" w14:paraId="6073E19E" w14:textId="77777777" w:rsidTr="422A10E6">
        <w:trPr>
          <w:trHeight w:val="142"/>
        </w:trPr>
        <w:tc>
          <w:tcPr>
            <w:tcW w:w="3227" w:type="dxa"/>
          </w:tcPr>
          <w:p w14:paraId="72013BE8" w14:textId="77777777" w:rsidR="00B601C2" w:rsidRPr="008C3D7F" w:rsidRDefault="00B601C2" w:rsidP="00774745">
            <w:pPr>
              <w:rPr>
                <w:b/>
              </w:rPr>
            </w:pPr>
            <w:r>
              <w:rPr>
                <w:b/>
              </w:rPr>
              <w:t>Liens</w:t>
            </w:r>
          </w:p>
        </w:tc>
        <w:tc>
          <w:tcPr>
            <w:tcW w:w="6551" w:type="dxa"/>
          </w:tcPr>
          <w:p w14:paraId="13D52D0F" w14:textId="77777777" w:rsidR="00B601C2" w:rsidRPr="008C3D7F" w:rsidRDefault="00B601C2" w:rsidP="00071E41"/>
        </w:tc>
      </w:tr>
    </w:tbl>
    <w:p w14:paraId="72A18C43" w14:textId="77777777" w:rsidR="008A7A7D" w:rsidRDefault="008A7A7D" w:rsidP="422A10E6">
      <w:pPr>
        <w:rPr>
          <w:b/>
          <w:bCs/>
          <w:u w:val="single"/>
        </w:rPr>
      </w:pPr>
    </w:p>
    <w:p w14:paraId="322AC78C" w14:textId="01BC387F" w:rsidR="00D64037" w:rsidRDefault="497DD2C4" w:rsidP="422A10E6">
      <w:r w:rsidRPr="422A10E6">
        <w:rPr>
          <w:b/>
          <w:bCs/>
          <w:u w:val="single"/>
        </w:rPr>
        <w:t>Ce que l'on attend de l'élève:</w:t>
      </w:r>
    </w:p>
    <w:p w14:paraId="30BA3575" w14:textId="77777777" w:rsidR="008A7A7D" w:rsidRDefault="008A7A7D" w:rsidP="497DD2C4"/>
    <w:p w14:paraId="4E5F1A0D" w14:textId="2ECBD51A" w:rsidR="497DD2C4" w:rsidRDefault="497DD2C4" w:rsidP="497DD2C4">
      <w:r w:rsidRPr="497DD2C4">
        <w:t>Mettre en œuvre un système de gestion technique centralisée et de ses procédures d'intervention.</w:t>
      </w:r>
    </w:p>
    <w:p w14:paraId="3192476A" w14:textId="75637DC8" w:rsidR="497DD2C4" w:rsidRDefault="497DD2C4" w:rsidP="497DD2C4">
      <w:r w:rsidRPr="497DD2C4">
        <w:t>Réaliser des interconnexions sur un réseau.</w:t>
      </w:r>
    </w:p>
    <w:p w14:paraId="69FF640E" w14:textId="146C8CBE" w:rsidR="497DD2C4" w:rsidRDefault="497DD2C4" w:rsidP="497DD2C4">
      <w:r w:rsidRPr="497DD2C4">
        <w:t>Configurer un réseau.</w:t>
      </w:r>
    </w:p>
    <w:p w14:paraId="4DE108E8" w14:textId="46DDF042" w:rsidR="497DD2C4" w:rsidRDefault="497DD2C4" w:rsidP="497DD2C4">
      <w:r w:rsidRPr="497DD2C4">
        <w:t>Paramétrer le système</w:t>
      </w:r>
    </w:p>
    <w:p w14:paraId="13148458" w14:textId="6F61B83C" w:rsidR="497DD2C4" w:rsidRDefault="497DD2C4" w:rsidP="497DD2C4">
      <w:r w:rsidRPr="497DD2C4">
        <w:t>Piloter le système.</w:t>
      </w:r>
    </w:p>
    <w:sectPr w:rsidR="497DD2C4" w:rsidSect="008C3D7F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2A4584" w14:textId="77777777" w:rsidR="004923FD" w:rsidRDefault="004923FD" w:rsidP="008C3D7F">
      <w:r>
        <w:separator/>
      </w:r>
    </w:p>
  </w:endnote>
  <w:endnote w:type="continuationSeparator" w:id="0">
    <w:p w14:paraId="05B664AE" w14:textId="77777777" w:rsidR="004923FD" w:rsidRDefault="004923FD" w:rsidP="008C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340DE" w14:textId="77777777" w:rsidR="00D61259" w:rsidRDefault="008F09BE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t>E.E.</w:t>
    </w:r>
    <w:r w:rsidR="00B601C2">
      <w:t>-4</w:t>
    </w:r>
    <w:r w:rsidRPr="00DA6E81">
      <w:t>.1_</w:t>
    </w:r>
    <w:r w:rsidR="00E3235F">
      <w:t>4</w:t>
    </w:r>
    <w:r w:rsidR="00D61259" w:rsidRPr="00AD44D3">
      <w:rPr>
        <w:rFonts w:cs="Arial"/>
      </w:rPr>
      <w:ptab w:relativeTo="margin" w:alignment="right" w:leader="none"/>
    </w:r>
    <w:r w:rsidR="00D61259" w:rsidRPr="00AD44D3">
      <w:rPr>
        <w:rFonts w:cs="Arial"/>
      </w:rPr>
      <w:t>Page</w:t>
    </w:r>
    <w:r w:rsidR="00D61259">
      <w:rPr>
        <w:rFonts w:asciiTheme="majorHAnsi" w:hAnsiTheme="majorHAnsi"/>
      </w:rPr>
      <w:t xml:space="preserve"> </w:t>
    </w:r>
    <w:r w:rsidR="00C45462" w:rsidRPr="00AD44D3">
      <w:rPr>
        <w:rFonts w:cs="Arial"/>
      </w:rPr>
      <w:fldChar w:fldCharType="begin"/>
    </w:r>
    <w:r w:rsidR="00D61259" w:rsidRPr="00AD44D3">
      <w:rPr>
        <w:rFonts w:cs="Arial"/>
      </w:rPr>
      <w:instrText xml:space="preserve"> PAGE   \* MERGEFORMAT </w:instrText>
    </w:r>
    <w:r w:rsidR="00C45462" w:rsidRPr="00AD44D3">
      <w:rPr>
        <w:rFonts w:cs="Arial"/>
      </w:rPr>
      <w:fldChar w:fldCharType="separate"/>
    </w:r>
    <w:r w:rsidR="008A7A7D">
      <w:rPr>
        <w:rFonts w:cs="Arial"/>
        <w:noProof/>
      </w:rPr>
      <w:t>1</w:t>
    </w:r>
    <w:r w:rsidR="00C45462" w:rsidRPr="00AD44D3">
      <w:rPr>
        <w:rFonts w:cs="Arial"/>
      </w:rPr>
      <w:fldChar w:fldCharType="end"/>
    </w:r>
  </w:p>
  <w:p w14:paraId="673A7053" w14:textId="77777777" w:rsidR="00D61259" w:rsidRDefault="00D6125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88CE3C" w14:textId="77777777" w:rsidR="004923FD" w:rsidRDefault="004923FD" w:rsidP="008C3D7F">
      <w:r>
        <w:separator/>
      </w:r>
    </w:p>
  </w:footnote>
  <w:footnote w:type="continuationSeparator" w:id="0">
    <w:p w14:paraId="6D07A920" w14:textId="77777777" w:rsidR="004923FD" w:rsidRDefault="004923FD" w:rsidP="008C3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sz w:val="32"/>
      </w:rPr>
      <w:alias w:val="Titre"/>
      <w:id w:val="77738743"/>
      <w:placeholder>
        <w:docPart w:val="E8463D50C65E49F593F57ADFE1E5B98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C71398D" w14:textId="77777777" w:rsidR="008C3D7F" w:rsidRPr="008C3D7F" w:rsidRDefault="008C3D7F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8C3D7F">
          <w:rPr>
            <w:b/>
            <w:sz w:val="32"/>
          </w:rPr>
          <w:t xml:space="preserve">Spécialité </w:t>
        </w:r>
        <w:r w:rsidR="0086052D">
          <w:rPr>
            <w:b/>
            <w:sz w:val="32"/>
          </w:rPr>
          <w:t>E.E</w:t>
        </w:r>
        <w:r w:rsidRPr="008C3D7F">
          <w:rPr>
            <w:b/>
            <w:sz w:val="32"/>
          </w:rPr>
          <w:t>.</w:t>
        </w:r>
      </w:p>
    </w:sdtContent>
  </w:sdt>
  <w:p w14:paraId="2A191883" w14:textId="77777777" w:rsidR="008C3D7F" w:rsidRDefault="008C3D7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drawingGridHorizontalSpacing w:val="10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1C2"/>
    <w:rsid w:val="00051E0F"/>
    <w:rsid w:val="00281D84"/>
    <w:rsid w:val="0036080F"/>
    <w:rsid w:val="00406F9C"/>
    <w:rsid w:val="00477312"/>
    <w:rsid w:val="004923FD"/>
    <w:rsid w:val="005229D4"/>
    <w:rsid w:val="00525A22"/>
    <w:rsid w:val="00550D8C"/>
    <w:rsid w:val="00566905"/>
    <w:rsid w:val="005F6D16"/>
    <w:rsid w:val="00620B13"/>
    <w:rsid w:val="007F7F53"/>
    <w:rsid w:val="00802A61"/>
    <w:rsid w:val="00826B71"/>
    <w:rsid w:val="0086052D"/>
    <w:rsid w:val="008A7A7D"/>
    <w:rsid w:val="008C3D7F"/>
    <w:rsid w:val="008F09BE"/>
    <w:rsid w:val="00A31270"/>
    <w:rsid w:val="00AB3B32"/>
    <w:rsid w:val="00AD44D3"/>
    <w:rsid w:val="00B5767B"/>
    <w:rsid w:val="00B601C2"/>
    <w:rsid w:val="00C45462"/>
    <w:rsid w:val="00CA3905"/>
    <w:rsid w:val="00D30092"/>
    <w:rsid w:val="00D61259"/>
    <w:rsid w:val="00D64037"/>
    <w:rsid w:val="00DD2F7D"/>
    <w:rsid w:val="00E3235F"/>
    <w:rsid w:val="00EE66AF"/>
    <w:rsid w:val="00F2697B"/>
    <w:rsid w:val="422A10E6"/>
    <w:rsid w:val="497DD2C4"/>
    <w:rsid w:val="6D527052"/>
    <w:rsid w:val="74D1C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821C1"/>
  <w15:docId w15:val="{76C5F2BB-7C40-468F-BFCC-67C77433D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D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C3D7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C3D7F"/>
    <w:rPr>
      <w:rFonts w:eastAsiaTheme="majorEastAsia" w:cstheme="majorBidi"/>
      <w:spacing w:val="5"/>
      <w:kern w:val="28"/>
      <w:sz w:val="36"/>
      <w:szCs w:val="52"/>
    </w:rPr>
  </w:style>
  <w:style w:type="paragraph" w:styleId="En-tte">
    <w:name w:val="header"/>
    <w:basedOn w:val="Normal"/>
    <w:link w:val="En-tt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3D7F"/>
  </w:style>
  <w:style w:type="paragraph" w:styleId="Pieddepage">
    <w:name w:val="footer"/>
    <w:basedOn w:val="Normal"/>
    <w:link w:val="Pieddepag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3D7F"/>
  </w:style>
  <w:style w:type="paragraph" w:styleId="Textedebulles">
    <w:name w:val="Balloon Text"/>
    <w:basedOn w:val="Normal"/>
    <w:link w:val="TextedebullesCar"/>
    <w:uiPriority w:val="99"/>
    <w:semiHidden/>
    <w:unhideWhenUsed/>
    <w:rsid w:val="008C3D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D7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3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hen\Documents\Acad&#233;mie%20de%20Bordeaux\Lyc&#233;es\R&#233;forme%20du%20lyc&#233;e%202009\Mise%20en%20oeuvre%20de%20la%20r&#233;forme\Fiches%20connaissances\Mod&#232;le%20Fiche%20connaissa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463D50C65E49F593F57ADFE1E5B9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C70C3E-B0D4-4984-84C9-ED179C61DBA6}"/>
      </w:docPartPr>
      <w:docPartBody>
        <w:p w:rsidR="00AB6449" w:rsidRDefault="00FA5475">
          <w:pPr>
            <w:pStyle w:val="E8463D50C65E49F593F57ADFE1E5B98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A5475"/>
    <w:rsid w:val="00AB6449"/>
    <w:rsid w:val="00AD018B"/>
    <w:rsid w:val="00FA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4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8463D50C65E49F593F57ADFE1E5B988">
    <w:name w:val="E8463D50C65E49F593F57ADFE1E5B988"/>
    <w:rsid w:val="00AB64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Fiche connaissance.dotx</Template>
  <TotalTime>0</TotalTime>
  <Pages>1</Pages>
  <Words>170</Words>
  <Characters>937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Spécialité E.E.</dc:title>
  <dc:creator>Patrick Cohen</dc:creator>
  <cp:lastModifiedBy>Elias BAZAH</cp:lastModifiedBy>
  <cp:revision>9</cp:revision>
  <dcterms:created xsi:type="dcterms:W3CDTF">2015-04-06T07:01:00Z</dcterms:created>
  <dcterms:modified xsi:type="dcterms:W3CDTF">2015-04-06T07:01:00Z</dcterms:modified>
</cp:coreProperties>
</file>