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B601C2" w:rsidP="008F09BE">
            <w:pPr>
              <w:ind w:left="317" w:hanging="317"/>
              <w:rPr>
                <w:b/>
                <w:sz w:val="26"/>
                <w:szCs w:val="26"/>
              </w:rPr>
            </w:pPr>
            <w:r w:rsidRPr="00B601C2">
              <w:rPr>
                <w:b/>
                <w:sz w:val="26"/>
                <w:szCs w:val="26"/>
              </w:rPr>
              <w:t>4. Réalisation et qualification d’un prototype</w:t>
            </w:r>
          </w:p>
        </w:tc>
      </w:tr>
      <w:tr w:rsidR="00B601C2" w:rsidRPr="008C3D7F" w:rsidTr="008C3D7F">
        <w:trPr>
          <w:trHeight w:val="142"/>
        </w:trPr>
        <w:tc>
          <w:tcPr>
            <w:tcW w:w="3227" w:type="dxa"/>
          </w:tcPr>
          <w:p w:rsidR="00B601C2" w:rsidRPr="008C3D7F" w:rsidRDefault="00B601C2" w:rsidP="008C3D7F">
            <w:pPr>
              <w:rPr>
                <w:b/>
              </w:rPr>
            </w:pPr>
            <w:r w:rsidRPr="008C3D7F">
              <w:rPr>
                <w:b/>
              </w:rPr>
              <w:t>Objectif général de formation</w:t>
            </w:r>
          </w:p>
        </w:tc>
        <w:tc>
          <w:tcPr>
            <w:tcW w:w="6551" w:type="dxa"/>
          </w:tcPr>
          <w:p w:rsidR="00B601C2" w:rsidRPr="008C3D7F" w:rsidRDefault="00B601C2" w:rsidP="00C43BFA">
            <w:r w:rsidRPr="00B601C2">
              <w:t>Réaliser un prototype répondant à un cahier des charges et vérifier sa conformité, effectuer des essais et des réglages en vue d’une optimisation.</w:t>
            </w:r>
          </w:p>
        </w:tc>
      </w:tr>
      <w:tr w:rsidR="00B601C2" w:rsidRPr="008C3D7F" w:rsidTr="008C3D7F">
        <w:trPr>
          <w:trHeight w:val="142"/>
        </w:trPr>
        <w:tc>
          <w:tcPr>
            <w:tcW w:w="3227" w:type="dxa"/>
          </w:tcPr>
          <w:p w:rsidR="00B601C2" w:rsidRPr="008C3D7F" w:rsidRDefault="00B601C2" w:rsidP="008C3D7F">
            <w:pPr>
              <w:rPr>
                <w:b/>
              </w:rPr>
            </w:pPr>
            <w:r w:rsidRPr="008C3D7F">
              <w:rPr>
                <w:b/>
              </w:rPr>
              <w:t>Paragraphe</w:t>
            </w:r>
          </w:p>
        </w:tc>
        <w:tc>
          <w:tcPr>
            <w:tcW w:w="6551" w:type="dxa"/>
          </w:tcPr>
          <w:p w:rsidR="00B601C2" w:rsidRPr="008C3D7F" w:rsidRDefault="00E657A4" w:rsidP="00E657A4">
            <w:pPr>
              <w:ind w:left="317" w:hanging="317"/>
            </w:pPr>
            <w:r>
              <w:t>4.3 </w:t>
            </w:r>
            <w:r w:rsidRPr="00E657A4">
              <w:t>Essais et réglages en vue d'assurer le fonctionnement et d’améliorer les performances</w:t>
            </w:r>
          </w:p>
        </w:tc>
      </w:tr>
      <w:tr w:rsidR="00B601C2" w:rsidRPr="008C3D7F" w:rsidTr="008C3D7F">
        <w:trPr>
          <w:trHeight w:val="142"/>
        </w:trPr>
        <w:tc>
          <w:tcPr>
            <w:tcW w:w="3227" w:type="dxa"/>
          </w:tcPr>
          <w:p w:rsidR="00B601C2" w:rsidRPr="008C3D7F" w:rsidRDefault="00B601C2" w:rsidP="00071E41">
            <w:pPr>
              <w:rPr>
                <w:b/>
              </w:rPr>
            </w:pPr>
            <w:r w:rsidRPr="008C3D7F">
              <w:rPr>
                <w:b/>
              </w:rPr>
              <w:t>Sous paragraphe</w:t>
            </w:r>
          </w:p>
        </w:tc>
        <w:tc>
          <w:tcPr>
            <w:tcW w:w="6551" w:type="dxa"/>
          </w:tcPr>
          <w:p w:rsidR="00B601C2" w:rsidRPr="008C3D7F" w:rsidRDefault="00B601C2" w:rsidP="00071E41"/>
        </w:tc>
      </w:tr>
      <w:tr w:rsidR="00B601C2" w:rsidRPr="008C3D7F" w:rsidTr="008C3D7F">
        <w:trPr>
          <w:trHeight w:val="142"/>
        </w:trPr>
        <w:tc>
          <w:tcPr>
            <w:tcW w:w="3227" w:type="dxa"/>
          </w:tcPr>
          <w:p w:rsidR="00B601C2" w:rsidRPr="008C3D7F" w:rsidRDefault="00B601C2" w:rsidP="00071E41">
            <w:pPr>
              <w:rPr>
                <w:b/>
              </w:rPr>
            </w:pPr>
            <w:r w:rsidRPr="008C3D7F">
              <w:rPr>
                <w:b/>
              </w:rPr>
              <w:t>Connaissance</w:t>
            </w:r>
            <w:r>
              <w:rPr>
                <w:b/>
              </w:rPr>
              <w:t>s</w:t>
            </w:r>
          </w:p>
        </w:tc>
        <w:tc>
          <w:tcPr>
            <w:tcW w:w="6551" w:type="dxa"/>
          </w:tcPr>
          <w:p w:rsidR="004E0B2E" w:rsidRDefault="004E0B2E" w:rsidP="004E0B2E">
            <w:r>
              <w:t>Protocole d’essais, essais et caractérisation des écarts par rapport au comportement attendu</w:t>
            </w:r>
          </w:p>
          <w:p w:rsidR="004E0B2E" w:rsidRDefault="004E0B2E" w:rsidP="004E0B2E">
            <w:r>
              <w:t>Essais hors énergie, essais statiques en énergie, essais dynamiques</w:t>
            </w:r>
          </w:p>
          <w:p w:rsidR="004E0B2E" w:rsidRDefault="004E0B2E" w:rsidP="004E0B2E">
            <w:r>
              <w:t>Démarche raisonnée d’identification des causes des écarts et de résolution des problèmes</w:t>
            </w:r>
          </w:p>
          <w:p w:rsidR="00B601C2" w:rsidRPr="008C3D7F" w:rsidRDefault="004E0B2E" w:rsidP="004E0B2E">
            <w:r>
              <w:t>Paramètres à ajuster pour un fonctionnement spécifié d’un système ou d’un constituant</w:t>
            </w:r>
          </w:p>
        </w:tc>
      </w:tr>
      <w:tr w:rsidR="00B601C2" w:rsidRPr="008C3D7F" w:rsidTr="008C3D7F">
        <w:trPr>
          <w:trHeight w:val="142"/>
        </w:trPr>
        <w:tc>
          <w:tcPr>
            <w:tcW w:w="3227" w:type="dxa"/>
          </w:tcPr>
          <w:p w:rsidR="00B601C2" w:rsidRPr="008C3D7F" w:rsidRDefault="00B601C2" w:rsidP="00071E41">
            <w:pPr>
              <w:rPr>
                <w:b/>
              </w:rPr>
            </w:pPr>
            <w:r w:rsidRPr="008C3D7F">
              <w:rPr>
                <w:b/>
              </w:rPr>
              <w:t>Niveau d’enseignement</w:t>
            </w:r>
          </w:p>
        </w:tc>
        <w:tc>
          <w:tcPr>
            <w:tcW w:w="6551" w:type="dxa"/>
          </w:tcPr>
          <w:p w:rsidR="00B601C2" w:rsidRPr="008C3D7F" w:rsidRDefault="00B601C2" w:rsidP="00071E41">
            <w:r>
              <w:t>Première Terminale</w:t>
            </w:r>
          </w:p>
        </w:tc>
      </w:tr>
      <w:tr w:rsidR="00B601C2" w:rsidRPr="008C3D7F" w:rsidTr="008C3D7F">
        <w:trPr>
          <w:trHeight w:val="142"/>
        </w:trPr>
        <w:tc>
          <w:tcPr>
            <w:tcW w:w="3227" w:type="dxa"/>
          </w:tcPr>
          <w:p w:rsidR="00B601C2" w:rsidRPr="008C3D7F" w:rsidRDefault="00B601C2" w:rsidP="00071E41">
            <w:pPr>
              <w:rPr>
                <w:b/>
              </w:rPr>
            </w:pPr>
            <w:r w:rsidRPr="008C3D7F">
              <w:rPr>
                <w:b/>
              </w:rPr>
              <w:t>Niveau taxonomique</w:t>
            </w:r>
          </w:p>
        </w:tc>
        <w:tc>
          <w:tcPr>
            <w:tcW w:w="6551" w:type="dxa"/>
          </w:tcPr>
          <w:p w:rsidR="00B601C2" w:rsidRPr="008C3D7F" w:rsidRDefault="00B601C2"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B601C2" w:rsidRPr="008C3D7F" w:rsidTr="008C3D7F">
        <w:trPr>
          <w:trHeight w:val="142"/>
        </w:trPr>
        <w:tc>
          <w:tcPr>
            <w:tcW w:w="3227" w:type="dxa"/>
          </w:tcPr>
          <w:p w:rsidR="00B601C2" w:rsidRPr="008C3D7F" w:rsidRDefault="00B601C2" w:rsidP="00774745">
            <w:pPr>
              <w:rPr>
                <w:b/>
              </w:rPr>
            </w:pPr>
            <w:r w:rsidRPr="008C3D7F">
              <w:rPr>
                <w:b/>
              </w:rPr>
              <w:t>Commentaire</w:t>
            </w:r>
          </w:p>
        </w:tc>
        <w:tc>
          <w:tcPr>
            <w:tcW w:w="6551" w:type="dxa"/>
          </w:tcPr>
          <w:p w:rsidR="00B601C2" w:rsidRPr="005F6D16" w:rsidRDefault="004E0B2E" w:rsidP="00071E41">
            <w:pPr>
              <w:rPr>
                <w:i/>
              </w:rPr>
            </w:pPr>
            <w:r w:rsidRPr="004E0B2E">
              <w:rPr>
                <w:i/>
              </w:rPr>
              <w:t>Il s’agit de mener une démarche raisonnée et progressive alternant essai, analyse des observations et comparaison du comportement attendu puis ajustements sur le système.</w:t>
            </w:r>
          </w:p>
        </w:tc>
      </w:tr>
      <w:tr w:rsidR="00B601C2" w:rsidRPr="008C3D7F" w:rsidTr="008C3D7F">
        <w:trPr>
          <w:trHeight w:val="142"/>
        </w:trPr>
        <w:tc>
          <w:tcPr>
            <w:tcW w:w="3227" w:type="dxa"/>
          </w:tcPr>
          <w:p w:rsidR="00B601C2" w:rsidRPr="008C3D7F" w:rsidRDefault="00B601C2" w:rsidP="00774745">
            <w:pPr>
              <w:rPr>
                <w:b/>
              </w:rPr>
            </w:pPr>
            <w:r>
              <w:rPr>
                <w:b/>
              </w:rPr>
              <w:t>Liens</w:t>
            </w:r>
          </w:p>
        </w:tc>
        <w:tc>
          <w:tcPr>
            <w:tcW w:w="6551" w:type="dxa"/>
          </w:tcPr>
          <w:p w:rsidR="00B601C2" w:rsidRPr="008C3D7F" w:rsidRDefault="00B601C2" w:rsidP="00071E41"/>
        </w:tc>
      </w:tr>
    </w:tbl>
    <w:p w:rsidR="00574B1D" w:rsidRDefault="00574B1D" w:rsidP="00574B1D">
      <w:pPr>
        <w:pStyle w:val="Titre1"/>
      </w:pPr>
      <w:r>
        <w:t>Pré requis :</w:t>
      </w:r>
    </w:p>
    <w:p w:rsidR="00574B1D" w:rsidRPr="00FB2F70" w:rsidRDefault="00972D25" w:rsidP="00574B1D">
      <w:pPr>
        <w:pStyle w:val="Titre1"/>
        <w:spacing w:before="0"/>
        <w:rPr>
          <w:rFonts w:ascii="Arial" w:hAnsi="Arial" w:cs="Arial"/>
          <w:b w:val="0"/>
          <w:color w:val="auto"/>
          <w:sz w:val="22"/>
          <w:szCs w:val="22"/>
        </w:rPr>
      </w:pPr>
      <w:r w:rsidRPr="00FB2F70">
        <w:rPr>
          <w:rFonts w:ascii="Arial" w:hAnsi="Arial" w:cs="Arial"/>
          <w:b w:val="0"/>
          <w:color w:val="auto"/>
          <w:sz w:val="22"/>
          <w:szCs w:val="22"/>
        </w:rPr>
        <w:t>E.E. 2.4.1.4</w:t>
      </w:r>
    </w:p>
    <w:p w:rsidR="00972D25" w:rsidRPr="00972D25" w:rsidRDefault="00972D25" w:rsidP="00972D25">
      <w:r>
        <w:t>E.E. 2.3.5.5</w:t>
      </w:r>
    </w:p>
    <w:p w:rsidR="00574B1D" w:rsidRDefault="00574B1D" w:rsidP="00574B1D">
      <w:pPr>
        <w:pStyle w:val="Titre1"/>
        <w:spacing w:before="0"/>
      </w:pPr>
      <w:r>
        <w:t>Ce que l’on attend de l’élève :</w:t>
      </w:r>
    </w:p>
    <w:p w:rsidR="00574B1D" w:rsidRPr="001B57D7" w:rsidRDefault="00574B1D" w:rsidP="00574B1D">
      <w:pPr>
        <w:pStyle w:val="Titre2"/>
      </w:pPr>
      <w:r>
        <w:t>Procéder à une campagne d’essais d’un système :</w:t>
      </w:r>
    </w:p>
    <w:p w:rsidR="00574B1D" w:rsidRDefault="00574B1D" w:rsidP="00574B1D">
      <w:pPr>
        <w:pStyle w:val="Paragraphedeliste"/>
        <w:numPr>
          <w:ilvl w:val="0"/>
          <w:numId w:val="3"/>
        </w:numPr>
        <w:rPr>
          <w:rFonts w:cs="Arial"/>
          <w:szCs w:val="20"/>
        </w:rPr>
      </w:pPr>
      <w:r>
        <w:rPr>
          <w:rFonts w:cs="Arial"/>
          <w:szCs w:val="20"/>
        </w:rPr>
        <w:t>Analyser le fonctionnement d’un système</w:t>
      </w:r>
    </w:p>
    <w:p w:rsidR="00574B1D" w:rsidRDefault="00574B1D" w:rsidP="00574B1D">
      <w:pPr>
        <w:pStyle w:val="Paragraphedeliste"/>
        <w:numPr>
          <w:ilvl w:val="0"/>
          <w:numId w:val="3"/>
        </w:numPr>
        <w:rPr>
          <w:rFonts w:cs="Arial"/>
          <w:szCs w:val="20"/>
        </w:rPr>
      </w:pPr>
      <w:r>
        <w:rPr>
          <w:rFonts w:cs="Arial"/>
          <w:szCs w:val="20"/>
        </w:rPr>
        <w:t>Définir les performances attendues du système</w:t>
      </w:r>
    </w:p>
    <w:p w:rsidR="00574B1D" w:rsidRDefault="00574B1D" w:rsidP="00574B1D">
      <w:pPr>
        <w:pStyle w:val="Paragraphedeliste"/>
        <w:numPr>
          <w:ilvl w:val="0"/>
          <w:numId w:val="3"/>
        </w:numPr>
        <w:rPr>
          <w:rFonts w:cs="Arial"/>
          <w:szCs w:val="20"/>
        </w:rPr>
      </w:pPr>
      <w:r>
        <w:rPr>
          <w:rFonts w:cs="Arial"/>
          <w:szCs w:val="20"/>
        </w:rPr>
        <w:t xml:space="preserve">Analyser le protocole d’essais : définir les conditions initiales, les </w:t>
      </w:r>
      <w:r w:rsidR="00F54063">
        <w:rPr>
          <w:rFonts w:cs="Arial"/>
          <w:szCs w:val="20"/>
        </w:rPr>
        <w:t>règles</w:t>
      </w:r>
      <w:r>
        <w:rPr>
          <w:rFonts w:cs="Arial"/>
          <w:szCs w:val="20"/>
        </w:rPr>
        <w:t xml:space="preserve"> de sécurités, les procédures</w:t>
      </w:r>
      <w:r w:rsidR="00F54063">
        <w:rPr>
          <w:rFonts w:cs="Arial"/>
          <w:szCs w:val="20"/>
        </w:rPr>
        <w:t xml:space="preserve"> (hors énergie, en énergie, statiques, dynamiques)</w:t>
      </w:r>
      <w:r w:rsidRPr="00F36711">
        <w:rPr>
          <w:rFonts w:cs="Arial"/>
          <w:szCs w:val="20"/>
        </w:rPr>
        <w:t>.</w:t>
      </w:r>
    </w:p>
    <w:p w:rsidR="00574B1D" w:rsidRPr="00AB7E56" w:rsidRDefault="00F54063" w:rsidP="00574B1D">
      <w:pPr>
        <w:numPr>
          <w:ilvl w:val="0"/>
          <w:numId w:val="3"/>
        </w:numPr>
        <w:contextualSpacing/>
        <w:rPr>
          <w:rFonts w:cs="Arial"/>
          <w:szCs w:val="20"/>
        </w:rPr>
      </w:pPr>
      <w:r>
        <w:rPr>
          <w:rFonts w:cs="Arial"/>
          <w:szCs w:val="20"/>
        </w:rPr>
        <w:t xml:space="preserve">Procéder aux essais en toute sécurité : </w:t>
      </w:r>
    </w:p>
    <w:p w:rsidR="00574B1D" w:rsidRPr="000D585A" w:rsidRDefault="00F54063" w:rsidP="00574B1D">
      <w:pPr>
        <w:numPr>
          <w:ilvl w:val="0"/>
          <w:numId w:val="3"/>
        </w:numPr>
        <w:contextualSpacing/>
        <w:rPr>
          <w:rFonts w:cs="Arial"/>
          <w:szCs w:val="20"/>
        </w:rPr>
      </w:pPr>
      <w:r>
        <w:rPr>
          <w:rFonts w:cs="Arial"/>
          <w:szCs w:val="20"/>
        </w:rPr>
        <w:t>Effectuer les relevés nécessaires</w:t>
      </w:r>
      <w:r w:rsidR="00574B1D" w:rsidRPr="00AB7E56">
        <w:rPr>
          <w:rFonts w:cs="Arial"/>
          <w:szCs w:val="20"/>
        </w:rPr>
        <w:t>.</w:t>
      </w:r>
    </w:p>
    <w:p w:rsidR="00574B1D" w:rsidRDefault="00574B1D" w:rsidP="00574B1D">
      <w:r>
        <w:t xml:space="preserve"> </w:t>
      </w:r>
    </w:p>
    <w:p w:rsidR="00574B1D" w:rsidRDefault="00F54063" w:rsidP="00574B1D">
      <w:pPr>
        <w:pStyle w:val="Titre2"/>
      </w:pPr>
      <w:r>
        <w:t>Analyse des résultats</w:t>
      </w:r>
      <w:r w:rsidR="00574B1D">
        <w:t> :</w:t>
      </w:r>
    </w:p>
    <w:p w:rsidR="00574B1D" w:rsidRDefault="00F54063" w:rsidP="00574B1D">
      <w:pPr>
        <w:pStyle w:val="Paragraphedeliste"/>
        <w:numPr>
          <w:ilvl w:val="0"/>
          <w:numId w:val="4"/>
        </w:numPr>
      </w:pPr>
      <w:r>
        <w:t>Définir la stratégie d’analyse des résultats</w:t>
      </w:r>
      <w:r w:rsidR="00574B1D">
        <w:t>.</w:t>
      </w:r>
    </w:p>
    <w:p w:rsidR="00574B1D" w:rsidRDefault="00F54063" w:rsidP="00574B1D">
      <w:pPr>
        <w:pStyle w:val="Paragraphedeliste"/>
        <w:numPr>
          <w:ilvl w:val="0"/>
          <w:numId w:val="4"/>
        </w:numPr>
      </w:pPr>
      <w:r>
        <w:t>Définir la démarche utilisée pour interpréter les résultats.</w:t>
      </w:r>
    </w:p>
    <w:p w:rsidR="00574B1D" w:rsidRDefault="00574B1D" w:rsidP="00574B1D">
      <w:pPr>
        <w:pStyle w:val="Paragraphedeliste"/>
        <w:numPr>
          <w:ilvl w:val="0"/>
          <w:numId w:val="4"/>
        </w:numPr>
      </w:pPr>
      <w:r>
        <w:t>Préciser les moyens mis en place pour assurer la c</w:t>
      </w:r>
      <w:r w:rsidR="00F54063">
        <w:t>orrection ou la résolution de problèmes.</w:t>
      </w:r>
    </w:p>
    <w:p w:rsidR="00972D25" w:rsidRDefault="00F54063" w:rsidP="00F54063">
      <w:pPr>
        <w:pStyle w:val="Paragraphedeliste"/>
        <w:numPr>
          <w:ilvl w:val="0"/>
          <w:numId w:val="4"/>
        </w:numPr>
      </w:pPr>
      <w:r>
        <w:t xml:space="preserve">Spécifier les paramètres à modifier pour améliorer les performances. </w:t>
      </w:r>
    </w:p>
    <w:p w:rsidR="00F54063" w:rsidRDefault="00972D25" w:rsidP="00F54063">
      <w:pPr>
        <w:pStyle w:val="Titre2"/>
      </w:pPr>
      <w:r>
        <w:t>Supports</w:t>
      </w:r>
      <w:r w:rsidR="00F54063">
        <w:t> :</w:t>
      </w:r>
    </w:p>
    <w:p w:rsidR="00972D25" w:rsidRDefault="00972D25" w:rsidP="00972D25"/>
    <w:p w:rsidR="00972D25" w:rsidRDefault="00972D25" w:rsidP="00972D25"/>
    <w:p w:rsidR="00972D25" w:rsidRDefault="00FB2F70" w:rsidP="00972D25">
      <w:r>
        <w:t xml:space="preserve">Tous systèmes </w:t>
      </w:r>
    </w:p>
    <w:p w:rsidR="00972D25" w:rsidRPr="00972D25" w:rsidRDefault="00972D25" w:rsidP="00972D25"/>
    <w:p w:rsidR="00FB2F70" w:rsidRDefault="00FB2F70" w:rsidP="00FB2F70">
      <w:pPr>
        <w:pStyle w:val="Titre2"/>
      </w:pPr>
    </w:p>
    <w:p w:rsidR="00FB2F70" w:rsidRPr="00FB2F70" w:rsidRDefault="00FB2F70" w:rsidP="00FB2F70"/>
    <w:p w:rsidR="00FB2F70" w:rsidRDefault="00FB2F70" w:rsidP="00FB2F70">
      <w:pPr>
        <w:pStyle w:val="Titre2"/>
      </w:pPr>
    </w:p>
    <w:p w:rsidR="00FB2F70" w:rsidRDefault="00FB2F70" w:rsidP="00FB2F70">
      <w:pPr>
        <w:pStyle w:val="Titre2"/>
      </w:pPr>
      <w:r>
        <w:t>Ressources :</w:t>
      </w:r>
    </w:p>
    <w:p w:rsidR="00574B1D" w:rsidRPr="00574B1D" w:rsidRDefault="00574B1D" w:rsidP="00574B1D">
      <w:p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Dans le cadre de tests d’intégration ou de recette, un protocole de test est nécessaire. Ce protocole est un document, il est conçu durant la phase de conception des tests, pour être ensuite utilisé durant les tests et constituer la fiche de test.</w:t>
      </w:r>
    </w:p>
    <w:p w:rsidR="00574B1D" w:rsidRPr="00574B1D" w:rsidRDefault="00574B1D" w:rsidP="00574B1D">
      <w:pPr>
        <w:spacing w:before="100" w:beforeAutospacing="1" w:after="100" w:afterAutospacing="1"/>
        <w:jc w:val="left"/>
        <w:rPr>
          <w:rFonts w:ascii="Times New Roman" w:eastAsia="Times New Roman" w:hAnsi="Times New Roman"/>
          <w:sz w:val="24"/>
          <w:lang w:eastAsia="fr-FR"/>
        </w:rPr>
      </w:pP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Test d’intégration ou test système, autre terme : test de bout en bout. Test d’acceptance ou recette utilisateur, dérivé de l’anglais User Acceptance Test (UAT), autre terme : recette fonctionnelle</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Ce protocole de test donne un cadre d’exécution du test et permet de conserver une trace papier du passage du test.</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Ce protocole est utilisé pour la première exécution du test, ainsi que dans la phase de recyclage (2nde phase de test après corrections).</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Le document peut être constitué d’un entête présentant le cadre du test, d’un tableau détaillant les actions menées au cours du test.</w:t>
      </w:r>
    </w:p>
    <w:p w:rsidR="00574B1D" w:rsidRPr="00574B1D" w:rsidRDefault="00574B1D" w:rsidP="00574B1D">
      <w:p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L’entête du protocole contiendra entre autre une description :</w:t>
      </w:r>
    </w:p>
    <w:p w:rsidR="00574B1D" w:rsidRPr="00574B1D" w:rsidRDefault="00574B1D" w:rsidP="00574B1D">
      <w:pPr>
        <w:numPr>
          <w:ilvl w:val="0"/>
          <w:numId w:val="1"/>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 xml:space="preserve">du jeu d’essai, </w:t>
      </w:r>
    </w:p>
    <w:p w:rsidR="00574B1D" w:rsidRPr="00574B1D" w:rsidRDefault="00574B1D" w:rsidP="00574B1D">
      <w:pPr>
        <w:numPr>
          <w:ilvl w:val="0"/>
          <w:numId w:val="1"/>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 xml:space="preserve">de l’environnement du test, </w:t>
      </w:r>
    </w:p>
    <w:p w:rsidR="00574B1D" w:rsidRPr="00574B1D" w:rsidRDefault="00574B1D" w:rsidP="00574B1D">
      <w:pPr>
        <w:numPr>
          <w:ilvl w:val="0"/>
          <w:numId w:val="1"/>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des pré-requis éventuels en termes d’exécution ou de contrôle.</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Le tableau de test détaillera toutes les actions menées au cours du test, ainsi que les données valorisées à tester (le résultat attendu).</w:t>
      </w:r>
    </w:p>
    <w:p w:rsidR="00574B1D" w:rsidRPr="00574B1D" w:rsidRDefault="00574B1D" w:rsidP="00574B1D">
      <w:p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Il est intéressant dans ce protocole de test de constituer un tableau qui permette de noter :</w:t>
      </w:r>
    </w:p>
    <w:p w:rsidR="00574B1D" w:rsidRPr="00574B1D" w:rsidRDefault="00574B1D" w:rsidP="00574B1D">
      <w:pPr>
        <w:numPr>
          <w:ilvl w:val="0"/>
          <w:numId w:val="2"/>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l’action testée</w:t>
      </w:r>
    </w:p>
    <w:p w:rsidR="00574B1D" w:rsidRPr="00574B1D" w:rsidRDefault="00574B1D" w:rsidP="00574B1D">
      <w:pPr>
        <w:numPr>
          <w:ilvl w:val="0"/>
          <w:numId w:val="2"/>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le résultat attendu</w:t>
      </w:r>
    </w:p>
    <w:p w:rsidR="00574B1D" w:rsidRPr="00574B1D" w:rsidRDefault="00574B1D" w:rsidP="00574B1D">
      <w:pPr>
        <w:numPr>
          <w:ilvl w:val="0"/>
          <w:numId w:val="2"/>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le résultat obtenu</w:t>
      </w:r>
    </w:p>
    <w:p w:rsidR="00574B1D" w:rsidRPr="00574B1D" w:rsidRDefault="00574B1D" w:rsidP="00574B1D">
      <w:pPr>
        <w:numPr>
          <w:ilvl w:val="0"/>
          <w:numId w:val="2"/>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le résultat du test (ok ou ko)</w:t>
      </w:r>
    </w:p>
    <w:p w:rsidR="00574B1D" w:rsidRPr="00574B1D" w:rsidRDefault="00574B1D" w:rsidP="00574B1D">
      <w:pPr>
        <w:numPr>
          <w:ilvl w:val="0"/>
          <w:numId w:val="2"/>
        </w:numPr>
        <w:spacing w:before="100" w:beforeAutospacing="1" w:after="100" w:afterAutospacing="1"/>
        <w:jc w:val="left"/>
        <w:rPr>
          <w:rFonts w:ascii="Times New Roman" w:eastAsia="Times New Roman" w:hAnsi="Times New Roman"/>
          <w:sz w:val="24"/>
          <w:lang w:eastAsia="fr-FR"/>
        </w:rPr>
      </w:pPr>
      <w:r w:rsidRPr="00574B1D">
        <w:rPr>
          <w:rFonts w:ascii="Times New Roman" w:eastAsia="Times New Roman" w:hAnsi="Times New Roman"/>
          <w:sz w:val="24"/>
          <w:lang w:eastAsia="fr-FR"/>
        </w:rPr>
        <w:t>le numéro de la fiche anomalie.</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Cette fiche de test doit être référencée dans le scénario de test, et son résultat noté dans un document récapitulatif, de type tableur, permettant de faire un reporting sur l’état d’avancement des tests.</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Un protocole de test n’est qu’un document final, un livrable du processus de conception, et un livrable du processus de test.</w:t>
      </w:r>
    </w:p>
    <w:p w:rsidR="00574B1D" w:rsidRPr="00574B1D" w:rsidRDefault="00574B1D" w:rsidP="00972D25">
      <w:pPr>
        <w:spacing w:before="100" w:beforeAutospacing="1" w:after="100" w:afterAutospacing="1"/>
        <w:rPr>
          <w:rFonts w:ascii="Times New Roman" w:eastAsia="Times New Roman" w:hAnsi="Times New Roman"/>
          <w:sz w:val="24"/>
          <w:lang w:eastAsia="fr-FR"/>
        </w:rPr>
      </w:pPr>
      <w:r w:rsidRPr="00574B1D">
        <w:rPr>
          <w:rFonts w:ascii="Times New Roman" w:eastAsia="Times New Roman" w:hAnsi="Times New Roman"/>
          <w:sz w:val="24"/>
          <w:lang w:eastAsia="fr-FR"/>
        </w:rPr>
        <w:t>Si la phase de conception du protocole de test est réalisée de manière insuffisante, l’exécution du test n’en sera que plus difficile.</w:t>
      </w:r>
    </w:p>
    <w:p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D6" w:rsidRDefault="006B05D6" w:rsidP="008C3D7F">
      <w:r>
        <w:separator/>
      </w:r>
    </w:p>
  </w:endnote>
  <w:endnote w:type="continuationSeparator" w:id="1">
    <w:p w:rsidR="006B05D6" w:rsidRDefault="006B05D6"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8F09BE">
    <w:pPr>
      <w:pStyle w:val="Pieddepage"/>
      <w:pBdr>
        <w:top w:val="thinThickSmallGap" w:sz="24" w:space="1" w:color="622423" w:themeColor="accent2" w:themeShade="7F"/>
      </w:pBdr>
      <w:rPr>
        <w:rFonts w:asciiTheme="majorHAnsi" w:hAnsiTheme="majorHAnsi"/>
      </w:rPr>
    </w:pPr>
    <w:r>
      <w:t>E.E.</w:t>
    </w:r>
    <w:r w:rsidR="00B601C2">
      <w:t>-4</w:t>
    </w:r>
    <w:r w:rsidR="003833A4">
      <w:t>.</w:t>
    </w:r>
    <w:r w:rsidR="00E657A4">
      <w:t>3</w:t>
    </w:r>
    <w:r w:rsidR="00D61259" w:rsidRPr="00AD44D3">
      <w:rPr>
        <w:rFonts w:cs="Arial"/>
      </w:rPr>
      <w:ptab w:relativeTo="margin" w:alignment="right" w:leader="none"/>
    </w:r>
    <w:r w:rsidR="00D61259" w:rsidRPr="00AD44D3">
      <w:rPr>
        <w:rFonts w:cs="Arial"/>
      </w:rPr>
      <w:t>Page</w:t>
    </w:r>
    <w:r w:rsidR="005C572F" w:rsidRPr="00AD44D3">
      <w:rPr>
        <w:rFonts w:cs="Arial"/>
      </w:rPr>
      <w:fldChar w:fldCharType="begin"/>
    </w:r>
    <w:r w:rsidR="00D61259" w:rsidRPr="00AD44D3">
      <w:rPr>
        <w:rFonts w:cs="Arial"/>
      </w:rPr>
      <w:instrText xml:space="preserve"> PAGE   \* MERGEFORMAT </w:instrText>
    </w:r>
    <w:r w:rsidR="005C572F" w:rsidRPr="00AD44D3">
      <w:rPr>
        <w:rFonts w:cs="Arial"/>
      </w:rPr>
      <w:fldChar w:fldCharType="separate"/>
    </w:r>
    <w:r w:rsidR="00FB2F70">
      <w:rPr>
        <w:rFonts w:cs="Arial"/>
        <w:noProof/>
      </w:rPr>
      <w:t>1</w:t>
    </w:r>
    <w:r w:rsidR="005C572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D6" w:rsidRDefault="006B05D6" w:rsidP="008C3D7F">
      <w:r>
        <w:separator/>
      </w:r>
    </w:p>
  </w:footnote>
  <w:footnote w:type="continuationSeparator" w:id="1">
    <w:p w:rsidR="006B05D6" w:rsidRDefault="006B05D6"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8463D50C65E49F593F57ADFE1E5B988"/>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DF7222">
          <w:rPr>
            <w:b/>
            <w:sz w:val="32"/>
          </w:rPr>
          <w:t>E.E.</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9.9pt" o:bullet="t">
        <v:imagedata r:id="rId1" o:title="BD21300_"/>
      </v:shape>
    </w:pict>
  </w:numPicBullet>
  <w:abstractNum w:abstractNumId="0">
    <w:nsid w:val="03F86D87"/>
    <w:multiLevelType w:val="multilevel"/>
    <w:tmpl w:val="1FFC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8394C"/>
    <w:multiLevelType w:val="hybridMultilevel"/>
    <w:tmpl w:val="CE50609C"/>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2149F7"/>
    <w:multiLevelType w:val="hybridMultilevel"/>
    <w:tmpl w:val="9280DAF8"/>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BF29ED"/>
    <w:multiLevelType w:val="multilevel"/>
    <w:tmpl w:val="6076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B601C2"/>
    <w:rsid w:val="00051E0F"/>
    <w:rsid w:val="0013121F"/>
    <w:rsid w:val="00281D84"/>
    <w:rsid w:val="0036080F"/>
    <w:rsid w:val="003833A4"/>
    <w:rsid w:val="00406F9C"/>
    <w:rsid w:val="00477312"/>
    <w:rsid w:val="004D3E7E"/>
    <w:rsid w:val="004E0B2E"/>
    <w:rsid w:val="005229D4"/>
    <w:rsid w:val="00525A22"/>
    <w:rsid w:val="00550D8C"/>
    <w:rsid w:val="00574B1D"/>
    <w:rsid w:val="005C572F"/>
    <w:rsid w:val="005F6D16"/>
    <w:rsid w:val="00620B13"/>
    <w:rsid w:val="006B05D6"/>
    <w:rsid w:val="007F7F53"/>
    <w:rsid w:val="00802A61"/>
    <w:rsid w:val="008C3D7F"/>
    <w:rsid w:val="008F09BE"/>
    <w:rsid w:val="00972D25"/>
    <w:rsid w:val="00AB3B32"/>
    <w:rsid w:val="00AD44D3"/>
    <w:rsid w:val="00B5767B"/>
    <w:rsid w:val="00B601C2"/>
    <w:rsid w:val="00CA3905"/>
    <w:rsid w:val="00D30092"/>
    <w:rsid w:val="00D61259"/>
    <w:rsid w:val="00D64037"/>
    <w:rsid w:val="00DD2F7D"/>
    <w:rsid w:val="00DF7222"/>
    <w:rsid w:val="00E657A4"/>
    <w:rsid w:val="00EE66AF"/>
    <w:rsid w:val="00F2697B"/>
    <w:rsid w:val="00F54063"/>
    <w:rsid w:val="00FB2F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1">
    <w:name w:val="heading 1"/>
    <w:basedOn w:val="Normal"/>
    <w:next w:val="Normal"/>
    <w:link w:val="Titre1Car"/>
    <w:uiPriority w:val="9"/>
    <w:qFormat/>
    <w:rsid w:val="00574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4B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E657A4"/>
    <w:rPr>
      <w:i/>
      <w:iCs/>
      <w:color w:val="808080" w:themeColor="text1" w:themeTint="7F"/>
    </w:rPr>
  </w:style>
  <w:style w:type="paragraph" w:styleId="NormalWeb">
    <w:name w:val="Normal (Web)"/>
    <w:basedOn w:val="Normal"/>
    <w:uiPriority w:val="99"/>
    <w:semiHidden/>
    <w:unhideWhenUsed/>
    <w:rsid w:val="00574B1D"/>
    <w:pPr>
      <w:spacing w:before="100" w:beforeAutospacing="1" w:after="100" w:afterAutospacing="1"/>
      <w:jc w:val="left"/>
    </w:pPr>
    <w:rPr>
      <w:rFonts w:ascii="Times New Roman" w:eastAsia="Times New Roman" w:hAnsi="Times New Roman"/>
      <w:sz w:val="24"/>
      <w:lang w:eastAsia="fr-FR"/>
    </w:rPr>
  </w:style>
  <w:style w:type="character" w:customStyle="1" w:styleId="Titre1Car">
    <w:name w:val="Titre 1 Car"/>
    <w:basedOn w:val="Policepardfaut"/>
    <w:link w:val="Titre1"/>
    <w:uiPriority w:val="9"/>
    <w:rsid w:val="00574B1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74B1D"/>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574B1D"/>
    <w:rPr>
      <w:b/>
      <w:bCs/>
    </w:rPr>
  </w:style>
  <w:style w:type="paragraph" w:styleId="Paragraphedeliste">
    <w:name w:val="List Paragraph"/>
    <w:basedOn w:val="Normal"/>
    <w:uiPriority w:val="34"/>
    <w:qFormat/>
    <w:rsid w:val="00574B1D"/>
    <w:pPr>
      <w:ind w:left="720"/>
      <w:contextualSpacing/>
    </w:pPr>
  </w:style>
</w:styles>
</file>

<file path=word/webSettings.xml><?xml version="1.0" encoding="utf-8"?>
<w:webSettings xmlns:r="http://schemas.openxmlformats.org/officeDocument/2006/relationships" xmlns:w="http://schemas.openxmlformats.org/wordprocessingml/2006/main">
  <w:divs>
    <w:div w:id="1025711061">
      <w:bodyDiv w:val="1"/>
      <w:marLeft w:val="0"/>
      <w:marRight w:val="0"/>
      <w:marTop w:val="0"/>
      <w:marBottom w:val="0"/>
      <w:divBdr>
        <w:top w:val="none" w:sz="0" w:space="0" w:color="auto"/>
        <w:left w:val="none" w:sz="0" w:space="0" w:color="auto"/>
        <w:bottom w:val="none" w:sz="0" w:space="0" w:color="auto"/>
        <w:right w:val="none" w:sz="0" w:space="0" w:color="auto"/>
      </w:divBdr>
      <w:divsChild>
        <w:div w:id="197259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463D50C65E49F593F57ADFE1E5B988"/>
        <w:category>
          <w:name w:val="Général"/>
          <w:gallery w:val="placeholder"/>
        </w:category>
        <w:types>
          <w:type w:val="bbPlcHdr"/>
        </w:types>
        <w:behaviors>
          <w:behavior w:val="content"/>
        </w:behaviors>
        <w:guid w:val="{C3C70C3E-B0D4-4984-84C9-ED179C61DBA6}"/>
      </w:docPartPr>
      <w:docPartBody>
        <w:p w:rsidR="00DD4ACC" w:rsidRDefault="009E3DC3">
          <w:pPr>
            <w:pStyle w:val="E8463D50C65E49F593F57ADFE1E5B98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3DC3"/>
    <w:rsid w:val="002D42ED"/>
    <w:rsid w:val="009E3DC3"/>
    <w:rsid w:val="00DD4A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463D50C65E49F593F57ADFE1E5B988">
    <w:name w:val="E8463D50C65E49F593F57ADFE1E5B988"/>
    <w:rsid w:val="00DD4A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25</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Spécialité E.E.</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creator>Patrick Cohen</dc:creator>
  <cp:lastModifiedBy>Ordinateur</cp:lastModifiedBy>
  <cp:revision>3</cp:revision>
  <dcterms:created xsi:type="dcterms:W3CDTF">2012-04-06T12:26:00Z</dcterms:created>
  <dcterms:modified xsi:type="dcterms:W3CDTF">2012-04-06T12:39:00Z</dcterms:modified>
</cp:coreProperties>
</file>