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51"/>
      </w:tblGrid>
      <w:tr w:rsidR="00BA5458" w:rsidRPr="008313D7" w14:paraId="2189B654" w14:textId="77777777" w:rsidTr="008313D7">
        <w:trPr>
          <w:trHeight w:val="149"/>
        </w:trPr>
        <w:tc>
          <w:tcPr>
            <w:tcW w:w="3227" w:type="dxa"/>
          </w:tcPr>
          <w:p w14:paraId="2189B652" w14:textId="77777777" w:rsidR="00BA5458" w:rsidRPr="008313D7" w:rsidRDefault="00BA5458" w:rsidP="00071E41">
            <w:pPr>
              <w:rPr>
                <w:b/>
                <w:sz w:val="24"/>
              </w:rPr>
            </w:pPr>
            <w:r w:rsidRPr="008313D7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14:paraId="2189B653" w14:textId="77777777" w:rsidR="00BA5458" w:rsidRPr="008313D7" w:rsidRDefault="00BA5458" w:rsidP="008313D7">
            <w:pPr>
              <w:jc w:val="left"/>
              <w:rPr>
                <w:b/>
                <w:sz w:val="24"/>
              </w:rPr>
            </w:pPr>
            <w:r w:rsidRPr="008313D7">
              <w:rPr>
                <w:b/>
                <w:sz w:val="24"/>
              </w:rPr>
              <w:t>1. Projet technologique</w:t>
            </w:r>
          </w:p>
        </w:tc>
      </w:tr>
      <w:tr w:rsidR="00BA5458" w:rsidRPr="008313D7" w14:paraId="2189B657" w14:textId="77777777" w:rsidTr="008313D7">
        <w:trPr>
          <w:trHeight w:val="142"/>
        </w:trPr>
        <w:tc>
          <w:tcPr>
            <w:tcW w:w="3227" w:type="dxa"/>
          </w:tcPr>
          <w:p w14:paraId="2189B655" w14:textId="77777777" w:rsidR="00BA5458" w:rsidRPr="008313D7" w:rsidRDefault="00BA5458" w:rsidP="008C3D7F">
            <w:pPr>
              <w:rPr>
                <w:b/>
              </w:rPr>
            </w:pPr>
            <w:r w:rsidRPr="008313D7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2189B656" w14:textId="77777777" w:rsidR="00BA5458" w:rsidRPr="008313D7" w:rsidRDefault="00BA5458" w:rsidP="00071E41">
            <w:r w:rsidRPr="008313D7">
              <w:t>vivre les principales étapes d’un projet technologique justifié par la modification d’un système existant, imaginer et représenter un principe de solution technique à partir d’une démarche de créativité.</w:t>
            </w:r>
          </w:p>
        </w:tc>
      </w:tr>
      <w:tr w:rsidR="00BA5458" w:rsidRPr="008313D7" w14:paraId="2189B65A" w14:textId="77777777" w:rsidTr="008313D7">
        <w:trPr>
          <w:trHeight w:val="142"/>
        </w:trPr>
        <w:tc>
          <w:tcPr>
            <w:tcW w:w="3227" w:type="dxa"/>
          </w:tcPr>
          <w:p w14:paraId="2189B658" w14:textId="77777777" w:rsidR="00BA5458" w:rsidRPr="008313D7" w:rsidRDefault="00BA5458" w:rsidP="008C3D7F">
            <w:pPr>
              <w:rPr>
                <w:b/>
              </w:rPr>
            </w:pPr>
            <w:r w:rsidRPr="008313D7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2189B659" w14:textId="77777777" w:rsidR="00BA5458" w:rsidRPr="008313D7" w:rsidRDefault="00BA5458" w:rsidP="00071E41">
            <w:r w:rsidRPr="008313D7">
              <w:t>1.1 La démarche de projet</w:t>
            </w:r>
          </w:p>
        </w:tc>
      </w:tr>
      <w:tr w:rsidR="00BA5458" w:rsidRPr="008313D7" w14:paraId="2189B65D" w14:textId="77777777" w:rsidTr="008313D7">
        <w:trPr>
          <w:trHeight w:val="142"/>
        </w:trPr>
        <w:tc>
          <w:tcPr>
            <w:tcW w:w="3227" w:type="dxa"/>
          </w:tcPr>
          <w:p w14:paraId="2189B65B" w14:textId="77777777" w:rsidR="00BA5458" w:rsidRPr="008313D7" w:rsidRDefault="00BA5458" w:rsidP="00071E41">
            <w:pPr>
              <w:rPr>
                <w:b/>
              </w:rPr>
            </w:pPr>
            <w:r w:rsidRPr="008313D7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2189B65C" w14:textId="77777777" w:rsidR="00BA5458" w:rsidRPr="008313D7" w:rsidRDefault="00BA5458" w:rsidP="00071E41">
            <w:r w:rsidRPr="008313D7">
              <w:t>1.1.1 Les projets industriels</w:t>
            </w:r>
          </w:p>
        </w:tc>
      </w:tr>
      <w:tr w:rsidR="00BA5458" w:rsidRPr="008313D7" w14:paraId="2189B660" w14:textId="77777777" w:rsidTr="008313D7">
        <w:trPr>
          <w:trHeight w:val="142"/>
        </w:trPr>
        <w:tc>
          <w:tcPr>
            <w:tcW w:w="3227" w:type="dxa"/>
          </w:tcPr>
          <w:p w14:paraId="2189B65E" w14:textId="77777777" w:rsidR="00BA5458" w:rsidRPr="008313D7" w:rsidRDefault="00BA5458" w:rsidP="00071E41">
            <w:pPr>
              <w:rPr>
                <w:b/>
              </w:rPr>
            </w:pPr>
            <w:r w:rsidRPr="008313D7">
              <w:rPr>
                <w:b/>
              </w:rPr>
              <w:t>Connaissances</w:t>
            </w:r>
          </w:p>
        </w:tc>
        <w:tc>
          <w:tcPr>
            <w:tcW w:w="6551" w:type="dxa"/>
          </w:tcPr>
          <w:p w14:paraId="2189B65F" w14:textId="77777777" w:rsidR="00BA5458" w:rsidRPr="008313D7" w:rsidRDefault="00BA5458" w:rsidP="00071E41">
            <w:r w:rsidRPr="008313D7">
              <w:t>Phases d’un projet industriel (marketing, pré-conception, pré-industrialisation et conception détaillée, industrialisation, maintenance et fin de vie)</w:t>
            </w:r>
          </w:p>
        </w:tc>
      </w:tr>
      <w:tr w:rsidR="00BA5458" w:rsidRPr="008313D7" w14:paraId="2189B663" w14:textId="77777777" w:rsidTr="008313D7">
        <w:trPr>
          <w:trHeight w:val="142"/>
        </w:trPr>
        <w:tc>
          <w:tcPr>
            <w:tcW w:w="3227" w:type="dxa"/>
          </w:tcPr>
          <w:p w14:paraId="2189B661" w14:textId="77777777" w:rsidR="00BA5458" w:rsidRPr="008313D7" w:rsidRDefault="00BA5458" w:rsidP="00071E41">
            <w:pPr>
              <w:rPr>
                <w:b/>
              </w:rPr>
            </w:pPr>
            <w:r w:rsidRPr="008313D7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2189B662" w14:textId="77777777" w:rsidR="00BA5458" w:rsidRPr="008313D7" w:rsidRDefault="00BA5458" w:rsidP="003023CF">
            <w:r w:rsidRPr="008313D7">
              <w:t>Première</w:t>
            </w:r>
          </w:p>
        </w:tc>
      </w:tr>
      <w:tr w:rsidR="00BA5458" w:rsidRPr="008313D7" w14:paraId="2189B666" w14:textId="77777777" w:rsidTr="008313D7">
        <w:trPr>
          <w:trHeight w:val="142"/>
        </w:trPr>
        <w:tc>
          <w:tcPr>
            <w:tcW w:w="3227" w:type="dxa"/>
          </w:tcPr>
          <w:p w14:paraId="2189B664" w14:textId="77777777" w:rsidR="00BA5458" w:rsidRPr="008313D7" w:rsidRDefault="00BA5458" w:rsidP="00071E41">
            <w:pPr>
              <w:rPr>
                <w:b/>
              </w:rPr>
            </w:pPr>
            <w:r w:rsidRPr="008313D7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2189B665" w14:textId="77777777" w:rsidR="00BA5458" w:rsidRPr="008313D7" w:rsidRDefault="00BA5458" w:rsidP="00071E41">
            <w:r w:rsidRPr="008313D7">
              <w:rPr>
                <w:b/>
              </w:rPr>
              <w:t>2.</w:t>
            </w:r>
            <w:r w:rsidRPr="008313D7">
              <w:t xml:space="preserve"> Le contenu est relatif à </w:t>
            </w:r>
            <w:r w:rsidRPr="008313D7">
              <w:rPr>
                <w:b/>
              </w:rPr>
              <w:t>l’acquisition de moyens d’expression et de communication</w:t>
            </w:r>
            <w:r w:rsidRPr="008313D7">
              <w:t xml:space="preserve"> : définir, utiliser les termes composant la discipline. Il s’agit de maîtriser un savoir « appris ».</w:t>
            </w:r>
          </w:p>
        </w:tc>
      </w:tr>
      <w:tr w:rsidR="00BA5458" w:rsidRPr="008313D7" w14:paraId="2189B66A" w14:textId="77777777" w:rsidTr="008313D7">
        <w:trPr>
          <w:trHeight w:val="142"/>
        </w:trPr>
        <w:tc>
          <w:tcPr>
            <w:tcW w:w="3227" w:type="dxa"/>
          </w:tcPr>
          <w:p w14:paraId="2189B667" w14:textId="77777777" w:rsidR="00BA5458" w:rsidRPr="008313D7" w:rsidRDefault="00BA5458" w:rsidP="00774745">
            <w:pPr>
              <w:rPr>
                <w:b/>
              </w:rPr>
            </w:pPr>
            <w:r w:rsidRPr="008313D7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2189B668" w14:textId="77777777" w:rsidR="00BA5458" w:rsidRPr="008313D7" w:rsidRDefault="00BA5458" w:rsidP="00474808">
            <w:pPr>
              <w:rPr>
                <w:i/>
              </w:rPr>
            </w:pPr>
            <w:r w:rsidRPr="008313D7">
              <w:rPr>
                <w:i/>
              </w:rPr>
              <w:t>Présentation à partir de cas industriels représentatifs de la production d’objets manufacturés en grande série et petites séries.</w:t>
            </w:r>
          </w:p>
          <w:p w14:paraId="2189B669" w14:textId="77777777" w:rsidR="00BA5458" w:rsidRPr="008313D7" w:rsidRDefault="00BA5458" w:rsidP="00474808">
            <w:pPr>
              <w:rPr>
                <w:i/>
              </w:rPr>
            </w:pPr>
            <w:r w:rsidRPr="008313D7">
              <w:rPr>
                <w:i/>
              </w:rPr>
              <w:t>Les études de dossiers technologiques proposées doivent permettre l’identification d’innovations technologiques et amener à des études comparatives de coûts.</w:t>
            </w:r>
          </w:p>
        </w:tc>
      </w:tr>
      <w:tr w:rsidR="00BA5458" w:rsidRPr="008313D7" w14:paraId="2189B66D" w14:textId="77777777" w:rsidTr="008313D7">
        <w:trPr>
          <w:trHeight w:val="142"/>
        </w:trPr>
        <w:tc>
          <w:tcPr>
            <w:tcW w:w="3227" w:type="dxa"/>
          </w:tcPr>
          <w:p w14:paraId="2189B66B" w14:textId="77777777" w:rsidR="00BA5458" w:rsidRPr="008313D7" w:rsidRDefault="00BA5458" w:rsidP="00774745">
            <w:pPr>
              <w:rPr>
                <w:b/>
              </w:rPr>
            </w:pPr>
            <w:r w:rsidRPr="008313D7">
              <w:rPr>
                <w:b/>
              </w:rPr>
              <w:t>Liens</w:t>
            </w:r>
          </w:p>
        </w:tc>
        <w:tc>
          <w:tcPr>
            <w:tcW w:w="6551" w:type="dxa"/>
          </w:tcPr>
          <w:p w14:paraId="2189B66C" w14:textId="50C66C66" w:rsidR="00BA5458" w:rsidRPr="008313D7" w:rsidRDefault="00691314" w:rsidP="00071E41">
            <w:hyperlink r:id="rId8" w:history="1">
              <w:r>
                <w:rPr>
                  <w:rStyle w:val="Lienhypertexte"/>
                </w:rPr>
                <w:t>http://ac-bordeaux.pairformance.education.fr/course/view.php?id=71&amp;page=225</w:t>
              </w:r>
            </w:hyperlink>
          </w:p>
        </w:tc>
      </w:tr>
    </w:tbl>
    <w:p w14:paraId="2E4AE325" w14:textId="77777777" w:rsidR="00EB264B" w:rsidRDefault="00EB264B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4AB1B3B" w14:textId="77777777" w:rsidR="008350CE" w:rsidRPr="008350CE" w:rsidRDefault="00EB264B" w:rsidP="00EB264B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350CE">
        <w:rPr>
          <w:rFonts w:ascii="Arial" w:hAnsi="Arial" w:cs="Arial"/>
          <w:sz w:val="22"/>
          <w:szCs w:val="22"/>
        </w:rPr>
        <w:t>Présentation des différentes phases d’un</w:t>
      </w:r>
      <w:r w:rsidR="008350CE" w:rsidRPr="008350CE">
        <w:rPr>
          <w:rFonts w:ascii="Arial" w:hAnsi="Arial" w:cs="Arial"/>
          <w:sz w:val="22"/>
          <w:szCs w:val="22"/>
        </w:rPr>
        <w:t xml:space="preserve"> projet industriel : </w:t>
      </w:r>
    </w:p>
    <w:p w14:paraId="51FDF066" w14:textId="1F48C84E" w:rsidR="008350CE" w:rsidRPr="008350CE" w:rsidRDefault="008350CE" w:rsidP="008350CE">
      <w:pPr>
        <w:pStyle w:val="Paragraphedeliste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350CE">
        <w:rPr>
          <w:rFonts w:ascii="Arial" w:hAnsi="Arial" w:cs="Arial"/>
          <w:sz w:val="22"/>
          <w:szCs w:val="22"/>
        </w:rPr>
        <w:t>Marketing</w:t>
      </w:r>
      <w:r>
        <w:rPr>
          <w:rFonts w:ascii="Arial" w:hAnsi="Arial" w:cs="Arial"/>
          <w:sz w:val="22"/>
          <w:szCs w:val="22"/>
        </w:rPr>
        <w:t>, énoncé du besoin</w:t>
      </w:r>
      <w:r w:rsidRPr="008350CE">
        <w:rPr>
          <w:rFonts w:ascii="Arial" w:hAnsi="Arial" w:cs="Arial"/>
          <w:sz w:val="22"/>
          <w:szCs w:val="22"/>
        </w:rPr>
        <w:t xml:space="preserve">, </w:t>
      </w:r>
    </w:p>
    <w:p w14:paraId="0BC5AFB6" w14:textId="6243981B" w:rsidR="008350CE" w:rsidRPr="008350CE" w:rsidRDefault="008350CE" w:rsidP="008350CE">
      <w:pPr>
        <w:pStyle w:val="Paragraphedeliste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350CE">
        <w:rPr>
          <w:rFonts w:ascii="Arial" w:hAnsi="Arial" w:cs="Arial"/>
          <w:sz w:val="22"/>
          <w:szCs w:val="22"/>
        </w:rPr>
        <w:t xml:space="preserve">pré-conception (cdcf), </w:t>
      </w:r>
    </w:p>
    <w:p w14:paraId="2B0DDD9D" w14:textId="77777777" w:rsidR="008350CE" w:rsidRPr="008350CE" w:rsidRDefault="008350CE" w:rsidP="008350CE">
      <w:pPr>
        <w:pStyle w:val="Paragraphedeliste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350CE">
        <w:rPr>
          <w:rFonts w:ascii="Arial" w:hAnsi="Arial" w:cs="Arial"/>
          <w:sz w:val="22"/>
          <w:szCs w:val="22"/>
        </w:rPr>
        <w:t xml:space="preserve">pré-industrialisation et conception détaillée, </w:t>
      </w:r>
    </w:p>
    <w:p w14:paraId="48B11F11" w14:textId="77777777" w:rsidR="008350CE" w:rsidRPr="008350CE" w:rsidRDefault="008350CE" w:rsidP="008350CE">
      <w:pPr>
        <w:pStyle w:val="Paragraphedeliste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350CE">
        <w:rPr>
          <w:rFonts w:ascii="Arial" w:hAnsi="Arial" w:cs="Arial"/>
          <w:sz w:val="22"/>
          <w:szCs w:val="22"/>
        </w:rPr>
        <w:t xml:space="preserve">industrialisation, </w:t>
      </w:r>
    </w:p>
    <w:p w14:paraId="315EC8E2" w14:textId="54A91A6D" w:rsidR="008350CE" w:rsidRPr="008350CE" w:rsidRDefault="008350CE" w:rsidP="008350CE">
      <w:pPr>
        <w:pStyle w:val="Paragraphedeliste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350CE">
        <w:rPr>
          <w:rFonts w:ascii="Arial" w:hAnsi="Arial" w:cs="Arial"/>
          <w:sz w:val="22"/>
          <w:szCs w:val="22"/>
        </w:rPr>
        <w:t xml:space="preserve">maintenance, </w:t>
      </w:r>
    </w:p>
    <w:p w14:paraId="238A7B94" w14:textId="693AD358" w:rsidR="008350CE" w:rsidRPr="008350CE" w:rsidRDefault="008350CE" w:rsidP="008350CE">
      <w:pPr>
        <w:pStyle w:val="Paragraphedeliste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350CE">
        <w:rPr>
          <w:rFonts w:ascii="Arial" w:hAnsi="Arial" w:cs="Arial"/>
          <w:sz w:val="22"/>
          <w:szCs w:val="22"/>
        </w:rPr>
        <w:t>fin de vie,</w:t>
      </w:r>
    </w:p>
    <w:p w14:paraId="65ED0023" w14:textId="12B3B0B0" w:rsidR="00EB264B" w:rsidRDefault="00EB264B" w:rsidP="00EB264B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s’appuyant sur des études de cas.</w:t>
      </w:r>
    </w:p>
    <w:p w14:paraId="4F5C06FC" w14:textId="48D48746" w:rsidR="00EB264B" w:rsidRDefault="00EB264B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DA472CB" w14:textId="4EE5F854" w:rsidR="008350CE" w:rsidRDefault="008350CE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 de la réalisation du projet, on limitera l’utilisation de la démarche aux phases suivantes :</w:t>
      </w:r>
    </w:p>
    <w:p w14:paraId="165FD75A" w14:textId="77777777" w:rsidR="00D24646" w:rsidRPr="00D24646" w:rsidRDefault="00D24646" w:rsidP="00D24646">
      <w:pPr>
        <w:pStyle w:val="Paragraphedeliste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24646">
        <w:rPr>
          <w:rFonts w:ascii="Arial" w:hAnsi="Arial" w:cs="Arial"/>
          <w:sz w:val="22"/>
          <w:szCs w:val="22"/>
        </w:rPr>
        <w:t xml:space="preserve">pré-conception (cdcf), </w:t>
      </w:r>
    </w:p>
    <w:p w14:paraId="75D562EC" w14:textId="77777777" w:rsidR="00D24646" w:rsidRPr="00D24646" w:rsidRDefault="00D24646" w:rsidP="00D24646">
      <w:pPr>
        <w:pStyle w:val="Paragraphedeliste"/>
        <w:numPr>
          <w:ilvl w:val="0"/>
          <w:numId w:val="2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24646">
        <w:rPr>
          <w:rFonts w:ascii="Arial" w:hAnsi="Arial" w:cs="Arial"/>
          <w:sz w:val="22"/>
          <w:szCs w:val="22"/>
        </w:rPr>
        <w:t xml:space="preserve">pré-industrialisation et conception détaillée, </w:t>
      </w:r>
    </w:p>
    <w:p w14:paraId="085865A5" w14:textId="77777777" w:rsidR="008350CE" w:rsidRDefault="008350CE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4C3F6926" w14:textId="77777777" w:rsidR="008350CE" w:rsidRDefault="008350CE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C0A926B" w14:textId="77777777" w:rsidR="008350CE" w:rsidRDefault="008350CE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89B735" w14:textId="77777777" w:rsidR="007A128A" w:rsidRDefault="00691314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189B743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2.7pt;margin-top:6.9pt;width:401.15pt;height:231.7pt;z-index:251667456">
            <v:textbox style="mso-next-textbox:#_x0000_s1040">
              <w:txbxContent>
                <w:p w14:paraId="2189B75D" w14:textId="77777777" w:rsidR="008350CE" w:rsidRPr="004C30F9" w:rsidRDefault="008350CE">
                  <w:pPr>
                    <w:rPr>
                      <w:sz w:val="22"/>
                      <w:szCs w:val="22"/>
                    </w:rPr>
                  </w:pPr>
                  <w:r w:rsidRPr="004C30F9">
                    <w:rPr>
                      <w:sz w:val="22"/>
                      <w:szCs w:val="22"/>
                      <w:u w:val="single"/>
                    </w:rPr>
                    <w:t>Pré requis</w:t>
                  </w:r>
                  <w:r w:rsidRPr="004C30F9">
                    <w:rPr>
                      <w:sz w:val="22"/>
                      <w:szCs w:val="22"/>
                    </w:rPr>
                    <w:t> :</w:t>
                  </w:r>
                  <w:r>
                    <w:rPr>
                      <w:sz w:val="22"/>
                      <w:szCs w:val="22"/>
                    </w:rPr>
                    <w:t xml:space="preserve"> tronc commun : principes de conception des systèmes et développement durable</w:t>
                  </w:r>
                </w:p>
                <w:p w14:paraId="2189B75E" w14:textId="77777777" w:rsidR="008350CE" w:rsidRPr="004C30F9" w:rsidRDefault="008350CE">
                  <w:pPr>
                    <w:rPr>
                      <w:sz w:val="22"/>
                      <w:szCs w:val="22"/>
                    </w:rPr>
                  </w:pPr>
                </w:p>
                <w:p w14:paraId="2189B75F" w14:textId="1BD46430" w:rsidR="008350CE" w:rsidRPr="004C30F9" w:rsidRDefault="008350CE" w:rsidP="004C30F9">
                  <w:pPr>
                    <w:rPr>
                      <w:sz w:val="22"/>
                      <w:szCs w:val="22"/>
                    </w:rPr>
                  </w:pPr>
                  <w:r w:rsidRPr="004C30F9">
                    <w:rPr>
                      <w:sz w:val="22"/>
                      <w:szCs w:val="22"/>
                      <w:u w:val="single"/>
                    </w:rPr>
                    <w:t>Les supports possibles</w:t>
                  </w:r>
                  <w:r>
                    <w:rPr>
                      <w:sz w:val="22"/>
                      <w:szCs w:val="22"/>
                    </w:rPr>
                    <w:t> : dossier industriel (étude de cas : téléphone portable, sèche-mains Dyson,…).</w:t>
                  </w:r>
                </w:p>
                <w:p w14:paraId="2189B760" w14:textId="77777777" w:rsidR="008350CE" w:rsidRPr="004C30F9" w:rsidRDefault="008350CE">
                  <w:pPr>
                    <w:rPr>
                      <w:sz w:val="22"/>
                      <w:szCs w:val="22"/>
                    </w:rPr>
                  </w:pPr>
                </w:p>
                <w:p w14:paraId="2189B761" w14:textId="202AE5DC" w:rsidR="008350CE" w:rsidRDefault="008350CE">
                  <w:pPr>
                    <w:rPr>
                      <w:sz w:val="22"/>
                      <w:szCs w:val="22"/>
                    </w:rPr>
                  </w:pPr>
                  <w:r w:rsidRPr="004C30F9">
                    <w:rPr>
                      <w:sz w:val="22"/>
                      <w:szCs w:val="22"/>
                      <w:u w:val="single"/>
                    </w:rPr>
                    <w:t>Ce qu’on attend de l’élève</w:t>
                  </w:r>
                  <w:r>
                    <w:rPr>
                      <w:sz w:val="22"/>
                      <w:szCs w:val="22"/>
                    </w:rPr>
                    <w:t> : maîtrise des termes utilisés (identifier, dans un projet, les différentes phases de la démarche).</w:t>
                  </w:r>
                </w:p>
                <w:p w14:paraId="2189B762" w14:textId="2CC68A4F" w:rsidR="008350CE" w:rsidRDefault="008350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L’élève doit appliquer une partie de la démarche lors de la réalisation de son projet.</w:t>
                  </w:r>
                </w:p>
                <w:p w14:paraId="57B4B7DD" w14:textId="77777777" w:rsidR="008350CE" w:rsidRPr="004C30F9" w:rsidRDefault="008350CE">
                  <w:pPr>
                    <w:rPr>
                      <w:sz w:val="22"/>
                      <w:szCs w:val="22"/>
                    </w:rPr>
                  </w:pPr>
                </w:p>
                <w:p w14:paraId="2189B763" w14:textId="77777777" w:rsidR="008350CE" w:rsidRPr="001F14D6" w:rsidRDefault="008350CE">
                  <w:pPr>
                    <w:rPr>
                      <w:sz w:val="22"/>
                      <w:szCs w:val="22"/>
                    </w:rPr>
                  </w:pPr>
                  <w:r w:rsidRPr="001F14D6">
                    <w:rPr>
                      <w:sz w:val="22"/>
                      <w:szCs w:val="22"/>
                      <w:u w:val="single"/>
                    </w:rPr>
                    <w:t>Les limites à ne pas dépasser</w:t>
                  </w:r>
                  <w:r>
                    <w:rPr>
                      <w:sz w:val="22"/>
                      <w:szCs w:val="22"/>
                    </w:rPr>
                    <w:t> : vouloir balayer tout le cycle de vie sur un produit complexe</w:t>
                  </w:r>
                </w:p>
              </w:txbxContent>
            </v:textbox>
          </v:shape>
        </w:pict>
      </w:r>
    </w:p>
    <w:p w14:paraId="2189B736" w14:textId="77777777" w:rsidR="007A128A" w:rsidRDefault="007A128A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189B737" w14:textId="77777777" w:rsidR="007A128A" w:rsidRDefault="007A128A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189B738" w14:textId="77777777" w:rsidR="007A128A" w:rsidRDefault="007A128A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189B739" w14:textId="77777777" w:rsidR="007A128A" w:rsidRDefault="007A128A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189B73A" w14:textId="77777777" w:rsidR="007A128A" w:rsidRPr="007A128A" w:rsidRDefault="007A128A" w:rsidP="007A128A">
      <w:pPr>
        <w:pStyle w:val="Paragraphedeliste"/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2189B73B" w14:textId="77777777" w:rsidR="00745CFF" w:rsidRPr="00745CFF" w:rsidRDefault="00745CFF" w:rsidP="00504710">
      <w:pPr>
        <w:jc w:val="center"/>
        <w:rPr>
          <w:rFonts w:cs="Arial"/>
          <w:sz w:val="22"/>
          <w:szCs w:val="22"/>
        </w:rPr>
      </w:pPr>
    </w:p>
    <w:sectPr w:rsidR="00745CFF" w:rsidRPr="00745CFF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B746" w14:textId="77777777" w:rsidR="008350CE" w:rsidRDefault="008350CE" w:rsidP="008C3D7F">
      <w:r>
        <w:separator/>
      </w:r>
    </w:p>
  </w:endnote>
  <w:endnote w:type="continuationSeparator" w:id="0">
    <w:p w14:paraId="2189B747" w14:textId="77777777" w:rsidR="008350CE" w:rsidRDefault="008350CE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B74A" w14:textId="77777777" w:rsidR="008350CE" w:rsidRDefault="008350CE" w:rsidP="008313D7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t>I.T.E.C.</w:t>
    </w:r>
    <w:r w:rsidRPr="00DA6E81">
      <w:t>-1.1.1_</w:t>
    </w:r>
    <w:r>
      <w:t>1</w:t>
    </w:r>
    <w:r w:rsidRPr="00AD44D3">
      <w:rPr>
        <w:rFonts w:cs="Arial"/>
      </w:rPr>
      <w:tab/>
      <w:t>Page</w:t>
    </w:r>
    <w:r>
      <w:rPr>
        <w:rFonts w:ascii="Cambria" w:hAnsi="Cambria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D24646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2189B74B" w14:textId="77777777" w:rsidR="008350CE" w:rsidRDefault="008350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B744" w14:textId="77777777" w:rsidR="008350CE" w:rsidRDefault="008350CE" w:rsidP="008C3D7F">
      <w:r>
        <w:separator/>
      </w:r>
    </w:p>
  </w:footnote>
  <w:footnote w:type="continuationSeparator" w:id="0">
    <w:p w14:paraId="2189B745" w14:textId="77777777" w:rsidR="008350CE" w:rsidRDefault="008350CE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B748" w14:textId="77777777" w:rsidR="008350CE" w:rsidRPr="008C3D7F" w:rsidRDefault="008350CE">
    <w:pPr>
      <w:pStyle w:val="En-tte"/>
      <w:pBdr>
        <w:bottom w:val="thickThinSmallGap" w:sz="24" w:space="1" w:color="622423"/>
      </w:pBdr>
      <w:jc w:val="center"/>
      <w:rPr>
        <w:rFonts w:ascii="Cambria" w:hAnsi="Cambria"/>
        <w:sz w:val="48"/>
        <w:szCs w:val="32"/>
      </w:rPr>
    </w:pPr>
    <w:r w:rsidRPr="008C3D7F">
      <w:rPr>
        <w:b/>
        <w:sz w:val="32"/>
      </w:rPr>
      <w:t xml:space="preserve">Spécialité </w:t>
    </w:r>
    <w:r>
      <w:rPr>
        <w:b/>
        <w:sz w:val="32"/>
      </w:rPr>
      <w:t>I.T.E.C</w:t>
    </w:r>
    <w:r w:rsidRPr="008C3D7F">
      <w:rPr>
        <w:b/>
        <w:sz w:val="32"/>
      </w:rPr>
      <w:t>.</w:t>
    </w:r>
  </w:p>
  <w:p w14:paraId="2189B749" w14:textId="77777777" w:rsidR="008350CE" w:rsidRDefault="008350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9C"/>
    <w:multiLevelType w:val="hybridMultilevel"/>
    <w:tmpl w:val="FB4649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37475"/>
    <w:multiLevelType w:val="hybridMultilevel"/>
    <w:tmpl w:val="DB18DF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9303B"/>
    <w:multiLevelType w:val="hybridMultilevel"/>
    <w:tmpl w:val="FF8E990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446FAF"/>
    <w:multiLevelType w:val="hybridMultilevel"/>
    <w:tmpl w:val="C1FC80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051D0"/>
    <w:multiLevelType w:val="hybridMultilevel"/>
    <w:tmpl w:val="C1AEC74A"/>
    <w:lvl w:ilvl="0" w:tplc="A6B635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193E02EC"/>
    <w:multiLevelType w:val="hybridMultilevel"/>
    <w:tmpl w:val="6AA818A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6864AD"/>
    <w:multiLevelType w:val="hybridMultilevel"/>
    <w:tmpl w:val="132AB5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DA4F66"/>
    <w:multiLevelType w:val="hybridMultilevel"/>
    <w:tmpl w:val="9D4CF2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2E06D4"/>
    <w:multiLevelType w:val="hybridMultilevel"/>
    <w:tmpl w:val="3FA4F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38B3"/>
    <w:multiLevelType w:val="hybridMultilevel"/>
    <w:tmpl w:val="E208CA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1E2E"/>
    <w:multiLevelType w:val="hybridMultilevel"/>
    <w:tmpl w:val="9716AD46"/>
    <w:lvl w:ilvl="0" w:tplc="A6B63592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>
    <w:nsid w:val="321B7C6B"/>
    <w:multiLevelType w:val="hybridMultilevel"/>
    <w:tmpl w:val="C9C40F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7E5162"/>
    <w:multiLevelType w:val="hybridMultilevel"/>
    <w:tmpl w:val="C10EB2E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2C09F5"/>
    <w:multiLevelType w:val="hybridMultilevel"/>
    <w:tmpl w:val="44AAA22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8B03A1A"/>
    <w:multiLevelType w:val="hybridMultilevel"/>
    <w:tmpl w:val="85A0D59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A843C41"/>
    <w:multiLevelType w:val="hybridMultilevel"/>
    <w:tmpl w:val="747E7C6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F52117"/>
    <w:multiLevelType w:val="hybridMultilevel"/>
    <w:tmpl w:val="402089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55746"/>
    <w:multiLevelType w:val="hybridMultilevel"/>
    <w:tmpl w:val="844A7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1732B"/>
    <w:multiLevelType w:val="hybridMultilevel"/>
    <w:tmpl w:val="256020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0D03F0"/>
    <w:multiLevelType w:val="hybridMultilevel"/>
    <w:tmpl w:val="70F252AE"/>
    <w:lvl w:ilvl="0" w:tplc="DB76FB40">
      <w:start w:val="2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5C5007"/>
    <w:multiLevelType w:val="hybridMultilevel"/>
    <w:tmpl w:val="DC7AC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85B8C"/>
    <w:multiLevelType w:val="hybridMultilevel"/>
    <w:tmpl w:val="A1829146"/>
    <w:lvl w:ilvl="0" w:tplc="A6B6359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7114650F"/>
    <w:multiLevelType w:val="hybridMultilevel"/>
    <w:tmpl w:val="959E55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050A7E"/>
    <w:multiLevelType w:val="hybridMultilevel"/>
    <w:tmpl w:val="5D4EEC7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5F04D34"/>
    <w:multiLevelType w:val="hybridMultilevel"/>
    <w:tmpl w:val="17EE8B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206BCA"/>
    <w:multiLevelType w:val="hybridMultilevel"/>
    <w:tmpl w:val="AF54BA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9"/>
  </w:num>
  <w:num w:numId="15">
    <w:abstractNumId w:val="16"/>
  </w:num>
  <w:num w:numId="16">
    <w:abstractNumId w:val="8"/>
  </w:num>
  <w:num w:numId="17">
    <w:abstractNumId w:val="1"/>
  </w:num>
  <w:num w:numId="18">
    <w:abstractNumId w:val="18"/>
  </w:num>
  <w:num w:numId="19">
    <w:abstractNumId w:val="13"/>
  </w:num>
  <w:num w:numId="20">
    <w:abstractNumId w:val="23"/>
  </w:num>
  <w:num w:numId="21">
    <w:abstractNumId w:val="24"/>
  </w:num>
  <w:num w:numId="22">
    <w:abstractNumId w:val="22"/>
  </w:num>
  <w:num w:numId="23">
    <w:abstractNumId w:val="11"/>
  </w:num>
  <w:num w:numId="24">
    <w:abstractNumId w:val="10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ttachedTemplate r:id="rId1"/>
  <w:doNotTrackMoves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CD3"/>
    <w:rsid w:val="0006422D"/>
    <w:rsid w:val="00071E41"/>
    <w:rsid w:val="00095F5F"/>
    <w:rsid w:val="000B7CD3"/>
    <w:rsid w:val="00153C40"/>
    <w:rsid w:val="001F14D6"/>
    <w:rsid w:val="002566EB"/>
    <w:rsid w:val="00281D84"/>
    <w:rsid w:val="0028610F"/>
    <w:rsid w:val="002F0858"/>
    <w:rsid w:val="003023CF"/>
    <w:rsid w:val="0034181C"/>
    <w:rsid w:val="00352D1C"/>
    <w:rsid w:val="00406F9C"/>
    <w:rsid w:val="0043483A"/>
    <w:rsid w:val="00474808"/>
    <w:rsid w:val="00477312"/>
    <w:rsid w:val="004A6D30"/>
    <w:rsid w:val="004C30F9"/>
    <w:rsid w:val="004E309F"/>
    <w:rsid w:val="00504710"/>
    <w:rsid w:val="005211BD"/>
    <w:rsid w:val="005229D4"/>
    <w:rsid w:val="00525A22"/>
    <w:rsid w:val="00550D8C"/>
    <w:rsid w:val="005F6D16"/>
    <w:rsid w:val="0061058C"/>
    <w:rsid w:val="00620B13"/>
    <w:rsid w:val="006872EA"/>
    <w:rsid w:val="00691314"/>
    <w:rsid w:val="00737A01"/>
    <w:rsid w:val="00745CFF"/>
    <w:rsid w:val="00757381"/>
    <w:rsid w:val="00774745"/>
    <w:rsid w:val="007833C6"/>
    <w:rsid w:val="007A128A"/>
    <w:rsid w:val="007F7F53"/>
    <w:rsid w:val="00805997"/>
    <w:rsid w:val="008313D7"/>
    <w:rsid w:val="008350CE"/>
    <w:rsid w:val="008C3D7F"/>
    <w:rsid w:val="008C71A3"/>
    <w:rsid w:val="009202FA"/>
    <w:rsid w:val="009C4BC7"/>
    <w:rsid w:val="00A12DC9"/>
    <w:rsid w:val="00AB3B32"/>
    <w:rsid w:val="00AD44D3"/>
    <w:rsid w:val="00B5767B"/>
    <w:rsid w:val="00BA5458"/>
    <w:rsid w:val="00BA7030"/>
    <w:rsid w:val="00C252E9"/>
    <w:rsid w:val="00D24646"/>
    <w:rsid w:val="00D30092"/>
    <w:rsid w:val="00D61259"/>
    <w:rsid w:val="00D64037"/>
    <w:rsid w:val="00DA6E81"/>
    <w:rsid w:val="00DD2F7D"/>
    <w:rsid w:val="00EB264B"/>
    <w:rsid w:val="00EE66AF"/>
    <w:rsid w:val="00F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ocId w14:val="2189B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  <w:pPr>
      <w:jc w:val="both"/>
    </w:pPr>
    <w:rPr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8C3D7F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reCar">
    <w:name w:val="Titre Car"/>
    <w:link w:val="Titre"/>
    <w:uiPriority w:val="99"/>
    <w:locked/>
    <w:rsid w:val="008C3D7F"/>
    <w:rPr>
      <w:rFonts w:eastAsia="Times New Roman" w:cs="Times New Roman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C3D7F"/>
    <w:rPr>
      <w:rFonts w:cs="Times New Roman"/>
    </w:rPr>
  </w:style>
  <w:style w:type="paragraph" w:styleId="Pieddepage">
    <w:name w:val="footer"/>
    <w:basedOn w:val="Normal"/>
    <w:link w:val="PieddepageCar"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8C3D7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5CFF"/>
    <w:pPr>
      <w:ind w:left="708"/>
      <w:jc w:val="left"/>
    </w:pPr>
    <w:rPr>
      <w:rFonts w:ascii="Times New Roman" w:eastAsia="Times New Roman" w:hAnsi="Times New Roman"/>
      <w:sz w:val="24"/>
      <w:lang w:eastAsia="fr-FR"/>
    </w:rPr>
  </w:style>
  <w:style w:type="character" w:styleId="Lienhypertexte">
    <w:name w:val="Hyperlink"/>
    <w:uiPriority w:val="99"/>
    <w:semiHidden/>
    <w:unhideWhenUsed/>
    <w:rsid w:val="00691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-bordeaux.pairformance.education.fr/course/view.php?id=71&amp;page=2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92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subject/>
  <dc:creator>Patrick Cohen</dc:creator>
  <cp:keywords/>
  <dc:description/>
  <cp:lastModifiedBy>Christophe</cp:lastModifiedBy>
  <cp:revision>18</cp:revision>
  <dcterms:created xsi:type="dcterms:W3CDTF">2011-12-15T15:58:00Z</dcterms:created>
  <dcterms:modified xsi:type="dcterms:W3CDTF">2012-04-02T08:50:00Z</dcterms:modified>
</cp:coreProperties>
</file>