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50031" w:rsidRPr="008C3D7F" w14:paraId="598C1968" w14:textId="77777777" w:rsidTr="009854AC">
        <w:trPr>
          <w:trHeight w:val="149"/>
        </w:trPr>
        <w:tc>
          <w:tcPr>
            <w:tcW w:w="3227" w:type="dxa"/>
          </w:tcPr>
          <w:p w14:paraId="598C1966" w14:textId="77777777" w:rsidR="00A50031" w:rsidRPr="00802A61" w:rsidRDefault="00A50031" w:rsidP="009854AC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598C1967" w14:textId="77777777" w:rsidR="00A50031" w:rsidRPr="009E221C" w:rsidRDefault="00A50031" w:rsidP="009854AC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598C196B" w14:textId="77777777" w:rsidTr="008C3D7F">
        <w:trPr>
          <w:trHeight w:val="142"/>
        </w:trPr>
        <w:tc>
          <w:tcPr>
            <w:tcW w:w="3227" w:type="dxa"/>
          </w:tcPr>
          <w:p w14:paraId="598C1969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98C196A" w14:textId="77777777" w:rsidR="00A50031" w:rsidRPr="008C3D7F" w:rsidRDefault="00B015AE" w:rsidP="009854AC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598C196E" w14:textId="77777777" w:rsidTr="008C3D7F">
        <w:trPr>
          <w:trHeight w:val="142"/>
        </w:trPr>
        <w:tc>
          <w:tcPr>
            <w:tcW w:w="3227" w:type="dxa"/>
          </w:tcPr>
          <w:p w14:paraId="598C196C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98C196D" w14:textId="77777777" w:rsidR="00A50031" w:rsidRPr="008C3D7F" w:rsidRDefault="00B015AE" w:rsidP="009854AC">
            <w:r w:rsidRPr="00B015AE">
              <w:t>1.1 La démarche de projet</w:t>
            </w:r>
          </w:p>
        </w:tc>
      </w:tr>
      <w:tr w:rsidR="00A50031" w:rsidRPr="008C3D7F" w14:paraId="598C1971" w14:textId="77777777" w:rsidTr="008C3D7F">
        <w:trPr>
          <w:trHeight w:val="142"/>
        </w:trPr>
        <w:tc>
          <w:tcPr>
            <w:tcW w:w="3227" w:type="dxa"/>
          </w:tcPr>
          <w:p w14:paraId="598C196F" w14:textId="77777777" w:rsidR="00A50031" w:rsidRPr="008C3D7F" w:rsidRDefault="00A50031" w:rsidP="009854A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98C1970" w14:textId="77777777" w:rsidR="00A50031" w:rsidRPr="008C3D7F" w:rsidRDefault="00B015AE" w:rsidP="009854AC">
            <w:r w:rsidRPr="00B015AE">
              <w:t>1.1.2 Les projets pédagogiques et technologiques</w:t>
            </w:r>
          </w:p>
        </w:tc>
      </w:tr>
      <w:tr w:rsidR="00A50031" w:rsidRPr="008C3D7F" w14:paraId="598C1974" w14:textId="77777777" w:rsidTr="008C3D7F">
        <w:trPr>
          <w:trHeight w:val="142"/>
        </w:trPr>
        <w:tc>
          <w:tcPr>
            <w:tcW w:w="3227" w:type="dxa"/>
          </w:tcPr>
          <w:p w14:paraId="598C1972" w14:textId="77777777" w:rsidR="00A50031" w:rsidRPr="008C3D7F" w:rsidRDefault="00A50031" w:rsidP="009854A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598C1973" w14:textId="77777777" w:rsidR="00A50031" w:rsidRPr="008C3D7F" w:rsidRDefault="009D4636" w:rsidP="009854AC">
            <w:r w:rsidRPr="009D4636">
              <w:t>Étapes et planification d’un projet technologique (revues de projets, travail collaboratif en équipe projet : ENT, base de données, formats d’échange, carte mentale, flux opérationnels)</w:t>
            </w:r>
          </w:p>
        </w:tc>
      </w:tr>
      <w:tr w:rsidR="00A50031" w:rsidRPr="008C3D7F" w14:paraId="598C1977" w14:textId="77777777" w:rsidTr="008C3D7F">
        <w:trPr>
          <w:trHeight w:val="142"/>
        </w:trPr>
        <w:tc>
          <w:tcPr>
            <w:tcW w:w="3227" w:type="dxa"/>
          </w:tcPr>
          <w:p w14:paraId="598C1975" w14:textId="77777777" w:rsidR="00A50031" w:rsidRPr="008C3D7F" w:rsidRDefault="00A50031" w:rsidP="009854A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98C1976" w14:textId="77777777" w:rsidR="00A50031" w:rsidRPr="008C3D7F" w:rsidRDefault="00A50031" w:rsidP="009854AC">
            <w:r>
              <w:t>Première Terminale</w:t>
            </w:r>
          </w:p>
        </w:tc>
      </w:tr>
      <w:tr w:rsidR="00A50031" w:rsidRPr="008C3D7F" w14:paraId="598C197A" w14:textId="77777777" w:rsidTr="008C3D7F">
        <w:trPr>
          <w:trHeight w:val="142"/>
        </w:trPr>
        <w:tc>
          <w:tcPr>
            <w:tcW w:w="3227" w:type="dxa"/>
          </w:tcPr>
          <w:p w14:paraId="598C1978" w14:textId="77777777" w:rsidR="00A50031" w:rsidRPr="008C3D7F" w:rsidRDefault="00A50031" w:rsidP="009854A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98C1979" w14:textId="77777777" w:rsidR="00A50031" w:rsidRPr="008C3D7F" w:rsidRDefault="00A50031" w:rsidP="009854AC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A50031" w:rsidRPr="008C3D7F" w14:paraId="598C197D" w14:textId="77777777" w:rsidTr="008C3D7F">
        <w:trPr>
          <w:trHeight w:val="142"/>
        </w:trPr>
        <w:tc>
          <w:tcPr>
            <w:tcW w:w="3227" w:type="dxa"/>
          </w:tcPr>
          <w:p w14:paraId="598C197B" w14:textId="77777777" w:rsidR="00A50031" w:rsidRPr="008C3D7F" w:rsidRDefault="00A50031" w:rsidP="009854A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98C197C" w14:textId="77777777" w:rsidR="00A50031" w:rsidRPr="005F6D16" w:rsidRDefault="009D4636" w:rsidP="009854AC">
            <w:pPr>
              <w:rPr>
                <w:i/>
              </w:rPr>
            </w:pPr>
            <w:r w:rsidRPr="009D4636">
              <w:rPr>
                <w:i/>
              </w:rPr>
              <w:t>Il s’agit d’expliquer et d’illustrer les grandes étapes d’un projet technologique et pédagogique pour les faire vivre aux élèves au cours du cycle terminal STI2D à travers des microprojets et un projet technologique en terminale.</w:t>
            </w:r>
          </w:p>
        </w:tc>
      </w:tr>
      <w:tr w:rsidR="00A50031" w:rsidRPr="008C3D7F" w14:paraId="598C1988" w14:textId="77777777" w:rsidTr="008C3D7F">
        <w:trPr>
          <w:trHeight w:val="142"/>
        </w:trPr>
        <w:tc>
          <w:tcPr>
            <w:tcW w:w="3227" w:type="dxa"/>
          </w:tcPr>
          <w:p w14:paraId="598C197E" w14:textId="77777777" w:rsidR="00A50031" w:rsidRPr="008C3D7F" w:rsidRDefault="00A50031" w:rsidP="009854A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98C197F" w14:textId="77777777" w:rsidR="00A50031" w:rsidRDefault="009854AC" w:rsidP="009854AC">
            <w:hyperlink r:id="rId8" w:history="1">
              <w:r w:rsidR="00291F32" w:rsidRPr="00FD58B7">
                <w:rPr>
                  <w:rStyle w:val="Lienhypertexte"/>
                </w:rPr>
                <w:t>http://fr.wikipedia.org/wiki/Cloud_computing</w:t>
              </w:r>
            </w:hyperlink>
          </w:p>
          <w:p w14:paraId="598C1980" w14:textId="77777777" w:rsidR="00F40060" w:rsidRDefault="009854AC" w:rsidP="009854AC">
            <w:hyperlink r:id="rId9" w:history="1">
              <w:r w:rsidR="00F40060" w:rsidRPr="00FD58B7">
                <w:rPr>
                  <w:rStyle w:val="Lienhypertexte"/>
                </w:rPr>
                <w:t>http://fr.wikipedia.org/wiki/Product_Lifecycle_Management</w:t>
              </w:r>
            </w:hyperlink>
          </w:p>
          <w:p w14:paraId="598C1981" w14:textId="77777777" w:rsidR="0089497A" w:rsidRDefault="009854AC" w:rsidP="009854AC">
            <w:hyperlink r:id="rId10" w:history="1">
              <w:r w:rsidR="0089497A" w:rsidRPr="00FD58B7">
                <w:rPr>
                  <w:rStyle w:val="Lienhypertexte"/>
                </w:rPr>
                <w:t>http://www.journeeduplm.fr/uploads/file/PLM-CAO-Arve-Polytech.pdf</w:t>
              </w:r>
            </w:hyperlink>
          </w:p>
          <w:p w14:paraId="598C1982" w14:textId="77777777" w:rsidR="004122F0" w:rsidRDefault="009854AC" w:rsidP="009854AC">
            <w:hyperlink r:id="rId11" w:history="1">
              <w:r w:rsidR="004122F0" w:rsidRPr="00FD58B7">
                <w:rPr>
                  <w:rStyle w:val="Lienhypertexte"/>
                </w:rPr>
                <w:t>http://fr.wikipedia.org/wiki/ISO_10303</w:t>
              </w:r>
            </w:hyperlink>
          </w:p>
          <w:p w14:paraId="598C1983" w14:textId="77777777" w:rsidR="009106C9" w:rsidRDefault="009854AC" w:rsidP="009854AC">
            <w:hyperlink r:id="rId12" w:history="1">
              <w:r w:rsidR="009106C9" w:rsidRPr="00FD58B7">
                <w:rPr>
                  <w:rStyle w:val="Lienhypertexte"/>
                </w:rPr>
                <w:t>http://fr.wikipedia.org/wiki/Workflow</w:t>
              </w:r>
            </w:hyperlink>
          </w:p>
          <w:p w14:paraId="598C1984" w14:textId="77777777" w:rsidR="009106C9" w:rsidRDefault="009854AC" w:rsidP="009854AC">
            <w:hyperlink r:id="rId13" w:history="1">
              <w:r w:rsidR="00CC4DE2" w:rsidRPr="00FD58B7">
                <w:rPr>
                  <w:rStyle w:val="Lienhypertexte"/>
                </w:rPr>
                <w:t>http://fr.wikipedia.org/wiki/Carte_heuristique</w:t>
              </w:r>
            </w:hyperlink>
          </w:p>
          <w:p w14:paraId="598C1985" w14:textId="77777777" w:rsidR="006B2959" w:rsidRDefault="009854AC" w:rsidP="009854AC">
            <w:hyperlink r:id="rId14" w:history="1">
              <w:r w:rsidR="006B2959" w:rsidRPr="00FD58B7">
                <w:rPr>
                  <w:rStyle w:val="Lienhypertexte"/>
                </w:rPr>
                <w:t>http://www.gestiondeprojet.com/logiciels/</w:t>
              </w:r>
            </w:hyperlink>
          </w:p>
          <w:p w14:paraId="598C1986" w14:textId="77777777" w:rsidR="006B2959" w:rsidRDefault="006B2959" w:rsidP="009854AC"/>
          <w:p w14:paraId="598C1987" w14:textId="77777777" w:rsidR="00291F32" w:rsidRPr="008C3D7F" w:rsidRDefault="00291F32" w:rsidP="009854AC"/>
        </w:tc>
      </w:tr>
    </w:tbl>
    <w:p w14:paraId="598C1989" w14:textId="77777777" w:rsidR="00F5559E" w:rsidRPr="009854AC" w:rsidRDefault="00F5559E" w:rsidP="003D54D5">
      <w:pPr>
        <w:pStyle w:val="Titre2"/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14:paraId="008309AB" w14:textId="7E467C69" w:rsidR="009854AC" w:rsidRPr="009854AC" w:rsidRDefault="009854AC" w:rsidP="009854AC">
      <w:pPr>
        <w:pStyle w:val="Titre2"/>
        <w:tabs>
          <w:tab w:val="left" w:pos="476"/>
          <w:tab w:val="center" w:pos="4819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9854AC">
        <w:rPr>
          <w:rFonts w:ascii="Arial" w:hAnsi="Arial" w:cs="Arial"/>
          <w:b w:val="0"/>
          <w:color w:val="auto"/>
          <w:sz w:val="22"/>
          <w:szCs w:val="22"/>
        </w:rPr>
        <w:tab/>
        <w:t>Présentation des principes de la revue de projet.</w:t>
      </w:r>
    </w:p>
    <w:p w14:paraId="10D229AB" w14:textId="1EF8D564" w:rsidR="009854AC" w:rsidRPr="009854AC" w:rsidRDefault="009854AC" w:rsidP="009854AC">
      <w:pPr>
        <w:pStyle w:val="Titre2"/>
        <w:tabs>
          <w:tab w:val="left" w:pos="476"/>
          <w:tab w:val="center" w:pos="4819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9854AC">
        <w:rPr>
          <w:rFonts w:ascii="Arial" w:hAnsi="Arial" w:cs="Arial"/>
          <w:b w:val="0"/>
          <w:color w:val="auto"/>
          <w:sz w:val="22"/>
          <w:szCs w:val="22"/>
        </w:rPr>
        <w:tab/>
        <w:t>Présentation du travail collaboratif et utilisation des différents outils de partage.</w:t>
      </w:r>
      <w:r w:rsidRPr="009854AC"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598C19D0" w14:textId="77777777" w:rsidR="002656FC" w:rsidRPr="009854AC" w:rsidRDefault="002656FC" w:rsidP="00CC4DE2">
      <w:pPr>
        <w:jc w:val="left"/>
        <w:rPr>
          <w:i/>
          <w:sz w:val="22"/>
          <w:szCs w:val="22"/>
        </w:rPr>
      </w:pPr>
    </w:p>
    <w:p w14:paraId="598C19D1" w14:textId="77777777" w:rsidR="00041135" w:rsidRDefault="00041135" w:rsidP="00041135">
      <w:pPr>
        <w:jc w:val="left"/>
        <w:rPr>
          <w:i/>
          <w:sz w:val="22"/>
          <w:szCs w:val="22"/>
        </w:rPr>
      </w:pPr>
    </w:p>
    <w:p w14:paraId="598C19D2" w14:textId="77777777" w:rsidR="00041135" w:rsidRPr="00041135" w:rsidRDefault="009854AC" w:rsidP="00041135">
      <w:pPr>
        <w:jc w:val="left"/>
        <w:rPr>
          <w:i/>
          <w:sz w:val="22"/>
          <w:szCs w:val="22"/>
        </w:rPr>
      </w:pPr>
      <w:r>
        <w:rPr>
          <w:rFonts w:ascii="Times New Roman" w:hAnsi="Times New Roman"/>
          <w:sz w:val="24"/>
        </w:rPr>
        <w:pict w14:anchorId="598C19D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4pt;margin-top:.6pt;width:516.9pt;height:222.95pt;z-index:251661312">
            <v:textbox style="mso-next-textbox:#_x0000_s1031">
              <w:txbxContent>
                <w:p w14:paraId="598C19E3" w14:textId="77777777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34E5E">
                    <w:rPr>
                      <w:rFonts w:cs="Arial"/>
                      <w:sz w:val="22"/>
                      <w:szCs w:val="22"/>
                      <w:u w:val="single"/>
                    </w:rPr>
                    <w:t>Pré requis</w:t>
                  </w:r>
                  <w:r w:rsidRPr="00F34E5E">
                    <w:rPr>
                      <w:rFonts w:cs="Arial"/>
                      <w:sz w:val="22"/>
                      <w:szCs w:val="22"/>
                    </w:rPr>
                    <w:t> : tronc commun : principes de conception des systèmes et développement durable, analyse fonctionnelle</w:t>
                  </w:r>
                </w:p>
                <w:p w14:paraId="598C19E4" w14:textId="77777777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98C19E5" w14:textId="238F27D0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34E5E">
                    <w:rPr>
                      <w:rFonts w:cs="Arial"/>
                      <w:sz w:val="22"/>
                      <w:szCs w:val="22"/>
                      <w:u w:val="single"/>
                    </w:rPr>
                    <w:t>Les supports possibles</w:t>
                  </w:r>
                  <w:r w:rsidRPr="00F34E5E">
                    <w:rPr>
                      <w:rFonts w:cs="Arial"/>
                      <w:sz w:val="22"/>
                      <w:szCs w:val="22"/>
                    </w:rPr>
                    <w:t xml:space="preserve"> : </w:t>
                  </w:r>
                  <w:r>
                    <w:rPr>
                      <w:rFonts w:cs="Arial"/>
                      <w:sz w:val="22"/>
                      <w:szCs w:val="22"/>
                    </w:rPr>
                    <w:t>micro-projets, projet.</w:t>
                  </w:r>
                </w:p>
                <w:p w14:paraId="598C19E6" w14:textId="77777777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98C19E7" w14:textId="6C2008FA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F34E5E"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Ce qu’on peut faire 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t xml:space="preserve">avec </w:t>
                  </w:r>
                  <w:r w:rsidRPr="00F34E5E">
                    <w:rPr>
                      <w:rFonts w:cs="Arial"/>
                      <w:sz w:val="22"/>
                      <w:szCs w:val="22"/>
                      <w:u w:val="single"/>
                    </w:rPr>
                    <w:t>les élèves</w:t>
                  </w:r>
                  <w:r w:rsidRPr="00F34E5E">
                    <w:rPr>
                      <w:rFonts w:cs="Arial"/>
                      <w:sz w:val="22"/>
                      <w:szCs w:val="22"/>
                    </w:rPr>
                    <w:t xml:space="preserve"> : </w:t>
                  </w:r>
                </w:p>
                <w:p w14:paraId="598C19E8" w14:textId="3686B407" w:rsidR="00CE09A5" w:rsidRPr="00F34E5E" w:rsidRDefault="00CE09A5" w:rsidP="00F34E5E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Utiliser</w:t>
                  </w:r>
                  <w:r w:rsidRPr="00131456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un ENT au niveau du lycée ou des sections STI2D.</w:t>
                  </w:r>
                </w:p>
                <w:p w14:paraId="598C19E9" w14:textId="77777777" w:rsidR="00CE09A5" w:rsidRPr="00F34E5E" w:rsidRDefault="00CE09A5" w:rsidP="0004113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98C19EA" w14:textId="77777777" w:rsidR="00CE09A5" w:rsidRPr="00F34E5E" w:rsidRDefault="00CE09A5" w:rsidP="00041135">
                  <w:pPr>
                    <w:pStyle w:val="spip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4E5E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Ce dont l’élève doit être capable</w:t>
                  </w:r>
                  <w:r w:rsidRPr="00F34E5E">
                    <w:rPr>
                      <w:rFonts w:ascii="Arial" w:hAnsi="Arial" w:cs="Arial"/>
                      <w:sz w:val="22"/>
                      <w:szCs w:val="22"/>
                    </w:rPr>
                    <w:t xml:space="preserve"> : </w:t>
                  </w:r>
                </w:p>
                <w:p w14:paraId="598C19EB" w14:textId="68B5522C" w:rsidR="00CE09A5" w:rsidRPr="00F34E5E" w:rsidRDefault="00CE09A5" w:rsidP="00041135">
                  <w:pPr>
                    <w:pStyle w:val="Paragraphedeliste"/>
                    <w:numPr>
                      <w:ilvl w:val="0"/>
                      <w:numId w:val="16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34E5E">
                    <w:rPr>
                      <w:sz w:val="22"/>
                      <w:szCs w:val="22"/>
                    </w:rPr>
                    <w:t>Organiser son espace de travail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14:paraId="598C19EC" w14:textId="0F1E55D4" w:rsidR="00CE09A5" w:rsidRPr="00F34E5E" w:rsidRDefault="00CE09A5" w:rsidP="00041135">
                  <w:pPr>
                    <w:pStyle w:val="Paragraphedeliste"/>
                    <w:numPr>
                      <w:ilvl w:val="0"/>
                      <w:numId w:val="16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34E5E">
                    <w:rPr>
                      <w:sz w:val="22"/>
                      <w:szCs w:val="22"/>
                    </w:rPr>
                    <w:t>Importer et exporter des fichiers d’échange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14:paraId="598C19ED" w14:textId="19CF5273" w:rsidR="00CE09A5" w:rsidRPr="00F34E5E" w:rsidRDefault="00CE09A5" w:rsidP="00041135">
                  <w:pPr>
                    <w:pStyle w:val="Paragraphedeliste"/>
                    <w:numPr>
                      <w:ilvl w:val="0"/>
                      <w:numId w:val="16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F34E5E">
                    <w:rPr>
                      <w:sz w:val="22"/>
                      <w:szCs w:val="22"/>
                    </w:rPr>
                    <w:t>Faire des cartes mentales sur des problématiques simples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98C19EE" w14:textId="77777777" w:rsidR="00CE09A5" w:rsidRPr="00F34E5E" w:rsidRDefault="00CE09A5" w:rsidP="00041135">
                  <w:pPr>
                    <w:pStyle w:val="spip"/>
                    <w:spacing w:before="0" w:beforeAutospacing="0" w:after="0" w:afterAutospacing="0"/>
                    <w:ind w:left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8C19EF" w14:textId="77777777" w:rsidR="00CE09A5" w:rsidRDefault="00CE09A5" w:rsidP="00041135">
                  <w:pPr>
                    <w:rPr>
                      <w:sz w:val="22"/>
                      <w:szCs w:val="22"/>
                    </w:rPr>
                  </w:pPr>
                  <w:r w:rsidRPr="00F34E5E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 w:rsidRPr="00F34E5E">
                    <w:rPr>
                      <w:sz w:val="22"/>
                      <w:szCs w:val="22"/>
                    </w:rPr>
                    <w:t xml:space="preserve"> : </w:t>
                  </w:r>
                </w:p>
                <w:p w14:paraId="7CBFE0BC" w14:textId="77777777" w:rsidR="00B41496" w:rsidRDefault="00B41496" w:rsidP="00041135">
                  <w:pPr>
                    <w:rPr>
                      <w:sz w:val="22"/>
                      <w:szCs w:val="22"/>
                    </w:rPr>
                  </w:pPr>
                </w:p>
                <w:p w14:paraId="411F07B7" w14:textId="77777777" w:rsidR="00B41496" w:rsidRPr="00F34E5E" w:rsidRDefault="00B41496" w:rsidP="00041135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041135" w:rsidRPr="00041135" w:rsidSect="008C3D7F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19DB" w14:textId="77777777" w:rsidR="00CE09A5" w:rsidRDefault="00CE09A5" w:rsidP="008C3D7F">
      <w:r>
        <w:separator/>
      </w:r>
    </w:p>
  </w:endnote>
  <w:endnote w:type="continuationSeparator" w:id="0">
    <w:p w14:paraId="598C19DC" w14:textId="77777777" w:rsidR="00CE09A5" w:rsidRDefault="00CE09A5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C19DF" w14:textId="77777777" w:rsidR="00CE09A5" w:rsidRDefault="00CE09A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-1.</w:t>
    </w:r>
    <w:r>
      <w:t>1.2_1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B41496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598C19E0" w14:textId="77777777" w:rsidR="00CE09A5" w:rsidRDefault="00CE09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19D9" w14:textId="77777777" w:rsidR="00CE09A5" w:rsidRDefault="00CE09A5" w:rsidP="008C3D7F">
      <w:r>
        <w:separator/>
      </w:r>
    </w:p>
  </w:footnote>
  <w:footnote w:type="continuationSeparator" w:id="0">
    <w:p w14:paraId="598C19DA" w14:textId="77777777" w:rsidR="00CE09A5" w:rsidRDefault="00CE09A5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98C19DD" w14:textId="77777777" w:rsidR="00CE09A5" w:rsidRPr="008C3D7F" w:rsidRDefault="00CE09A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598C19DE" w14:textId="77777777" w:rsidR="00CE09A5" w:rsidRDefault="00CE09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3E1"/>
    <w:multiLevelType w:val="multilevel"/>
    <w:tmpl w:val="889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30AC4"/>
    <w:multiLevelType w:val="hybridMultilevel"/>
    <w:tmpl w:val="60A4E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4BE5"/>
    <w:multiLevelType w:val="hybridMultilevel"/>
    <w:tmpl w:val="8CCC1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6731"/>
    <w:multiLevelType w:val="multilevel"/>
    <w:tmpl w:val="01A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0F9B"/>
    <w:multiLevelType w:val="multilevel"/>
    <w:tmpl w:val="08A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052A6"/>
    <w:multiLevelType w:val="hybridMultilevel"/>
    <w:tmpl w:val="75E0AC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C2C6D"/>
    <w:multiLevelType w:val="multilevel"/>
    <w:tmpl w:val="338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80C72"/>
    <w:multiLevelType w:val="multilevel"/>
    <w:tmpl w:val="347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E2935"/>
    <w:multiLevelType w:val="hybridMultilevel"/>
    <w:tmpl w:val="0822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C2445"/>
    <w:multiLevelType w:val="hybridMultilevel"/>
    <w:tmpl w:val="5BFC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9781F"/>
    <w:multiLevelType w:val="multilevel"/>
    <w:tmpl w:val="254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75566"/>
    <w:multiLevelType w:val="hybridMultilevel"/>
    <w:tmpl w:val="CCB2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129AB"/>
    <w:multiLevelType w:val="hybridMultilevel"/>
    <w:tmpl w:val="44DE7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7820C2"/>
    <w:multiLevelType w:val="multilevel"/>
    <w:tmpl w:val="B79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E1BF3"/>
    <w:multiLevelType w:val="multilevel"/>
    <w:tmpl w:val="FB5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90814"/>
    <w:multiLevelType w:val="multilevel"/>
    <w:tmpl w:val="151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B6A09"/>
    <w:multiLevelType w:val="hybridMultilevel"/>
    <w:tmpl w:val="3DECFD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834C4"/>
    <w:multiLevelType w:val="hybridMultilevel"/>
    <w:tmpl w:val="E57A1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C6D43"/>
    <w:multiLevelType w:val="hybridMultilevel"/>
    <w:tmpl w:val="F9643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576"/>
          </w:tabs>
          <w:ind w:left="576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1152"/>
          </w:tabs>
          <w:ind w:left="1152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041135"/>
    <w:rsid w:val="0004153A"/>
    <w:rsid w:val="000B0192"/>
    <w:rsid w:val="00131456"/>
    <w:rsid w:val="00133221"/>
    <w:rsid w:val="002656FC"/>
    <w:rsid w:val="00281D84"/>
    <w:rsid w:val="00291F32"/>
    <w:rsid w:val="003523D5"/>
    <w:rsid w:val="0036080F"/>
    <w:rsid w:val="00381FD9"/>
    <w:rsid w:val="003B1645"/>
    <w:rsid w:val="003D54D5"/>
    <w:rsid w:val="00401745"/>
    <w:rsid w:val="00406F9C"/>
    <w:rsid w:val="004122F0"/>
    <w:rsid w:val="00473EF3"/>
    <w:rsid w:val="00477312"/>
    <w:rsid w:val="005051F6"/>
    <w:rsid w:val="005229D4"/>
    <w:rsid w:val="00525A22"/>
    <w:rsid w:val="00550D8C"/>
    <w:rsid w:val="005F6D16"/>
    <w:rsid w:val="00620B13"/>
    <w:rsid w:val="006B2959"/>
    <w:rsid w:val="00781BA9"/>
    <w:rsid w:val="00781EA5"/>
    <w:rsid w:val="007F7F53"/>
    <w:rsid w:val="00802A61"/>
    <w:rsid w:val="0089497A"/>
    <w:rsid w:val="008C3D7F"/>
    <w:rsid w:val="009106C9"/>
    <w:rsid w:val="009854AC"/>
    <w:rsid w:val="009D4636"/>
    <w:rsid w:val="00A50031"/>
    <w:rsid w:val="00A75F2C"/>
    <w:rsid w:val="00A95D5B"/>
    <w:rsid w:val="00AB3B32"/>
    <w:rsid w:val="00AD44D3"/>
    <w:rsid w:val="00AE4BE8"/>
    <w:rsid w:val="00AF19CB"/>
    <w:rsid w:val="00B015AE"/>
    <w:rsid w:val="00B0189D"/>
    <w:rsid w:val="00B41496"/>
    <w:rsid w:val="00B5767B"/>
    <w:rsid w:val="00BC74ED"/>
    <w:rsid w:val="00C33328"/>
    <w:rsid w:val="00C35BB4"/>
    <w:rsid w:val="00C519B4"/>
    <w:rsid w:val="00CA3905"/>
    <w:rsid w:val="00CB767F"/>
    <w:rsid w:val="00CC4DE2"/>
    <w:rsid w:val="00CE09A5"/>
    <w:rsid w:val="00D30092"/>
    <w:rsid w:val="00D61259"/>
    <w:rsid w:val="00D64037"/>
    <w:rsid w:val="00D67FB0"/>
    <w:rsid w:val="00DD2F7D"/>
    <w:rsid w:val="00DE10D7"/>
    <w:rsid w:val="00EE66AF"/>
    <w:rsid w:val="00F2697B"/>
    <w:rsid w:val="00F34E5E"/>
    <w:rsid w:val="00F40060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98C1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link w:val="Titre1Car"/>
    <w:uiPriority w:val="9"/>
    <w:qFormat/>
    <w:rsid w:val="005051F6"/>
    <w:pPr>
      <w:spacing w:after="9"/>
      <w:jc w:val="left"/>
      <w:outlineLvl w:val="0"/>
    </w:pPr>
    <w:rPr>
      <w:rFonts w:ascii="Verdana" w:eastAsia="Times New Roman" w:hAnsi="Verdana"/>
      <w:b/>
      <w:bCs/>
      <w:color w:val="FA9D1C"/>
      <w:kern w:val="36"/>
      <w:sz w:val="14"/>
      <w:szCs w:val="1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1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051F6"/>
    <w:pPr>
      <w:jc w:val="left"/>
      <w:outlineLvl w:val="2"/>
    </w:pPr>
    <w:rPr>
      <w:rFonts w:ascii="Verdana" w:eastAsia="Times New Roman" w:hAnsi="Verdana"/>
      <w:b/>
      <w:bCs/>
      <w:color w:val="000000"/>
      <w:sz w:val="11"/>
      <w:szCs w:val="1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1F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1F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51F6"/>
    <w:rPr>
      <w:rFonts w:ascii="Verdana" w:eastAsia="Times New Roman" w:hAnsi="Verdana"/>
      <w:b/>
      <w:bCs/>
      <w:color w:val="FA9D1C"/>
      <w:kern w:val="36"/>
      <w:sz w:val="14"/>
      <w:szCs w:val="1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51F6"/>
    <w:rPr>
      <w:rFonts w:ascii="Verdana" w:eastAsia="Times New Roman" w:hAnsi="Verdana"/>
      <w:b/>
      <w:bCs/>
      <w:color w:val="000000"/>
      <w:sz w:val="11"/>
      <w:szCs w:val="11"/>
      <w:lang w:eastAsia="fr-FR"/>
    </w:rPr>
  </w:style>
  <w:style w:type="character" w:styleId="lev">
    <w:name w:val="Strong"/>
    <w:basedOn w:val="Policepardfaut"/>
    <w:uiPriority w:val="22"/>
    <w:qFormat/>
    <w:rsid w:val="005051F6"/>
    <w:rPr>
      <w:b/>
      <w:bCs/>
    </w:rPr>
  </w:style>
  <w:style w:type="paragraph" w:styleId="Paragraphedeliste">
    <w:name w:val="List Paragraph"/>
    <w:basedOn w:val="Normal"/>
    <w:uiPriority w:val="34"/>
    <w:qFormat/>
    <w:rsid w:val="005051F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3B1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iv1">
    <w:name w:val="niv1"/>
    <w:basedOn w:val="Normal"/>
    <w:rsid w:val="003B16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lang-en">
    <w:name w:val="lang-en"/>
    <w:basedOn w:val="Policepardfaut"/>
    <w:rsid w:val="00A95D5B"/>
  </w:style>
  <w:style w:type="paragraph" w:customStyle="1" w:styleId="spip">
    <w:name w:val="spip"/>
    <w:basedOn w:val="Normal"/>
    <w:rsid w:val="000411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0" w:color="E0E0E1"/>
                        <w:bottom w:val="none" w:sz="0" w:space="0" w:color="auto"/>
                        <w:right w:val="single" w:sz="4" w:space="0" w:color="E0E0E1"/>
                      </w:divBdr>
                      <w:divsChild>
                        <w:div w:id="134481570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loud_computing" TargetMode="External"/><Relationship Id="rId13" Type="http://schemas.openxmlformats.org/officeDocument/2006/relationships/hyperlink" Target="http://fr.wikipedia.org/wiki/Carte_heuristique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Workfl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ISO_103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ourneeduplm.fr/uploads/file/PLM-CAO-Arve-Polytech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Product_Lifecycle_Management" TargetMode="External"/><Relationship Id="rId14" Type="http://schemas.openxmlformats.org/officeDocument/2006/relationships/hyperlink" Target="http://www.gestiondeprojet.com/logicie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725C13DF" w14:textId="77777777" w:rsidR="006B36E3" w:rsidRDefault="002D4DD9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4DD9"/>
    <w:rsid w:val="00070525"/>
    <w:rsid w:val="001B3D6E"/>
    <w:rsid w:val="002D4DD9"/>
    <w:rsid w:val="006B36E3"/>
    <w:rsid w:val="00774BEF"/>
    <w:rsid w:val="00BB0EA9"/>
    <w:rsid w:val="00CB709E"/>
    <w:rsid w:val="00D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C13D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6B3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197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25</cp:revision>
  <dcterms:created xsi:type="dcterms:W3CDTF">2011-09-13T04:54:00Z</dcterms:created>
  <dcterms:modified xsi:type="dcterms:W3CDTF">2012-04-02T10:56:00Z</dcterms:modified>
</cp:coreProperties>
</file>