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4D25" w14:textId="77777777" w:rsidR="00F0424F" w:rsidRDefault="00F042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A50031" w:rsidRPr="008C3D7F" w14:paraId="05454D28" w14:textId="77777777" w:rsidTr="00D674F6">
        <w:trPr>
          <w:trHeight w:val="149"/>
        </w:trPr>
        <w:tc>
          <w:tcPr>
            <w:tcW w:w="2943" w:type="dxa"/>
          </w:tcPr>
          <w:p w14:paraId="05454D26" w14:textId="77777777" w:rsidR="00A50031" w:rsidRPr="00802A61" w:rsidRDefault="00A50031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835" w:type="dxa"/>
            <w:vAlign w:val="center"/>
          </w:tcPr>
          <w:p w14:paraId="05454D27" w14:textId="77777777" w:rsidR="00A50031" w:rsidRPr="009E221C" w:rsidRDefault="00A50031" w:rsidP="006B5E88">
            <w:pPr>
              <w:jc w:val="left"/>
              <w:rPr>
                <w:b/>
                <w:sz w:val="26"/>
                <w:szCs w:val="26"/>
              </w:rPr>
            </w:pPr>
            <w:r w:rsidRPr="009E221C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50031" w:rsidRPr="008C3D7F" w14:paraId="05454D2B" w14:textId="77777777" w:rsidTr="00D674F6">
        <w:trPr>
          <w:trHeight w:val="142"/>
        </w:trPr>
        <w:tc>
          <w:tcPr>
            <w:tcW w:w="2943" w:type="dxa"/>
          </w:tcPr>
          <w:p w14:paraId="05454D29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835" w:type="dxa"/>
          </w:tcPr>
          <w:p w14:paraId="05454D2A" w14:textId="77777777" w:rsidR="00A50031" w:rsidRPr="008C3D7F" w:rsidRDefault="00B015AE" w:rsidP="006B5E88">
            <w:r>
              <w:t>V</w:t>
            </w:r>
            <w:r w:rsidR="00A50031" w:rsidRPr="008C71A3">
              <w:t>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A50031" w:rsidRPr="008C3D7F" w14:paraId="05454D2E" w14:textId="77777777" w:rsidTr="00D674F6">
        <w:trPr>
          <w:trHeight w:val="142"/>
        </w:trPr>
        <w:tc>
          <w:tcPr>
            <w:tcW w:w="2943" w:type="dxa"/>
          </w:tcPr>
          <w:p w14:paraId="05454D2C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835" w:type="dxa"/>
          </w:tcPr>
          <w:p w14:paraId="05454D2D" w14:textId="77777777" w:rsidR="00A50031" w:rsidRPr="008C3D7F" w:rsidRDefault="00AA66A3" w:rsidP="00071E41">
            <w:r w:rsidRPr="00AA66A3">
              <w:t>1.2 Créativité et innovation technologique</w:t>
            </w:r>
          </w:p>
        </w:tc>
      </w:tr>
      <w:tr w:rsidR="00A50031" w:rsidRPr="008C3D7F" w14:paraId="05454D31" w14:textId="77777777" w:rsidTr="00D674F6">
        <w:trPr>
          <w:trHeight w:val="142"/>
        </w:trPr>
        <w:tc>
          <w:tcPr>
            <w:tcW w:w="2943" w:type="dxa"/>
          </w:tcPr>
          <w:p w14:paraId="05454D2F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835" w:type="dxa"/>
          </w:tcPr>
          <w:p w14:paraId="05454D30" w14:textId="77777777" w:rsidR="00A50031" w:rsidRPr="008C3D7F" w:rsidRDefault="00A50031" w:rsidP="00071E41"/>
        </w:tc>
      </w:tr>
      <w:tr w:rsidR="00A50031" w:rsidRPr="008C3D7F" w14:paraId="05454D34" w14:textId="77777777" w:rsidTr="00D674F6">
        <w:trPr>
          <w:trHeight w:val="142"/>
        </w:trPr>
        <w:tc>
          <w:tcPr>
            <w:tcW w:w="2943" w:type="dxa"/>
          </w:tcPr>
          <w:p w14:paraId="05454D32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835" w:type="dxa"/>
          </w:tcPr>
          <w:p w14:paraId="05454D33" w14:textId="77777777" w:rsidR="00A50031" w:rsidRPr="008C3D7F" w:rsidRDefault="00DF3B23" w:rsidP="00071E41">
            <w:r w:rsidRPr="00DF3B23">
              <w:t>Méthodes de créativité rationnelles et non rationnelles (lois d’évolutions et principes d’innovation, contradictions, relations entre solutions techniques et principes scientifiques/technologiques associés, méthodes de brainstorming)</w:t>
            </w:r>
          </w:p>
        </w:tc>
      </w:tr>
      <w:tr w:rsidR="00A50031" w:rsidRPr="008C3D7F" w14:paraId="05454D37" w14:textId="77777777" w:rsidTr="00D674F6">
        <w:trPr>
          <w:trHeight w:val="142"/>
        </w:trPr>
        <w:tc>
          <w:tcPr>
            <w:tcW w:w="2943" w:type="dxa"/>
          </w:tcPr>
          <w:p w14:paraId="05454D35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835" w:type="dxa"/>
          </w:tcPr>
          <w:p w14:paraId="05454D36" w14:textId="77777777" w:rsidR="00A50031" w:rsidRPr="008C3D7F" w:rsidRDefault="00A50031" w:rsidP="00071E41">
            <w:r>
              <w:t>Première Terminale</w:t>
            </w:r>
          </w:p>
        </w:tc>
      </w:tr>
      <w:tr w:rsidR="00A50031" w:rsidRPr="008C3D7F" w14:paraId="05454D3A" w14:textId="77777777" w:rsidTr="00D674F6">
        <w:trPr>
          <w:trHeight w:val="142"/>
        </w:trPr>
        <w:tc>
          <w:tcPr>
            <w:tcW w:w="2943" w:type="dxa"/>
          </w:tcPr>
          <w:p w14:paraId="05454D38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835" w:type="dxa"/>
          </w:tcPr>
          <w:p w14:paraId="05454D39" w14:textId="77777777" w:rsidR="00A50031" w:rsidRPr="008C3D7F" w:rsidRDefault="00A50031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A50031" w:rsidRPr="008C3D7F" w14:paraId="05454D3D" w14:textId="77777777" w:rsidTr="00D674F6">
        <w:trPr>
          <w:trHeight w:val="142"/>
        </w:trPr>
        <w:tc>
          <w:tcPr>
            <w:tcW w:w="2943" w:type="dxa"/>
          </w:tcPr>
          <w:p w14:paraId="05454D3B" w14:textId="77777777" w:rsidR="00A50031" w:rsidRPr="008C3D7F" w:rsidRDefault="00A50031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835" w:type="dxa"/>
          </w:tcPr>
          <w:p w14:paraId="05454D3C" w14:textId="77777777" w:rsidR="00A50031" w:rsidRPr="005F6D16" w:rsidRDefault="00A50031" w:rsidP="00071E41">
            <w:pPr>
              <w:rPr>
                <w:i/>
              </w:rPr>
            </w:pPr>
          </w:p>
        </w:tc>
      </w:tr>
      <w:tr w:rsidR="00A50031" w:rsidRPr="008C3D7F" w14:paraId="05454D56" w14:textId="77777777" w:rsidTr="00D674F6">
        <w:trPr>
          <w:trHeight w:val="142"/>
        </w:trPr>
        <w:tc>
          <w:tcPr>
            <w:tcW w:w="2943" w:type="dxa"/>
          </w:tcPr>
          <w:p w14:paraId="05454D3E" w14:textId="77777777" w:rsidR="00A50031" w:rsidRPr="008C3D7F" w:rsidRDefault="00A50031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835" w:type="dxa"/>
          </w:tcPr>
          <w:p w14:paraId="05454D3F" w14:textId="77777777" w:rsidR="00BA6B02" w:rsidRDefault="00BA6B02" w:rsidP="00071E41">
            <w:r>
              <w:t>TRIZ</w:t>
            </w:r>
          </w:p>
          <w:p w14:paraId="05454D40" w14:textId="77777777" w:rsidR="00B663D1" w:rsidRDefault="00D5294F" w:rsidP="00071E41">
            <w:hyperlink r:id="rId8" w:history="1">
              <w:r w:rsidR="00B663D1" w:rsidRPr="004C575E">
                <w:rPr>
                  <w:rStyle w:val="Lienhypertexte"/>
                </w:rPr>
                <w:t>http://sti.ac-orleans-tours.fr/spip/IMG/pdf/40_Principes_d_innovation.pdf</w:t>
              </w:r>
            </w:hyperlink>
          </w:p>
          <w:p w14:paraId="05454D41" w14:textId="77777777" w:rsidR="00D674F6" w:rsidRDefault="00D5294F" w:rsidP="00071E41">
            <w:hyperlink r:id="rId9" w:history="1">
              <w:r w:rsidR="00123791" w:rsidRPr="004C575E">
                <w:rPr>
                  <w:rStyle w:val="Lienhypertexte"/>
                </w:rPr>
                <w:t>www.solidcreativity.com/Livre%20TRIZ/Livre%20TRIZ.htm</w:t>
              </w:r>
            </w:hyperlink>
          </w:p>
          <w:p w14:paraId="05454D42" w14:textId="77777777" w:rsidR="00D674F6" w:rsidRDefault="00D5294F" w:rsidP="00071E41">
            <w:hyperlink r:id="rId10" w:history="1">
              <w:r w:rsidR="00D674F6" w:rsidRPr="004C575E">
                <w:rPr>
                  <w:rStyle w:val="Lienhypertexte"/>
                </w:rPr>
                <w:t>http://fr.wikipedia.org/wiki/TRIZ</w:t>
              </w:r>
            </w:hyperlink>
          </w:p>
          <w:p w14:paraId="05454D43" w14:textId="77777777" w:rsidR="00D674F6" w:rsidRDefault="00D5294F" w:rsidP="00071E41">
            <w:hyperlink r:id="rId11" w:history="1">
              <w:r w:rsidR="00123791" w:rsidRPr="004C575E">
                <w:rPr>
                  <w:rStyle w:val="Lienhypertexte"/>
                </w:rPr>
                <w:t>www.triz40.com/?lan=fr</w:t>
              </w:r>
            </w:hyperlink>
          </w:p>
          <w:p w14:paraId="05454D44" w14:textId="77777777" w:rsidR="00123791" w:rsidRDefault="00D5294F" w:rsidP="00071E41">
            <w:hyperlink r:id="rId12" w:history="1">
              <w:r w:rsidR="00123791" w:rsidRPr="004C575E">
                <w:rPr>
                  <w:rStyle w:val="Lienhypertexte"/>
                </w:rPr>
                <w:t>www.trizfrance.org/</w:t>
              </w:r>
            </w:hyperlink>
          </w:p>
          <w:p w14:paraId="05454D45" w14:textId="77777777" w:rsidR="00123791" w:rsidRDefault="00D5294F" w:rsidP="00071E41">
            <w:hyperlink r:id="rId13" w:history="1">
              <w:r w:rsidR="00123791" w:rsidRPr="004C575E">
                <w:rPr>
                  <w:rStyle w:val="Lienhypertexte"/>
                </w:rPr>
                <w:t>www.si.ens-cachan.fr/accueil_V2.php?page=affiche_ressource&amp;id=22</w:t>
              </w:r>
            </w:hyperlink>
          </w:p>
          <w:p w14:paraId="05454D46" w14:textId="77777777" w:rsidR="00BA6B02" w:rsidRDefault="00BA6B02" w:rsidP="00071E41">
            <w:r>
              <w:t>ASIT</w:t>
            </w:r>
          </w:p>
          <w:p w14:paraId="05454D47" w14:textId="77777777" w:rsidR="00123791" w:rsidRDefault="00D5294F" w:rsidP="00071E41">
            <w:hyperlink r:id="rId14" w:history="1">
              <w:r w:rsidR="005C4639" w:rsidRPr="004C575E">
                <w:rPr>
                  <w:rStyle w:val="Lienhypertexte"/>
                </w:rPr>
                <w:t>www.asit.info/</w:t>
              </w:r>
            </w:hyperlink>
          </w:p>
          <w:p w14:paraId="05454D48" w14:textId="77777777" w:rsidR="005C4639" w:rsidRDefault="00D5294F" w:rsidP="00071E41">
            <w:hyperlink r:id="rId15" w:history="1">
              <w:r w:rsidR="005C4639" w:rsidRPr="004C575E">
                <w:rPr>
                  <w:rStyle w:val="Lienhypertexte"/>
                </w:rPr>
                <w:t>http://triz40.com/aff_de_TRIZ_a_ASIT.htm</w:t>
              </w:r>
            </w:hyperlink>
          </w:p>
          <w:p w14:paraId="05454D49" w14:textId="77777777" w:rsidR="005C4639" w:rsidRDefault="00D5294F" w:rsidP="00071E41">
            <w:hyperlink r:id="rId16" w:history="1">
              <w:r w:rsidR="00E45C65" w:rsidRPr="004C575E">
                <w:rPr>
                  <w:rStyle w:val="Lienhypertexte"/>
                </w:rPr>
                <w:t>www.innovez.eu/flash/main.html</w:t>
              </w:r>
            </w:hyperlink>
          </w:p>
          <w:p w14:paraId="05454D4A" w14:textId="77777777" w:rsidR="00F0424F" w:rsidRDefault="00D5294F" w:rsidP="00071E41">
            <w:hyperlink r:id="rId17" w:history="1">
              <w:r w:rsidR="00F0424F" w:rsidRPr="00E92487">
                <w:rPr>
                  <w:rStyle w:val="Lienhypertexte"/>
                </w:rPr>
                <w:t>http://www.ecoasit.com/</w:t>
              </w:r>
            </w:hyperlink>
          </w:p>
          <w:p w14:paraId="05454D4B" w14:textId="77777777" w:rsidR="00F35156" w:rsidRDefault="00F35156" w:rsidP="00071E41">
            <w:r>
              <w:t>BRAINSTORMNG</w:t>
            </w:r>
          </w:p>
          <w:p w14:paraId="05454D4C" w14:textId="77777777" w:rsidR="00F35156" w:rsidRDefault="00D5294F" w:rsidP="00071E41">
            <w:hyperlink r:id="rId18" w:history="1">
              <w:r w:rsidR="00F35156" w:rsidRPr="004C575E">
                <w:rPr>
                  <w:rStyle w:val="Lienhypertexte"/>
                </w:rPr>
                <w:t>http://fr.wikipedia.org/wiki/Brainstorming</w:t>
              </w:r>
            </w:hyperlink>
          </w:p>
          <w:p w14:paraId="05454D4D" w14:textId="77777777" w:rsidR="00F35156" w:rsidRDefault="00D5294F" w:rsidP="00071E41">
            <w:hyperlink r:id="rId19" w:history="1">
              <w:r w:rsidR="00CA07A2" w:rsidRPr="004C575E">
                <w:rPr>
                  <w:rStyle w:val="Lienhypertexte"/>
                </w:rPr>
                <w:t>www.iaat.org/telechargement/guide_methodo/2_1_brainstorming.pdf</w:t>
              </w:r>
            </w:hyperlink>
            <w:r w:rsidR="00F35156">
              <w:t xml:space="preserve"> </w:t>
            </w:r>
          </w:p>
          <w:p w14:paraId="05454D4E" w14:textId="77777777" w:rsidR="00CA07A2" w:rsidRDefault="00D5294F" w:rsidP="00071E41">
            <w:hyperlink r:id="rId20" w:history="1">
              <w:r w:rsidR="00CA07A2" w:rsidRPr="004C575E">
                <w:rPr>
                  <w:rStyle w:val="Lienhypertexte"/>
                </w:rPr>
                <w:t>www.creativite.net/brainstorming-remue-meninges-techniques/definition-du-brainstorming/</w:t>
              </w:r>
            </w:hyperlink>
            <w:r w:rsidR="00CA07A2">
              <w:t xml:space="preserve"> </w:t>
            </w:r>
          </w:p>
          <w:p w14:paraId="05454D4F" w14:textId="77777777" w:rsidR="00BA6B02" w:rsidRDefault="00BA6B02" w:rsidP="00071E41">
            <w:r>
              <w:t>BIOMIMETISME</w:t>
            </w:r>
          </w:p>
          <w:p w14:paraId="05454D50" w14:textId="77777777" w:rsidR="00BA6B02" w:rsidRDefault="00D5294F" w:rsidP="00BA6B02">
            <w:hyperlink r:id="rId21" w:history="1">
              <w:r w:rsidR="00BA6B02" w:rsidRPr="004C575E">
                <w:rPr>
                  <w:rStyle w:val="Lienhypertexte"/>
                </w:rPr>
                <w:t>www.etopia.be/IMG/pdf/biomimetisme.pdf</w:t>
              </w:r>
            </w:hyperlink>
          </w:p>
          <w:p w14:paraId="05454D55" w14:textId="319F6FB1" w:rsidR="005C6681" w:rsidRPr="008C3D7F" w:rsidRDefault="00D5294F" w:rsidP="00071E41">
            <w:hyperlink r:id="rId22" w:history="1">
              <w:r w:rsidR="00BA6B02" w:rsidRPr="004C575E">
                <w:rPr>
                  <w:rStyle w:val="Lienhypertexte"/>
                </w:rPr>
                <w:t>http://appli6.hec.fr/amo/Public/Files/Docs/152_fr.pdf</w:t>
              </w:r>
            </w:hyperlink>
          </w:p>
        </w:tc>
      </w:tr>
    </w:tbl>
    <w:p w14:paraId="05454E2A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2B" w14:textId="77777777" w:rsidR="00EB121C" w:rsidRDefault="00D5294F" w:rsidP="00F95BEA">
      <w:pPr>
        <w:rPr>
          <w:rFonts w:cs="Arial"/>
          <w:i/>
          <w:sz w:val="22"/>
          <w:szCs w:val="22"/>
        </w:rPr>
      </w:pPr>
      <w:r>
        <w:rPr>
          <w:rFonts w:cs="Arial"/>
          <w:i/>
          <w:noProof/>
          <w:sz w:val="22"/>
          <w:szCs w:val="22"/>
          <w:lang w:eastAsia="fr-FR"/>
        </w:rPr>
        <w:pict w14:anchorId="05454E4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.7pt;margin-top:-.2pt;width:516.9pt;height:246.25pt;z-index:251660288">
            <v:textbox style="mso-next-textbox:#_x0000_s1029">
              <w:txbxContent>
                <w:p w14:paraId="05454E4F" w14:textId="77777777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B121C">
                    <w:rPr>
                      <w:rFonts w:cs="Arial"/>
                      <w:sz w:val="22"/>
                      <w:szCs w:val="22"/>
                      <w:u w:val="single"/>
                    </w:rPr>
                    <w:t>Pré requis</w:t>
                  </w:r>
                  <w:r w:rsidRPr="00EB121C">
                    <w:rPr>
                      <w:rFonts w:cs="Arial"/>
                      <w:sz w:val="22"/>
                      <w:szCs w:val="22"/>
                    </w:rPr>
                    <w:t> : tronc commun : principes de conception des systèmes et développement durable, analyse fonctionnelle</w:t>
                  </w:r>
                </w:p>
                <w:p w14:paraId="05454E50" w14:textId="77777777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5454E51" w14:textId="77777777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B121C">
                    <w:rPr>
                      <w:rFonts w:cs="Arial"/>
                      <w:sz w:val="22"/>
                      <w:szCs w:val="22"/>
                      <w:u w:val="single"/>
                    </w:rPr>
                    <w:t>Les supports possibles</w:t>
                  </w:r>
                  <w:r w:rsidRPr="00EB121C">
                    <w:rPr>
                      <w:rFonts w:cs="Arial"/>
                      <w:sz w:val="22"/>
                      <w:szCs w:val="22"/>
                    </w:rPr>
                    <w:t> : dossiers industriels, produits industriels courants. Intégrant du design</w:t>
                  </w:r>
                </w:p>
                <w:p w14:paraId="05454E52" w14:textId="77777777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5454E53" w14:textId="6319AD84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B121C">
                    <w:rPr>
                      <w:rFonts w:cs="Arial"/>
                      <w:sz w:val="22"/>
                      <w:szCs w:val="22"/>
                      <w:u w:val="single"/>
                    </w:rPr>
                    <w:t>Ce qu’on peut faire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 </w:t>
                  </w:r>
                  <w:r w:rsidR="00DB12F8"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avec 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t>les élèves</w:t>
                  </w:r>
                  <w:r w:rsidRPr="00EB121C">
                    <w:rPr>
                      <w:rFonts w:cs="Arial"/>
                      <w:sz w:val="22"/>
                      <w:szCs w:val="22"/>
                    </w:rPr>
                    <w:t xml:space="preserve"> : </w:t>
                  </w:r>
                </w:p>
                <w:p w14:paraId="05454E54" w14:textId="2ABC60AA" w:rsidR="00EB121C" w:rsidRDefault="00EB121C" w:rsidP="00EB121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Mettre en œuvre une méthode ASIT su</w:t>
                  </w:r>
                  <w:r w:rsidR="00D5294F">
                    <w:rPr>
                      <w:rFonts w:cs="Arial"/>
                      <w:sz w:val="22"/>
                      <w:szCs w:val="22"/>
                    </w:rPr>
                    <w:t>r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une problématique simple</w:t>
                  </w:r>
                </w:p>
                <w:p w14:paraId="05454E55" w14:textId="77777777" w:rsidR="00EB121C" w:rsidRPr="00EB121C" w:rsidRDefault="00EB121C" w:rsidP="00EB121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B121C">
                    <w:rPr>
                      <w:rFonts w:cs="Arial"/>
                      <w:sz w:val="22"/>
                      <w:szCs w:val="22"/>
                    </w:rPr>
                    <w:t>animer des groupes de brainstorming</w:t>
                  </w:r>
                </w:p>
                <w:p w14:paraId="05454E56" w14:textId="77777777" w:rsidR="00EB121C" w:rsidRPr="00EB121C" w:rsidRDefault="00EB121C" w:rsidP="00EB121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B121C">
                    <w:rPr>
                      <w:rFonts w:cs="Arial"/>
                      <w:sz w:val="22"/>
                      <w:szCs w:val="22"/>
                    </w:rPr>
                    <w:t>montrer des exemples de biomimétisme</w:t>
                  </w:r>
                </w:p>
                <w:p w14:paraId="05454E57" w14:textId="77777777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5454E58" w14:textId="77777777" w:rsidR="00EB121C" w:rsidRPr="00EB121C" w:rsidRDefault="00EB121C" w:rsidP="00EB121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5454E59" w14:textId="77777777" w:rsidR="00EB121C" w:rsidRPr="00EB121C" w:rsidRDefault="00EB121C" w:rsidP="00EB121C">
                  <w:pPr>
                    <w:pStyle w:val="spip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121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Ce dont l’élève doit être capable</w:t>
                  </w:r>
                  <w:r w:rsidRPr="00EB121C">
                    <w:rPr>
                      <w:rFonts w:ascii="Arial" w:hAnsi="Arial" w:cs="Arial"/>
                      <w:sz w:val="22"/>
                      <w:szCs w:val="22"/>
                    </w:rPr>
                    <w:t xml:space="preserve"> : </w:t>
                  </w:r>
                </w:p>
                <w:p w14:paraId="12DFDE0A" w14:textId="77777777" w:rsidR="00D5294F" w:rsidRDefault="00D5294F" w:rsidP="00EB121C">
                  <w:pPr>
                    <w:pStyle w:val="spip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Connaitre les termes usuels des méthodes de créativité,</w:t>
                  </w:r>
                </w:p>
                <w:p w14:paraId="05454E5B" w14:textId="184EC58C" w:rsidR="00EB121C" w:rsidRDefault="00D5294F" w:rsidP="00EB121C">
                  <w:pPr>
                    <w:pStyle w:val="spip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Comprendre l’analyse d’un problème simple</w:t>
                  </w:r>
                  <w:bookmarkStart w:id="0" w:name="_GoBack"/>
                  <w:bookmarkEnd w:id="0"/>
                  <w:r w:rsidR="00EB121C" w:rsidRPr="00EB121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5454E5C" w14:textId="77777777" w:rsidR="00EB121C" w:rsidRDefault="00EB121C" w:rsidP="00EB121C">
                  <w:pPr>
                    <w:pStyle w:val="spip"/>
                    <w:spacing w:before="0" w:beforeAutospacing="0" w:after="0" w:afterAutospacing="0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454E5D" w14:textId="77777777" w:rsidR="00EB121C" w:rsidRDefault="00EB121C" w:rsidP="00EB121C">
                  <w:pPr>
                    <w:rPr>
                      <w:sz w:val="22"/>
                      <w:szCs w:val="22"/>
                    </w:rPr>
                  </w:pPr>
                  <w:r w:rsidRPr="00EB121C">
                    <w:rPr>
                      <w:sz w:val="22"/>
                      <w:szCs w:val="22"/>
                      <w:u w:val="single"/>
                    </w:rPr>
                    <w:t>Les limites à ne pas dépasser</w:t>
                  </w:r>
                  <w:r w:rsidRPr="00EB121C">
                    <w:rPr>
                      <w:sz w:val="22"/>
                      <w:szCs w:val="22"/>
                    </w:rPr>
                    <w:t xml:space="preserve"> : </w:t>
                  </w:r>
                </w:p>
                <w:p w14:paraId="05454E5E" w14:textId="77777777" w:rsidR="00EB121C" w:rsidRDefault="00EB121C" w:rsidP="00EB121C">
                  <w:pPr>
                    <w:rPr>
                      <w:sz w:val="22"/>
                      <w:szCs w:val="22"/>
                    </w:rPr>
                  </w:pPr>
                </w:p>
                <w:p w14:paraId="05454E5F" w14:textId="77777777" w:rsidR="00EB121C" w:rsidRPr="00EB121C" w:rsidRDefault="00EB121C" w:rsidP="00EB12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Rentrer dans le détail de la méthode TRIZ, très complexe et assez peu employée dans l’industrie</w:t>
                  </w:r>
                </w:p>
              </w:txbxContent>
            </v:textbox>
          </v:shape>
        </w:pict>
      </w:r>
    </w:p>
    <w:p w14:paraId="05454E2C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2D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2E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2F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0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1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2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3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4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5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6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7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8" w14:textId="77777777" w:rsidR="00EB121C" w:rsidRDefault="00EB121C" w:rsidP="00F95BEA">
      <w:pPr>
        <w:rPr>
          <w:rFonts w:cs="Arial"/>
          <w:i/>
          <w:sz w:val="22"/>
          <w:szCs w:val="22"/>
        </w:rPr>
      </w:pPr>
    </w:p>
    <w:p w14:paraId="05454E39" w14:textId="77777777" w:rsidR="00F95BEA" w:rsidRDefault="00F95BEA" w:rsidP="00F95BEA">
      <w:pPr>
        <w:rPr>
          <w:rFonts w:cs="Arial"/>
          <w:sz w:val="22"/>
          <w:szCs w:val="22"/>
        </w:rPr>
      </w:pPr>
    </w:p>
    <w:p w14:paraId="05454E3A" w14:textId="77777777" w:rsidR="00F95BEA" w:rsidRDefault="00F95BEA" w:rsidP="00F95BEA">
      <w:pPr>
        <w:rPr>
          <w:rFonts w:cs="Arial"/>
          <w:sz w:val="22"/>
          <w:szCs w:val="22"/>
        </w:rPr>
      </w:pPr>
    </w:p>
    <w:p w14:paraId="05454E3B" w14:textId="77777777" w:rsidR="00F95BEA" w:rsidRDefault="00F95BEA" w:rsidP="003333C0">
      <w:pPr>
        <w:shd w:val="clear" w:color="auto" w:fill="FFFFFF"/>
        <w:tabs>
          <w:tab w:val="left" w:pos="1560"/>
        </w:tabs>
        <w:jc w:val="left"/>
      </w:pPr>
    </w:p>
    <w:sectPr w:rsidR="00F95BEA" w:rsidSect="008C3D7F">
      <w:headerReference w:type="default" r:id="rId23"/>
      <w:footerReference w:type="defaul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4E46" w14:textId="77777777" w:rsidR="004C11C0" w:rsidRDefault="004C11C0" w:rsidP="008C3D7F">
      <w:r>
        <w:separator/>
      </w:r>
    </w:p>
  </w:endnote>
  <w:endnote w:type="continuationSeparator" w:id="0">
    <w:p w14:paraId="05454E47" w14:textId="77777777" w:rsidR="004C11C0" w:rsidRDefault="004C11C0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4E4A" w14:textId="77777777" w:rsidR="00D61259" w:rsidRDefault="00A500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</w:t>
    </w:r>
    <w:r w:rsidR="00AA66A3" w:rsidRPr="00AA66A3">
      <w:t xml:space="preserve"> </w:t>
    </w:r>
    <w:r w:rsidR="00AA66A3">
      <w:t>I.T.E.C.</w:t>
    </w:r>
    <w:r w:rsidR="00AA66A3" w:rsidRPr="00DA6E81">
      <w:t>-1.2_</w:t>
    </w:r>
    <w:r w:rsidR="00DF3B23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210B2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210B23" w:rsidRPr="00AD44D3">
      <w:rPr>
        <w:rFonts w:cs="Arial"/>
      </w:rPr>
      <w:fldChar w:fldCharType="separate"/>
    </w:r>
    <w:r w:rsidR="00D5294F">
      <w:rPr>
        <w:rFonts w:cs="Arial"/>
        <w:noProof/>
      </w:rPr>
      <w:t>1</w:t>
    </w:r>
    <w:r w:rsidR="00210B23" w:rsidRPr="00AD44D3">
      <w:rPr>
        <w:rFonts w:cs="Arial"/>
      </w:rPr>
      <w:fldChar w:fldCharType="end"/>
    </w:r>
  </w:p>
  <w:p w14:paraId="05454E4B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4E44" w14:textId="77777777" w:rsidR="004C11C0" w:rsidRDefault="004C11C0" w:rsidP="008C3D7F">
      <w:r>
        <w:separator/>
      </w:r>
    </w:p>
  </w:footnote>
  <w:footnote w:type="continuationSeparator" w:id="0">
    <w:p w14:paraId="05454E45" w14:textId="77777777" w:rsidR="004C11C0" w:rsidRDefault="004C11C0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FEFA7E16B538460FA0B20AAB8C59E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454E48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C74ED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05454E49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35F"/>
    <w:multiLevelType w:val="multilevel"/>
    <w:tmpl w:val="CD2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4BE5"/>
    <w:multiLevelType w:val="hybridMultilevel"/>
    <w:tmpl w:val="8CCC1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16B"/>
    <w:multiLevelType w:val="multilevel"/>
    <w:tmpl w:val="D24E95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5710872"/>
    <w:multiLevelType w:val="hybridMultilevel"/>
    <w:tmpl w:val="7B4C9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A3D"/>
    <w:multiLevelType w:val="multilevel"/>
    <w:tmpl w:val="F30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75566"/>
    <w:multiLevelType w:val="hybridMultilevel"/>
    <w:tmpl w:val="CCB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78F0"/>
    <w:multiLevelType w:val="hybridMultilevel"/>
    <w:tmpl w:val="AF664AD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AA6FF3"/>
    <w:multiLevelType w:val="multilevel"/>
    <w:tmpl w:val="F4A8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31"/>
    <w:rsid w:val="00123791"/>
    <w:rsid w:val="001F7911"/>
    <w:rsid w:val="00210B23"/>
    <w:rsid w:val="00210FEA"/>
    <w:rsid w:val="00281D84"/>
    <w:rsid w:val="002C1FE7"/>
    <w:rsid w:val="003333C0"/>
    <w:rsid w:val="00336C86"/>
    <w:rsid w:val="0036080F"/>
    <w:rsid w:val="003C6A84"/>
    <w:rsid w:val="003F2A75"/>
    <w:rsid w:val="00406F9C"/>
    <w:rsid w:val="00477312"/>
    <w:rsid w:val="004C11C0"/>
    <w:rsid w:val="005229D4"/>
    <w:rsid w:val="00525A22"/>
    <w:rsid w:val="00550D8C"/>
    <w:rsid w:val="005C4639"/>
    <w:rsid w:val="005C6681"/>
    <w:rsid w:val="005F6D16"/>
    <w:rsid w:val="00620B13"/>
    <w:rsid w:val="00781BA9"/>
    <w:rsid w:val="007C75CC"/>
    <w:rsid w:val="007F7F53"/>
    <w:rsid w:val="00802A61"/>
    <w:rsid w:val="008C3D7F"/>
    <w:rsid w:val="00966235"/>
    <w:rsid w:val="009C59F3"/>
    <w:rsid w:val="00A50031"/>
    <w:rsid w:val="00AA66A3"/>
    <w:rsid w:val="00AB3B32"/>
    <w:rsid w:val="00AD44D3"/>
    <w:rsid w:val="00B015AE"/>
    <w:rsid w:val="00B5767B"/>
    <w:rsid w:val="00B663D1"/>
    <w:rsid w:val="00BA6B02"/>
    <w:rsid w:val="00BC74ED"/>
    <w:rsid w:val="00CA07A2"/>
    <w:rsid w:val="00CA3905"/>
    <w:rsid w:val="00CB2881"/>
    <w:rsid w:val="00CC26B4"/>
    <w:rsid w:val="00D30092"/>
    <w:rsid w:val="00D5294F"/>
    <w:rsid w:val="00D61259"/>
    <w:rsid w:val="00D64037"/>
    <w:rsid w:val="00D648C3"/>
    <w:rsid w:val="00D674F6"/>
    <w:rsid w:val="00DB12F8"/>
    <w:rsid w:val="00DD2F7D"/>
    <w:rsid w:val="00DF3B23"/>
    <w:rsid w:val="00E45C65"/>
    <w:rsid w:val="00EB121C"/>
    <w:rsid w:val="00EE66AF"/>
    <w:rsid w:val="00F02BD9"/>
    <w:rsid w:val="00F0424F"/>
    <w:rsid w:val="00F2697B"/>
    <w:rsid w:val="00F35156"/>
    <w:rsid w:val="00F95BEA"/>
    <w:rsid w:val="00FC0CB4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5454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2">
    <w:name w:val="heading 2"/>
    <w:basedOn w:val="Normal"/>
    <w:link w:val="Titre2Car"/>
    <w:uiPriority w:val="9"/>
    <w:qFormat/>
    <w:rsid w:val="00FC72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6681"/>
    <w:rPr>
      <w:color w:val="0000FF" w:themeColor="hyperlink"/>
      <w:u w:val="single"/>
    </w:rPr>
  </w:style>
  <w:style w:type="character" w:customStyle="1" w:styleId="fullpost">
    <w:name w:val="fullpost"/>
    <w:basedOn w:val="Policepardfaut"/>
    <w:rsid w:val="00B663D1"/>
    <w:rPr>
      <w:vanish w:val="0"/>
      <w:webHidden w:val="0"/>
      <w:specVanish w:val="0"/>
    </w:rPr>
  </w:style>
  <w:style w:type="character" w:styleId="lev">
    <w:name w:val="Strong"/>
    <w:basedOn w:val="Policepardfaut"/>
    <w:uiPriority w:val="22"/>
    <w:qFormat/>
    <w:rsid w:val="005C4639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C7201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rsid w:val="00FC72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needref">
    <w:name w:val="need_ref"/>
    <w:basedOn w:val="Policepardfaut"/>
    <w:rsid w:val="00FC7201"/>
  </w:style>
  <w:style w:type="character" w:customStyle="1" w:styleId="citation">
    <w:name w:val="citation"/>
    <w:basedOn w:val="Policepardfaut"/>
    <w:rsid w:val="00FC7201"/>
  </w:style>
  <w:style w:type="character" w:customStyle="1" w:styleId="lang-en">
    <w:name w:val="lang-en"/>
    <w:basedOn w:val="Policepardfaut"/>
    <w:rsid w:val="00FC7201"/>
  </w:style>
  <w:style w:type="character" w:customStyle="1" w:styleId="mw-headline">
    <w:name w:val="mw-headline"/>
    <w:basedOn w:val="Policepardfaut"/>
    <w:rsid w:val="003333C0"/>
  </w:style>
  <w:style w:type="paragraph" w:styleId="Paragraphedeliste">
    <w:name w:val="List Paragraph"/>
    <w:basedOn w:val="Normal"/>
    <w:uiPriority w:val="34"/>
    <w:qFormat/>
    <w:rsid w:val="00F95BEA"/>
    <w:pPr>
      <w:ind w:left="720"/>
      <w:contextualSpacing/>
    </w:pPr>
  </w:style>
  <w:style w:type="paragraph" w:customStyle="1" w:styleId="spip">
    <w:name w:val="spip"/>
    <w:basedOn w:val="Normal"/>
    <w:rsid w:val="00EB12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64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3632">
                                          <w:marLeft w:val="0"/>
                                          <w:marRight w:val="0"/>
                                          <w:marTop w:val="72"/>
                                          <w:marBottom w:val="225"/>
                                          <w:divBdr>
                                            <w:top w:val="dotted" w:sz="4" w:space="0" w:color="2BA94F"/>
                                            <w:left w:val="dotted" w:sz="2" w:space="6" w:color="2BA94F"/>
                                            <w:bottom w:val="dotted" w:sz="4" w:space="0" w:color="2BA94F"/>
                                            <w:right w:val="dotted" w:sz="2" w:space="6" w:color="2BA94F"/>
                                          </w:divBdr>
                                          <w:divsChild>
                                            <w:div w:id="2538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5" w:color="2BA94F"/>
                                                <w:left w:val="dotted" w:sz="4" w:space="13" w:color="2BA94F"/>
                                                <w:bottom w:val="dotted" w:sz="4" w:space="0" w:color="FFFFFF"/>
                                                <w:right w:val="dotted" w:sz="4" w:space="6" w:color="2BA94F"/>
                                              </w:divBdr>
                                              <w:divsChild>
                                                <w:div w:id="101773116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dotted" w:sz="4" w:space="2" w:color="2BA94F"/>
                                                    <w:left w:val="dotted" w:sz="2" w:space="7" w:color="2BA94F"/>
                                                    <w:bottom w:val="dotted" w:sz="4" w:space="2" w:color="2BA94F"/>
                                                    <w:right w:val="dotted" w:sz="2" w:space="7" w:color="2BA94F"/>
                                                  </w:divBdr>
                                                </w:div>
                                                <w:div w:id="2264564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dotted" w:sz="4" w:space="2" w:color="2BA94F"/>
                                                    <w:left w:val="dotted" w:sz="2" w:space="7" w:color="2BA94F"/>
                                                    <w:bottom w:val="dotted" w:sz="4" w:space="2" w:color="2BA94F"/>
                                                    <w:right w:val="dotted" w:sz="2" w:space="7" w:color="2BA94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.ac-orleans-tours.fr/spip/IMG/pdf/40_Principes_d_innovation.pdf" TargetMode="External"/><Relationship Id="rId13" Type="http://schemas.openxmlformats.org/officeDocument/2006/relationships/hyperlink" Target="http://www.si.ens-cachan.fr/accueil_V2.php?page=affiche_ressource&amp;id=22" TargetMode="External"/><Relationship Id="rId18" Type="http://schemas.openxmlformats.org/officeDocument/2006/relationships/hyperlink" Target="http://fr.wikipedia.org/wiki/Brainstorming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http://www.etopia.be/IMG/pdf/biomimetism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izfrance.org/" TargetMode="External"/><Relationship Id="rId17" Type="http://schemas.openxmlformats.org/officeDocument/2006/relationships/hyperlink" Target="http://www.ecoasi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novez.eu/flash/main.html" TargetMode="External"/><Relationship Id="rId20" Type="http://schemas.openxmlformats.org/officeDocument/2006/relationships/hyperlink" Target="http://www.creativite.net/brainstorming-remue-meninges-techniques/definition-du-brainstorm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z40.com/?lan=f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riz40.com/aff_de_TRIZ_a_ASIT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r.wikipedia.org/wiki/TRIZ" TargetMode="External"/><Relationship Id="rId19" Type="http://schemas.openxmlformats.org/officeDocument/2006/relationships/hyperlink" Target="http://www.iaat.org/telechargement/guide_methodo/2_1_brainstorm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creativity.com/Livre%20TRIZ/Livre%20TRIZ.htm" TargetMode="External"/><Relationship Id="rId14" Type="http://schemas.openxmlformats.org/officeDocument/2006/relationships/hyperlink" Target="http://www.asit.info/" TargetMode="External"/><Relationship Id="rId22" Type="http://schemas.openxmlformats.org/officeDocument/2006/relationships/hyperlink" Target="http://appli6.hec.fr/amo/Public/Files/Docs/152_fr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A7E16B538460FA0B20AAB8C59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3FB4-E622-4679-BBAA-CFFD495476CD}"/>
      </w:docPartPr>
      <w:docPartBody>
        <w:p w14:paraId="0E88F775" w14:textId="77777777" w:rsidR="000952D3" w:rsidRDefault="005C329A">
          <w:pPr>
            <w:pStyle w:val="FEFA7E16B538460FA0B20AAB8C59E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29A"/>
    <w:rsid w:val="000952D3"/>
    <w:rsid w:val="005C329A"/>
    <w:rsid w:val="006F059A"/>
    <w:rsid w:val="007C62AE"/>
    <w:rsid w:val="00866E2F"/>
    <w:rsid w:val="00AA2F69"/>
    <w:rsid w:val="00D84641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8F7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FA7E16B538460FA0B20AAB8C59E126">
    <w:name w:val="FEFA7E16B538460FA0B20AAB8C59E126"/>
    <w:rsid w:val="000952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83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22</cp:revision>
  <dcterms:created xsi:type="dcterms:W3CDTF">2011-09-13T04:58:00Z</dcterms:created>
  <dcterms:modified xsi:type="dcterms:W3CDTF">2012-04-02T11:33:00Z</dcterms:modified>
</cp:coreProperties>
</file>