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50031" w:rsidRPr="008C3D7F" w14:paraId="3E07C31A" w14:textId="77777777" w:rsidTr="0854760A">
        <w:trPr>
          <w:trHeight w:val="149"/>
        </w:trPr>
        <w:tc>
          <w:tcPr>
            <w:tcW w:w="3227" w:type="dxa"/>
          </w:tcPr>
          <w:p w14:paraId="16FAAEA5" w14:textId="77777777" w:rsidR="00A50031" w:rsidRPr="00802A61" w:rsidRDefault="00A50031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4CC96593" w14:textId="77777777" w:rsidR="00A50031" w:rsidRPr="009E221C" w:rsidRDefault="00A50031" w:rsidP="006B5E88">
            <w:pPr>
              <w:jc w:val="left"/>
              <w:rPr>
                <w:b/>
                <w:sz w:val="26"/>
                <w:szCs w:val="26"/>
              </w:rPr>
            </w:pPr>
            <w:r w:rsidRPr="009E221C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A50031" w:rsidRPr="008C3D7F" w14:paraId="4DC2870D" w14:textId="77777777" w:rsidTr="0854760A">
        <w:trPr>
          <w:trHeight w:val="142"/>
        </w:trPr>
        <w:tc>
          <w:tcPr>
            <w:tcW w:w="3227" w:type="dxa"/>
          </w:tcPr>
          <w:p w14:paraId="3F7C71D6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2BBEF93F" w14:textId="77777777" w:rsidR="00A50031" w:rsidRPr="008C3D7F" w:rsidRDefault="00B015AE" w:rsidP="006B5E88">
            <w:r>
              <w:t>V</w:t>
            </w:r>
            <w:r w:rsidR="00A50031" w:rsidRPr="008C71A3">
              <w:t>ivre les principales étapes d’un projet technologique justifié par la modification d’un système existant, imaginer et représenter un principe de solution technique à partir d’une démarche de créativité.</w:t>
            </w:r>
          </w:p>
        </w:tc>
      </w:tr>
      <w:tr w:rsidR="00A50031" w:rsidRPr="008C3D7F" w14:paraId="20C006FC" w14:textId="77777777" w:rsidTr="0854760A">
        <w:trPr>
          <w:trHeight w:val="142"/>
        </w:trPr>
        <w:tc>
          <w:tcPr>
            <w:tcW w:w="3227" w:type="dxa"/>
          </w:tcPr>
          <w:p w14:paraId="482C7D84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6A2B9090" w14:textId="77777777" w:rsidR="00A50031" w:rsidRPr="008C3D7F" w:rsidRDefault="00553F01" w:rsidP="00071E41">
            <w:r w:rsidRPr="00553F01">
              <w:t>1.3 Description et représentation</w:t>
            </w:r>
          </w:p>
        </w:tc>
      </w:tr>
      <w:tr w:rsidR="00A50031" w:rsidRPr="008C3D7F" w14:paraId="6AFA6806" w14:textId="77777777" w:rsidTr="0854760A">
        <w:trPr>
          <w:trHeight w:val="142"/>
        </w:trPr>
        <w:tc>
          <w:tcPr>
            <w:tcW w:w="3227" w:type="dxa"/>
          </w:tcPr>
          <w:p w14:paraId="7C511F69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4DDF16DE" w14:textId="77777777" w:rsidR="00A50031" w:rsidRPr="008C3D7F" w:rsidRDefault="00A50031" w:rsidP="00071E41"/>
        </w:tc>
      </w:tr>
      <w:tr w:rsidR="00A50031" w:rsidRPr="008C3D7F" w14:paraId="7B2CF42A" w14:textId="77777777" w:rsidTr="0854760A">
        <w:trPr>
          <w:trHeight w:val="142"/>
        </w:trPr>
        <w:tc>
          <w:tcPr>
            <w:tcW w:w="3227" w:type="dxa"/>
          </w:tcPr>
          <w:p w14:paraId="156127FC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4116B2FD" w14:textId="77777777" w:rsidR="00A50031" w:rsidRPr="008C3D7F" w:rsidRDefault="00C71C56" w:rsidP="00071E41">
            <w:r w:rsidRPr="00C71C56">
              <w:t>Analyse fonctionnelle (selon les normes en vigueur : cahier des charges fonctionnel, indices de flexibilité)</w:t>
            </w:r>
          </w:p>
        </w:tc>
      </w:tr>
      <w:tr w:rsidR="00A50031" w:rsidRPr="008C3D7F" w14:paraId="242A2129" w14:textId="77777777" w:rsidTr="0854760A">
        <w:trPr>
          <w:trHeight w:val="142"/>
        </w:trPr>
        <w:tc>
          <w:tcPr>
            <w:tcW w:w="3227" w:type="dxa"/>
          </w:tcPr>
          <w:p w14:paraId="715E526D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03A8658A" w14:textId="77777777" w:rsidR="00A50031" w:rsidRPr="008C3D7F" w:rsidRDefault="00C71C56" w:rsidP="00071E41">
            <w:r>
              <w:t xml:space="preserve">Première </w:t>
            </w:r>
            <w:r w:rsidR="00A50031">
              <w:t>Terminale</w:t>
            </w:r>
          </w:p>
        </w:tc>
      </w:tr>
      <w:tr w:rsidR="00A50031" w:rsidRPr="008C3D7F" w14:paraId="27BB9AE8" w14:textId="77777777" w:rsidTr="0854760A">
        <w:trPr>
          <w:trHeight w:val="142"/>
        </w:trPr>
        <w:tc>
          <w:tcPr>
            <w:tcW w:w="3227" w:type="dxa"/>
          </w:tcPr>
          <w:p w14:paraId="192D4C5C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587F433B" w14:textId="77777777" w:rsidR="00A50031" w:rsidRPr="008C3D7F" w:rsidRDefault="0021369E" w:rsidP="000E0EAB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A50031" w:rsidRPr="008C3D7F" w14:paraId="18CA0444" w14:textId="77777777" w:rsidTr="0854760A">
        <w:trPr>
          <w:trHeight w:val="142"/>
        </w:trPr>
        <w:tc>
          <w:tcPr>
            <w:tcW w:w="3227" w:type="dxa"/>
          </w:tcPr>
          <w:p w14:paraId="66697489" w14:textId="77777777" w:rsidR="00A50031" w:rsidRPr="008C3D7F" w:rsidRDefault="00A50031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22E4384A" w14:textId="77777777" w:rsidR="00A50031" w:rsidRPr="005F6D16" w:rsidRDefault="00C71C56" w:rsidP="00071E41">
            <w:pPr>
              <w:rPr>
                <w:i/>
              </w:rPr>
            </w:pPr>
            <w:r w:rsidRPr="00C71C56">
              <w:rPr>
                <w:i/>
              </w:rPr>
              <w:t>On se limite à l’analyse et à la complémentation d’un diagramme en phase d’analyse, permettant de faire les liens entre analyse fonctionnelle et solutions techniques associées.</w:t>
            </w:r>
          </w:p>
        </w:tc>
      </w:tr>
      <w:tr w:rsidR="00A50031" w:rsidRPr="008C3D7F" w14:paraId="44303106" w14:textId="77777777" w:rsidTr="0854760A">
        <w:trPr>
          <w:trHeight w:val="142"/>
        </w:trPr>
        <w:tc>
          <w:tcPr>
            <w:tcW w:w="3227" w:type="dxa"/>
          </w:tcPr>
          <w:p w14:paraId="31D61FE4" w14:textId="77777777" w:rsidR="00A50031" w:rsidRPr="008C3D7F" w:rsidRDefault="00A50031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28FA1089" w14:textId="32E4F1B1" w:rsidR="00A50031" w:rsidRPr="008C3D7F" w:rsidRDefault="00C704D7" w:rsidP="00071E41">
            <w:hyperlink r:id="rId8" w:history="1">
              <w:r>
                <w:rPr>
                  <w:rStyle w:val="Lienhypertexte"/>
                </w:rPr>
                <w:t>http://ac-bordeaux.pairformance.education.fr/course/view.php?id=71&amp;page=225</w:t>
              </w:r>
            </w:hyperlink>
            <w:bookmarkStart w:id="0" w:name="_GoBack"/>
            <w:bookmarkEnd w:id="0"/>
          </w:p>
        </w:tc>
      </w:tr>
    </w:tbl>
    <w:p w14:paraId="53171FA2" w14:textId="77777777" w:rsidR="00C704D7" w:rsidRDefault="00C704D7" w:rsidP="051B7C29"/>
    <w:p w14:paraId="235C0031" w14:textId="77777777" w:rsidR="00C704D7" w:rsidRDefault="051B7C29" w:rsidP="051B7C29">
      <w:r w:rsidRPr="00C704D7">
        <w:rPr>
          <w:b/>
        </w:rPr>
        <w:t>Prérequis :</w:t>
      </w:r>
      <w:r w:rsidRPr="051B7C29">
        <w:t xml:space="preserve"> </w:t>
      </w:r>
    </w:p>
    <w:p w14:paraId="3E1B36F5" w14:textId="4746CC94" w:rsidR="00C704D7" w:rsidRDefault="00C704D7" w:rsidP="0854760A">
      <w:pPr>
        <w:pStyle w:val="Paragraphedeliste"/>
        <w:numPr>
          <w:ilvl w:val="0"/>
          <w:numId w:val="1"/>
        </w:numPr>
      </w:pPr>
      <w:r>
        <w:t>analyse fonctionnelle,</w:t>
      </w:r>
    </w:p>
    <w:p w14:paraId="52340BEB" w14:textId="020406F5" w:rsidR="051B7C29" w:rsidRDefault="0854760A" w:rsidP="0854760A">
      <w:pPr>
        <w:pStyle w:val="Paragraphedeliste"/>
        <w:numPr>
          <w:ilvl w:val="0"/>
          <w:numId w:val="1"/>
        </w:numPr>
      </w:pPr>
      <w:r w:rsidRPr="0854760A">
        <w:t>outils  graphiques SYSML (graphes) ou méthode APTE (bête à corne</w:t>
      </w:r>
      <w:r w:rsidR="00C704D7">
        <w:t>s</w:t>
      </w:r>
      <w:r w:rsidRPr="0854760A">
        <w:t xml:space="preserve">, pieuvre, </w:t>
      </w:r>
      <w:r w:rsidR="00C704D7">
        <w:t>F</w:t>
      </w:r>
      <w:r w:rsidRPr="0854760A">
        <w:t>ast....)</w:t>
      </w:r>
      <w:r w:rsidR="00C704D7">
        <w:t>.</w:t>
      </w:r>
    </w:p>
    <w:p w14:paraId="2A9754E1" w14:textId="5802E2DB" w:rsidR="051B7C29" w:rsidRDefault="051B7C29" w:rsidP="051B7C29"/>
    <w:p w14:paraId="25983273" w14:textId="77777777" w:rsidR="00C704D7" w:rsidRDefault="00C704D7" w:rsidP="0854760A">
      <w:pPr>
        <w:rPr>
          <w:b/>
        </w:rPr>
      </w:pPr>
    </w:p>
    <w:p w14:paraId="3B54B202" w14:textId="20B867B7" w:rsidR="051B7C29" w:rsidRPr="00C704D7" w:rsidRDefault="0854760A" w:rsidP="0854760A">
      <w:pPr>
        <w:rPr>
          <w:b/>
        </w:rPr>
      </w:pPr>
      <w:r w:rsidRPr="00C704D7">
        <w:rPr>
          <w:b/>
        </w:rPr>
        <w:t>Ce que l'on attend d'un élève :</w:t>
      </w:r>
    </w:p>
    <w:p w14:paraId="7915C76B" w14:textId="21A1F933" w:rsidR="051B7C29" w:rsidRDefault="0854760A" w:rsidP="051B7C29">
      <w:r w:rsidRPr="0854760A">
        <w:t>Un dossier d'étude partiel ou complet étant donné :</w:t>
      </w:r>
    </w:p>
    <w:p w14:paraId="07607207" w14:textId="21BAC42D" w:rsidR="051B7C29" w:rsidRDefault="00C704D7" w:rsidP="00C704D7">
      <w:pPr>
        <w:pStyle w:val="Paragraphedeliste"/>
        <w:numPr>
          <w:ilvl w:val="0"/>
          <w:numId w:val="2"/>
        </w:numPr>
      </w:pPr>
      <w:r>
        <w:t>analyser les documents,</w:t>
      </w:r>
    </w:p>
    <w:p w14:paraId="167D8B74" w14:textId="1BAACE9C" w:rsidR="051B7C29" w:rsidRDefault="0854760A" w:rsidP="00C704D7">
      <w:pPr>
        <w:pStyle w:val="Paragraphedeliste"/>
        <w:numPr>
          <w:ilvl w:val="0"/>
          <w:numId w:val="2"/>
        </w:numPr>
      </w:pPr>
      <w:r w:rsidRPr="0854760A">
        <w:t>compléter une partie de graphe SYS</w:t>
      </w:r>
      <w:r w:rsidR="00C704D7">
        <w:t>ML ou outils de la méthode APTE.</w:t>
      </w:r>
    </w:p>
    <w:p w14:paraId="38C917FB" w14:textId="25B889A0" w:rsidR="051B7C29" w:rsidRDefault="051B7C29" w:rsidP="051B7C29">
      <w:pPr>
        <w:jc w:val="left"/>
      </w:pPr>
    </w:p>
    <w:p w14:paraId="3571A028" w14:textId="2BFF54AB" w:rsidR="00C704D7" w:rsidRPr="00C704D7" w:rsidRDefault="00C704D7" w:rsidP="00C704D7">
      <w:pPr>
        <w:rPr>
          <w:b/>
        </w:rPr>
      </w:pPr>
      <w:r w:rsidRPr="00C704D7">
        <w:rPr>
          <w:b/>
        </w:rPr>
        <w:t>Les limites à ne pas dépasser :</w:t>
      </w:r>
    </w:p>
    <w:p w14:paraId="00AAE7EE" w14:textId="0A016A77" w:rsidR="051B7C29" w:rsidRDefault="051B7C29" w:rsidP="051B7C29">
      <w:pPr>
        <w:jc w:val="left"/>
      </w:pPr>
      <w:r w:rsidRPr="051B7C29">
        <w:t>Il ne s'agit pas de créer en totalité des graphes SYSML</w:t>
      </w:r>
      <w:r w:rsidR="00C704D7">
        <w:t>, Pieuvre ou FAST.</w:t>
      </w:r>
    </w:p>
    <w:p w14:paraId="6077E290" w14:textId="2A7F52D4" w:rsidR="051B7C29" w:rsidRDefault="051B7C29" w:rsidP="051B7C29">
      <w:pPr>
        <w:jc w:val="left"/>
      </w:pPr>
    </w:p>
    <w:p w14:paraId="5C108896" w14:textId="77777777" w:rsidR="00C704D7" w:rsidRDefault="00C704D7" w:rsidP="0854760A">
      <w:pPr>
        <w:jc w:val="left"/>
      </w:pPr>
    </w:p>
    <w:p w14:paraId="60B44CC2" w14:textId="77777777" w:rsidR="00C704D7" w:rsidRDefault="00C704D7" w:rsidP="0854760A">
      <w:pPr>
        <w:jc w:val="left"/>
      </w:pPr>
      <w:r w:rsidRPr="00C704D7">
        <w:rPr>
          <w:b/>
        </w:rPr>
        <w:t>E</w:t>
      </w:r>
      <w:r w:rsidR="0854760A" w:rsidRPr="00C704D7">
        <w:rPr>
          <w:b/>
        </w:rPr>
        <w:t xml:space="preserve">xemple </w:t>
      </w:r>
      <w:r w:rsidRPr="00C704D7">
        <w:rPr>
          <w:b/>
        </w:rPr>
        <w:t>à</w:t>
      </w:r>
      <w:r w:rsidR="0854760A" w:rsidRPr="00C704D7">
        <w:rPr>
          <w:b/>
        </w:rPr>
        <w:t xml:space="preserve"> donner :</w:t>
      </w:r>
      <w:r w:rsidR="0854760A" w:rsidRPr="0854760A">
        <w:t xml:space="preserve"> </w:t>
      </w:r>
    </w:p>
    <w:p w14:paraId="5B727529" w14:textId="735E1B1D" w:rsidR="051B7C29" w:rsidRDefault="00C704D7" w:rsidP="00C704D7">
      <w:pPr>
        <w:ind w:firstLine="708"/>
        <w:jc w:val="left"/>
      </w:pPr>
      <w:r>
        <w:t>P</w:t>
      </w:r>
      <w:r w:rsidR="0854760A" w:rsidRPr="0854760A">
        <w:t>roposer une évolution du produit (ajout de fonction, recherche de solution ….)</w:t>
      </w:r>
      <w:r>
        <w:t>.</w:t>
      </w:r>
    </w:p>
    <w:p w14:paraId="672F40F3" w14:textId="15AEEE6C" w:rsidR="0854760A" w:rsidRDefault="0854760A" w:rsidP="0854760A">
      <w:pPr>
        <w:jc w:val="left"/>
      </w:pPr>
    </w:p>
    <w:sectPr w:rsidR="0854760A" w:rsidSect="008C3D7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B6CEF" w14:textId="77777777" w:rsidR="0097432C" w:rsidRDefault="0097432C" w:rsidP="008C3D7F">
      <w:r>
        <w:separator/>
      </w:r>
    </w:p>
  </w:endnote>
  <w:endnote w:type="continuationSeparator" w:id="0">
    <w:p w14:paraId="711B8E27" w14:textId="77777777" w:rsidR="0097432C" w:rsidRDefault="0097432C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BB1D" w14:textId="77777777" w:rsidR="00D61259" w:rsidRDefault="00553F0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</w:t>
    </w:r>
    <w:r w:rsidRPr="00DA6E81">
      <w:t>-1.3_</w:t>
    </w:r>
    <w:r w:rsidR="000E0EAB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0F7533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0F7533" w:rsidRPr="00AD44D3">
      <w:rPr>
        <w:rFonts w:cs="Arial"/>
      </w:rPr>
      <w:fldChar w:fldCharType="separate"/>
    </w:r>
    <w:r w:rsidR="00C704D7">
      <w:rPr>
        <w:rFonts w:cs="Arial"/>
        <w:noProof/>
      </w:rPr>
      <w:t>1</w:t>
    </w:r>
    <w:r w:rsidR="000F7533" w:rsidRPr="00AD44D3">
      <w:rPr>
        <w:rFonts w:cs="Arial"/>
      </w:rPr>
      <w:fldChar w:fldCharType="end"/>
    </w:r>
  </w:p>
  <w:p w14:paraId="3D9AC207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5FBF9" w14:textId="77777777" w:rsidR="0097432C" w:rsidRDefault="0097432C" w:rsidP="008C3D7F">
      <w:r>
        <w:separator/>
      </w:r>
    </w:p>
  </w:footnote>
  <w:footnote w:type="continuationSeparator" w:id="0">
    <w:p w14:paraId="37445E8F" w14:textId="77777777" w:rsidR="0097432C" w:rsidRDefault="0097432C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FEFA7E16B538460FA0B20AAB8C59E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EA9256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BC74ED"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77B71572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530"/>
    <w:multiLevelType w:val="hybridMultilevel"/>
    <w:tmpl w:val="4B1E4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050"/>
    <w:multiLevelType w:val="hybridMultilevel"/>
    <w:tmpl w:val="5E8A2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31"/>
    <w:rsid w:val="000E0EAB"/>
    <w:rsid w:val="000F7533"/>
    <w:rsid w:val="0021369E"/>
    <w:rsid w:val="00281D84"/>
    <w:rsid w:val="0036080F"/>
    <w:rsid w:val="00406F9C"/>
    <w:rsid w:val="00477312"/>
    <w:rsid w:val="004C6609"/>
    <w:rsid w:val="005229D4"/>
    <w:rsid w:val="00525A22"/>
    <w:rsid w:val="00550D8C"/>
    <w:rsid w:val="00553F01"/>
    <w:rsid w:val="005F6D16"/>
    <w:rsid w:val="00620B13"/>
    <w:rsid w:val="00781BA9"/>
    <w:rsid w:val="007F7F53"/>
    <w:rsid w:val="00802A61"/>
    <w:rsid w:val="008C3D7F"/>
    <w:rsid w:val="0097432C"/>
    <w:rsid w:val="00A50031"/>
    <w:rsid w:val="00AA66A3"/>
    <w:rsid w:val="00AB3B32"/>
    <w:rsid w:val="00AD44D3"/>
    <w:rsid w:val="00B015AE"/>
    <w:rsid w:val="00B5767B"/>
    <w:rsid w:val="00B65EB2"/>
    <w:rsid w:val="00BC74ED"/>
    <w:rsid w:val="00C704D7"/>
    <w:rsid w:val="00C71C56"/>
    <w:rsid w:val="00CA3905"/>
    <w:rsid w:val="00D30092"/>
    <w:rsid w:val="00D61259"/>
    <w:rsid w:val="00D64037"/>
    <w:rsid w:val="00DD2F7D"/>
    <w:rsid w:val="00E429FB"/>
    <w:rsid w:val="00EE66AF"/>
    <w:rsid w:val="00F2697B"/>
    <w:rsid w:val="051B7C29"/>
    <w:rsid w:val="085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9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04D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0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-bordeaux.pairformance.education.fr/course/view.php?id=71&amp;page=2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A7E16B538460FA0B20AAB8C59E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13FB4-E622-4679-BBAA-CFFD495476CD}"/>
      </w:docPartPr>
      <w:docPartBody>
        <w:p w14:paraId="309B1868" w14:textId="77777777" w:rsidR="002F4B56" w:rsidRDefault="00B32E8E">
          <w:pPr>
            <w:pStyle w:val="FEFA7E16B538460FA0B20AAB8C59E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2E8E"/>
    <w:rsid w:val="002F4B56"/>
    <w:rsid w:val="0092592A"/>
    <w:rsid w:val="00B3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B186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FA7E16B538460FA0B20AAB8C59E126">
    <w:name w:val="FEFA7E16B538460FA0B20AAB8C59E126"/>
    <w:rsid w:val="002F4B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6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7</cp:revision>
  <dcterms:created xsi:type="dcterms:W3CDTF">2012-04-02T11:46:00Z</dcterms:created>
  <dcterms:modified xsi:type="dcterms:W3CDTF">2012-04-02T11:52:00Z</dcterms:modified>
</cp:coreProperties>
</file>