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615FDDB7" w14:textId="77777777" w:rsidTr="776A90EF">
        <w:trPr>
          <w:trHeight w:val="149"/>
        </w:trPr>
        <w:tc>
          <w:tcPr>
            <w:tcW w:w="3227" w:type="dxa"/>
          </w:tcPr>
          <w:p w14:paraId="40FE5CDC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0774DD4C" w14:textId="77777777" w:rsidR="008C3D7F" w:rsidRPr="00802A61" w:rsidRDefault="00B26227" w:rsidP="00071E41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4BD7EFB8" w14:textId="77777777" w:rsidTr="776A90EF">
        <w:trPr>
          <w:trHeight w:val="142"/>
        </w:trPr>
        <w:tc>
          <w:tcPr>
            <w:tcW w:w="3227" w:type="dxa"/>
          </w:tcPr>
          <w:p w14:paraId="747A2282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A76364D" w14:textId="77777777" w:rsidR="00B26227" w:rsidRDefault="00B26227" w:rsidP="00071E41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3C78368E" w14:textId="77777777" w:rsidR="008C3D7F" w:rsidRPr="008C3D7F" w:rsidRDefault="00B26227" w:rsidP="00071E41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4324B8B8" w14:textId="77777777" w:rsidTr="776A90EF">
        <w:trPr>
          <w:trHeight w:val="142"/>
        </w:trPr>
        <w:tc>
          <w:tcPr>
            <w:tcW w:w="3227" w:type="dxa"/>
          </w:tcPr>
          <w:p w14:paraId="58C1CBF1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326295C" w14:textId="77777777" w:rsidR="008C3D7F" w:rsidRPr="008C3D7F" w:rsidRDefault="00B26227" w:rsidP="00071E41">
            <w:r w:rsidRPr="00B26227">
              <w:t>2.1 Conception des mécanismes</w:t>
            </w:r>
          </w:p>
        </w:tc>
      </w:tr>
      <w:tr w:rsidR="008C3D7F" w:rsidRPr="008C3D7F" w14:paraId="31B7F387" w14:textId="77777777" w:rsidTr="776A90EF">
        <w:trPr>
          <w:trHeight w:val="142"/>
        </w:trPr>
        <w:tc>
          <w:tcPr>
            <w:tcW w:w="3227" w:type="dxa"/>
          </w:tcPr>
          <w:p w14:paraId="71868A4D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6E7C011D" w14:textId="77777777" w:rsidR="008C3D7F" w:rsidRPr="008C3D7F" w:rsidRDefault="008C3D7F" w:rsidP="00071E41"/>
        </w:tc>
      </w:tr>
      <w:tr w:rsidR="008C3D7F" w:rsidRPr="008C3D7F" w14:paraId="291EEF7B" w14:textId="77777777" w:rsidTr="776A90EF">
        <w:trPr>
          <w:trHeight w:val="142"/>
        </w:trPr>
        <w:tc>
          <w:tcPr>
            <w:tcW w:w="3227" w:type="dxa"/>
          </w:tcPr>
          <w:p w14:paraId="67B2981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49F9379" w14:textId="77777777" w:rsidR="008C3D7F" w:rsidRPr="008C3D7F" w:rsidRDefault="00FC2E37" w:rsidP="00071E41">
            <w:r w:rsidRPr="00FC2E37">
              <w:t>Modification d’un mécanisme : définition volumique et numérique (CAO 3D) des modifications d'un mécanisme à partir de contraintes fonctionnelles</w:t>
            </w:r>
          </w:p>
        </w:tc>
      </w:tr>
      <w:tr w:rsidR="008C3D7F" w:rsidRPr="008C3D7F" w14:paraId="3D337308" w14:textId="77777777" w:rsidTr="776A90EF">
        <w:trPr>
          <w:trHeight w:val="142"/>
        </w:trPr>
        <w:tc>
          <w:tcPr>
            <w:tcW w:w="3227" w:type="dxa"/>
          </w:tcPr>
          <w:p w14:paraId="2F03624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5B08A72" w14:textId="77777777" w:rsidR="008C3D7F" w:rsidRPr="008C3D7F" w:rsidRDefault="005F6D16" w:rsidP="00071E41">
            <w:r>
              <w:t>Terminale</w:t>
            </w:r>
          </w:p>
        </w:tc>
      </w:tr>
      <w:tr w:rsidR="008C3D7F" w:rsidRPr="008C3D7F" w14:paraId="07E3FE2E" w14:textId="77777777" w:rsidTr="776A90EF">
        <w:trPr>
          <w:trHeight w:val="142"/>
        </w:trPr>
        <w:tc>
          <w:tcPr>
            <w:tcW w:w="3227" w:type="dxa"/>
          </w:tcPr>
          <w:p w14:paraId="20D728B1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4503F54" w14:textId="77777777"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0ACA5040" w14:textId="77777777" w:rsidTr="776A90EF">
        <w:trPr>
          <w:trHeight w:val="142"/>
        </w:trPr>
        <w:tc>
          <w:tcPr>
            <w:tcW w:w="3227" w:type="dxa"/>
          </w:tcPr>
          <w:p w14:paraId="0E2B6605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ED46749" w14:textId="77777777" w:rsidR="008C3D7F" w:rsidRPr="005F6D16" w:rsidRDefault="00FC2E37" w:rsidP="00071E41">
            <w:pPr>
              <w:rPr>
                <w:i/>
              </w:rPr>
            </w:pPr>
            <w:r w:rsidRPr="00FC2E37">
              <w:rPr>
                <w:i/>
              </w:rPr>
              <w:t>On se limite à la modification de maquettes volumiques existantes en privilégiant les modes de conception dans l’assemblage.</w:t>
            </w:r>
          </w:p>
        </w:tc>
      </w:tr>
      <w:tr w:rsidR="008C3D7F" w:rsidRPr="008C3D7F" w14:paraId="0DDEDF72" w14:textId="77777777" w:rsidTr="776A90EF">
        <w:trPr>
          <w:trHeight w:val="142"/>
        </w:trPr>
        <w:tc>
          <w:tcPr>
            <w:tcW w:w="3227" w:type="dxa"/>
          </w:tcPr>
          <w:p w14:paraId="184DBCF5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4B5E7C88" w14:textId="77777777" w:rsidR="008C3D7F" w:rsidRPr="008C3D7F" w:rsidRDefault="008C3D7F" w:rsidP="00071E41"/>
        </w:tc>
      </w:tr>
    </w:tbl>
    <w:p w14:paraId="452AE77A" w14:textId="77777777" w:rsidR="00BF28ED" w:rsidRDefault="00BF28ED" w:rsidP="43327DD9">
      <w:pPr>
        <w:rPr>
          <w:b/>
        </w:rPr>
      </w:pPr>
    </w:p>
    <w:p w14:paraId="77F08505" w14:textId="6D58C1BB" w:rsidR="00D64037" w:rsidRPr="00BF28ED" w:rsidRDefault="43327DD9" w:rsidP="43327DD9">
      <w:pPr>
        <w:rPr>
          <w:b/>
        </w:rPr>
      </w:pPr>
      <w:r w:rsidRPr="00BF28ED">
        <w:rPr>
          <w:b/>
        </w:rPr>
        <w:t xml:space="preserve">Prérequis: </w:t>
      </w:r>
    </w:p>
    <w:p w14:paraId="146CE587" w14:textId="46DD8096" w:rsidR="43327DD9" w:rsidRDefault="43327DD9" w:rsidP="00BF28ED">
      <w:pPr>
        <w:pStyle w:val="Paragraphedeliste"/>
        <w:numPr>
          <w:ilvl w:val="0"/>
          <w:numId w:val="2"/>
        </w:numPr>
      </w:pPr>
      <w:r w:rsidRPr="43327DD9">
        <w:t xml:space="preserve">fonctions de base d'un modeleur volumique : </w:t>
      </w:r>
    </w:p>
    <w:p w14:paraId="514041F8" w14:textId="556797AA" w:rsidR="43327DD9" w:rsidRDefault="43327DD9" w:rsidP="00BF28ED">
      <w:pPr>
        <w:pStyle w:val="Paragraphedeliste"/>
        <w:numPr>
          <w:ilvl w:val="0"/>
          <w:numId w:val="2"/>
        </w:numPr>
      </w:pPr>
      <w:r w:rsidRPr="43327DD9">
        <w:t xml:space="preserve">paramètres du modèle 3D  (dimensions, volumique, matériaux et caractéristique des matériaux)   </w:t>
      </w:r>
    </w:p>
    <w:p w14:paraId="4FB36BB2" w14:textId="6DE4D02F" w:rsidR="43327DD9" w:rsidRDefault="43327DD9" w:rsidP="00BF28ED">
      <w:pPr>
        <w:pStyle w:val="Paragraphedeliste"/>
        <w:numPr>
          <w:ilvl w:val="0"/>
          <w:numId w:val="2"/>
        </w:numPr>
      </w:pPr>
      <w:r w:rsidRPr="43327DD9">
        <w:t>fonctions d'assemblage et dessin dans l'assemblage</w:t>
      </w:r>
    </w:p>
    <w:p w14:paraId="7D4DBFB0" w14:textId="63FBBD78" w:rsidR="43327DD9" w:rsidRDefault="43327DD9" w:rsidP="43327DD9"/>
    <w:p w14:paraId="6EA0A823" w14:textId="069899EF" w:rsidR="43327DD9" w:rsidRPr="00BF28ED" w:rsidRDefault="43327DD9" w:rsidP="43327DD9">
      <w:pPr>
        <w:rPr>
          <w:b/>
        </w:rPr>
      </w:pPr>
      <w:r w:rsidRPr="00BF28ED">
        <w:rPr>
          <w:b/>
        </w:rPr>
        <w:t xml:space="preserve">Ce que l'on attend des élèves: </w:t>
      </w:r>
    </w:p>
    <w:p w14:paraId="490A8635" w14:textId="6FEF5D6A" w:rsidR="43327DD9" w:rsidRDefault="00BF28ED" w:rsidP="00BF28ED">
      <w:r w:rsidRPr="43327DD9">
        <w:t>À</w:t>
      </w:r>
      <w:r>
        <w:t xml:space="preserve"> partir d'une maquette 3D</w:t>
      </w:r>
      <w:r w:rsidR="43327DD9" w:rsidRPr="43327DD9">
        <w:t xml:space="preserve"> et d'un cahier des charges donné</w:t>
      </w:r>
      <w:bookmarkStart w:id="0" w:name="_GoBack"/>
      <w:bookmarkEnd w:id="0"/>
      <w:r>
        <w:t>,</w:t>
      </w:r>
    </w:p>
    <w:p w14:paraId="4B72A92E" w14:textId="5382B1D8" w:rsidR="43327DD9" w:rsidRDefault="43327DD9" w:rsidP="00BF28ED">
      <w:pPr>
        <w:pStyle w:val="Paragraphedeliste"/>
        <w:numPr>
          <w:ilvl w:val="0"/>
          <w:numId w:val="2"/>
        </w:numPr>
      </w:pPr>
      <w:r w:rsidRPr="43327DD9">
        <w:t>propos</w:t>
      </w:r>
      <w:r w:rsidR="00BF28ED">
        <w:t>er une modification d'une pièce,</w:t>
      </w:r>
    </w:p>
    <w:p w14:paraId="0E5B36D9" w14:textId="18094786" w:rsidR="43327DD9" w:rsidRDefault="43327DD9" w:rsidP="00BF28ED">
      <w:pPr>
        <w:pStyle w:val="Paragraphedeliste"/>
        <w:numPr>
          <w:ilvl w:val="0"/>
          <w:numId w:val="2"/>
        </w:numPr>
      </w:pPr>
      <w:r w:rsidRPr="43327DD9">
        <w:t>intégrer une pièce ou un ensemble de pièces issu</w:t>
      </w:r>
      <w:r w:rsidR="00BF28ED">
        <w:t>es d'une bibliothèque,</w:t>
      </w:r>
    </w:p>
    <w:p w14:paraId="3303DC79" w14:textId="392EAB41" w:rsidR="43327DD9" w:rsidRDefault="00BF28ED" w:rsidP="00BF28ED">
      <w:pPr>
        <w:pStyle w:val="Paragraphedeliste"/>
        <w:numPr>
          <w:ilvl w:val="0"/>
          <w:numId w:val="2"/>
        </w:numPr>
      </w:pPr>
      <w:r>
        <w:t>échanger une pièce.</w:t>
      </w:r>
    </w:p>
    <w:p w14:paraId="5E22A0FB" w14:textId="77777777" w:rsidR="00BF28ED" w:rsidRDefault="00BF28ED" w:rsidP="00BF28ED">
      <w:pPr>
        <w:pStyle w:val="Paragraphedeliste"/>
      </w:pPr>
    </w:p>
    <w:p w14:paraId="013D953E" w14:textId="041A4EEC" w:rsidR="43327DD9" w:rsidRDefault="43327DD9" w:rsidP="43327DD9">
      <w:pPr>
        <w:ind w:left="12"/>
      </w:pPr>
      <w:r w:rsidRPr="43327DD9">
        <w:t xml:space="preserve">Privilégier la conception dans l'assemblage afin de tenir compte des contraintes fonctionnelles </w:t>
      </w:r>
    </w:p>
    <w:p w14:paraId="37ED64D6" w14:textId="5C2EB8A5" w:rsidR="43327DD9" w:rsidRDefault="43327DD9" w:rsidP="43327DD9">
      <w:pPr>
        <w:ind w:left="12"/>
      </w:pPr>
      <w:r w:rsidRPr="43327DD9">
        <w:t xml:space="preserve">nota : on pourra montrer le mode conception </w:t>
      </w:r>
      <w:r w:rsidR="00BF28ED" w:rsidRPr="43327DD9">
        <w:t>à</w:t>
      </w:r>
      <w:r w:rsidRPr="43327DD9">
        <w:t xml:space="preserve"> partir d'une </w:t>
      </w:r>
      <w:r w:rsidR="00BF28ED">
        <w:t>« </w:t>
      </w:r>
      <w:r w:rsidRPr="43327DD9">
        <w:t xml:space="preserve">esquisse </w:t>
      </w:r>
      <w:proofErr w:type="spellStart"/>
      <w:r w:rsidRPr="43327DD9">
        <w:t>pi</w:t>
      </w:r>
      <w:r w:rsidR="00BF28ED">
        <w:t>l</w:t>
      </w:r>
      <w:r w:rsidRPr="43327DD9">
        <w:t>otante</w:t>
      </w:r>
      <w:proofErr w:type="spellEnd"/>
      <w:r w:rsidR="00BF28ED">
        <w:t> »</w:t>
      </w:r>
      <w:r w:rsidRPr="43327DD9">
        <w:t xml:space="preserve"> et la modification d'un ou plusieurs paramètres</w:t>
      </w:r>
      <w:r w:rsidR="00BF28ED">
        <w:t>.</w:t>
      </w:r>
    </w:p>
    <w:p w14:paraId="249CE416" w14:textId="62A31C72" w:rsidR="43327DD9" w:rsidRDefault="43327DD9" w:rsidP="43327DD9">
      <w:pPr>
        <w:ind w:left="12"/>
      </w:pPr>
    </w:p>
    <w:p w14:paraId="0A613DFA" w14:textId="4824C1C8" w:rsidR="43327DD9" w:rsidRDefault="00BF28ED" w:rsidP="776A90EF">
      <w:pPr>
        <w:ind w:left="12"/>
      </w:pPr>
      <w:r>
        <w:t>E</w:t>
      </w:r>
      <w:r w:rsidR="776A90EF" w:rsidRPr="776A90EF">
        <w:t>xemple : système bielle manivel</w:t>
      </w:r>
      <w:r>
        <w:t>le, pince de robot.</w:t>
      </w:r>
    </w:p>
    <w:sectPr w:rsidR="43327DD9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350A" w14:textId="77777777" w:rsidR="004417E7" w:rsidRDefault="004417E7" w:rsidP="008C3D7F">
      <w:r>
        <w:separator/>
      </w:r>
    </w:p>
  </w:endnote>
  <w:endnote w:type="continuationSeparator" w:id="0">
    <w:p w14:paraId="61B19662" w14:textId="77777777" w:rsidR="004417E7" w:rsidRDefault="004417E7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3408" w14:textId="77777777" w:rsidR="00D61259" w:rsidRDefault="00B2622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-2.1_</w:t>
    </w:r>
    <w:r w:rsidR="00FC2E37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E0424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E0424A" w:rsidRPr="00AD44D3">
      <w:rPr>
        <w:rFonts w:cs="Arial"/>
      </w:rPr>
      <w:fldChar w:fldCharType="separate"/>
    </w:r>
    <w:r w:rsidR="00256E8D">
      <w:rPr>
        <w:rFonts w:cs="Arial"/>
        <w:noProof/>
      </w:rPr>
      <w:t>1</w:t>
    </w:r>
    <w:r w:rsidR="00E0424A" w:rsidRPr="00AD44D3">
      <w:rPr>
        <w:rFonts w:cs="Arial"/>
      </w:rPr>
      <w:fldChar w:fldCharType="end"/>
    </w:r>
  </w:p>
  <w:p w14:paraId="41892AF4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0810" w14:textId="77777777" w:rsidR="004417E7" w:rsidRDefault="004417E7" w:rsidP="008C3D7F">
      <w:r>
        <w:separator/>
      </w:r>
    </w:p>
  </w:footnote>
  <w:footnote w:type="continuationSeparator" w:id="0">
    <w:p w14:paraId="6D0DA7A7" w14:textId="77777777" w:rsidR="004417E7" w:rsidRDefault="004417E7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EAB231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26227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76AAA18A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19DE"/>
    <w:multiLevelType w:val="hybridMultilevel"/>
    <w:tmpl w:val="1F12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1B09"/>
    <w:multiLevelType w:val="hybridMultilevel"/>
    <w:tmpl w:val="CD1A1ACA"/>
    <w:lvl w:ilvl="0" w:tplc="413290B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70D4E2E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BE4F95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6DE03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D849C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34693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044388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10095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78E63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37"/>
    <w:rsid w:val="00220413"/>
    <w:rsid w:val="00256E8D"/>
    <w:rsid w:val="00281D84"/>
    <w:rsid w:val="0036080F"/>
    <w:rsid w:val="003E6714"/>
    <w:rsid w:val="00406F9C"/>
    <w:rsid w:val="004417E7"/>
    <w:rsid w:val="00477312"/>
    <w:rsid w:val="005229D4"/>
    <w:rsid w:val="00525A22"/>
    <w:rsid w:val="00550D8C"/>
    <w:rsid w:val="005575D1"/>
    <w:rsid w:val="005F6D16"/>
    <w:rsid w:val="00620B13"/>
    <w:rsid w:val="007F7F53"/>
    <w:rsid w:val="00802A61"/>
    <w:rsid w:val="008B1337"/>
    <w:rsid w:val="008C3D7F"/>
    <w:rsid w:val="00AB3B32"/>
    <w:rsid w:val="00AD44D3"/>
    <w:rsid w:val="00B26227"/>
    <w:rsid w:val="00B5767B"/>
    <w:rsid w:val="00BF28ED"/>
    <w:rsid w:val="00CA3905"/>
    <w:rsid w:val="00D30092"/>
    <w:rsid w:val="00D61259"/>
    <w:rsid w:val="00D64037"/>
    <w:rsid w:val="00DD2F7D"/>
    <w:rsid w:val="00E0424A"/>
    <w:rsid w:val="00EE66AF"/>
    <w:rsid w:val="00F2697B"/>
    <w:rsid w:val="00FC2E37"/>
    <w:rsid w:val="43327DD9"/>
    <w:rsid w:val="776A9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8328"/>
  <w15:docId w15:val="{C51BADF9-B43C-4421-ACCE-7799F5EA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:rsidR="00615C80" w:rsidRDefault="00814F5A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F5A"/>
    <w:rsid w:val="00615C80"/>
    <w:rsid w:val="008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CD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615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10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Elias BAZAH</cp:lastModifiedBy>
  <cp:revision>6</cp:revision>
  <dcterms:created xsi:type="dcterms:W3CDTF">2012-04-02T12:05:00Z</dcterms:created>
  <dcterms:modified xsi:type="dcterms:W3CDTF">2015-04-06T10:58:00Z</dcterms:modified>
</cp:coreProperties>
</file>