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8C3D7F" w:rsidRPr="008C3D7F" w14:paraId="6FC5DE69" w14:textId="77777777" w:rsidTr="2BB199E8">
        <w:trPr>
          <w:trHeight w:val="149"/>
        </w:trPr>
        <w:tc>
          <w:tcPr>
            <w:tcW w:w="3227" w:type="dxa"/>
          </w:tcPr>
          <w:p w14:paraId="71F7DE6C" w14:textId="77777777"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14:paraId="393EC4B2" w14:textId="77777777" w:rsidR="008C3D7F" w:rsidRPr="00802A61" w:rsidRDefault="00B26227" w:rsidP="00071E41">
            <w:pPr>
              <w:rPr>
                <w:b/>
                <w:sz w:val="26"/>
                <w:szCs w:val="26"/>
              </w:rPr>
            </w:pPr>
            <w:r w:rsidRPr="00B26227">
              <w:rPr>
                <w:b/>
                <w:sz w:val="26"/>
                <w:szCs w:val="26"/>
              </w:rPr>
              <w:t>2. Conception mécanique des systèmes</w:t>
            </w:r>
          </w:p>
        </w:tc>
      </w:tr>
      <w:tr w:rsidR="008C3D7F" w:rsidRPr="008C3D7F" w14:paraId="293A5953" w14:textId="77777777" w:rsidTr="2BB199E8">
        <w:trPr>
          <w:trHeight w:val="142"/>
        </w:trPr>
        <w:tc>
          <w:tcPr>
            <w:tcW w:w="3227" w:type="dxa"/>
          </w:tcPr>
          <w:p w14:paraId="7480D0AB" w14:textId="7777777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14:paraId="3B463D07" w14:textId="77777777" w:rsidR="00B26227" w:rsidRDefault="00B26227" w:rsidP="00071E41">
            <w:r>
              <w:t xml:space="preserve">Définir </w:t>
            </w:r>
            <w:r w:rsidRPr="00B26227">
              <w:t xml:space="preserve">tout ou partie d’un mécanisme, une ou plusieurs pièces associées et anticiper leurs comportements par simulation. </w:t>
            </w:r>
          </w:p>
          <w:p w14:paraId="7F0B67F0" w14:textId="77777777" w:rsidR="008C3D7F" w:rsidRPr="008C3D7F" w:rsidRDefault="00B26227" w:rsidP="00071E41">
            <w:r w:rsidRPr="00B26227">
              <w:t>Prendre en compte les conséquences de la conception proposée sur le triptyque matériau-énergie-information.</w:t>
            </w:r>
          </w:p>
        </w:tc>
      </w:tr>
      <w:tr w:rsidR="008C3D7F" w:rsidRPr="008C3D7F" w14:paraId="38B0A95C" w14:textId="77777777" w:rsidTr="2BB199E8">
        <w:trPr>
          <w:trHeight w:val="142"/>
        </w:trPr>
        <w:tc>
          <w:tcPr>
            <w:tcW w:w="3227" w:type="dxa"/>
          </w:tcPr>
          <w:p w14:paraId="7044A79A" w14:textId="7777777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14:paraId="761D5C72" w14:textId="77777777" w:rsidR="008C3D7F" w:rsidRPr="008C3D7F" w:rsidRDefault="00B26227" w:rsidP="00071E41">
            <w:r w:rsidRPr="00B26227">
              <w:t>2.1 Conception des mécanismes</w:t>
            </w:r>
          </w:p>
        </w:tc>
      </w:tr>
      <w:tr w:rsidR="008C3D7F" w:rsidRPr="008C3D7F" w14:paraId="0913B95E" w14:textId="77777777" w:rsidTr="2BB199E8">
        <w:trPr>
          <w:trHeight w:val="142"/>
        </w:trPr>
        <w:tc>
          <w:tcPr>
            <w:tcW w:w="3227" w:type="dxa"/>
          </w:tcPr>
          <w:p w14:paraId="613B9362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14:paraId="7B931479" w14:textId="77777777" w:rsidR="008C3D7F" w:rsidRPr="008C3D7F" w:rsidRDefault="008C3D7F" w:rsidP="00071E41"/>
        </w:tc>
      </w:tr>
      <w:tr w:rsidR="008C3D7F" w:rsidRPr="008C3D7F" w14:paraId="1A0C0CEE" w14:textId="77777777" w:rsidTr="2BB199E8">
        <w:trPr>
          <w:trHeight w:val="142"/>
        </w:trPr>
        <w:tc>
          <w:tcPr>
            <w:tcW w:w="3227" w:type="dxa"/>
          </w:tcPr>
          <w:p w14:paraId="301028C6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14:paraId="216CCCD8" w14:textId="77777777" w:rsidR="008C3D7F" w:rsidRPr="008C3D7F" w:rsidRDefault="004D2D8B" w:rsidP="00071E41">
            <w:r w:rsidRPr="004D2D8B">
              <w:t>Définition volumique et numérique (CAO 3D) des formes et dimensions d'une pièce, prise en compte des contraintes fonctionnelles</w:t>
            </w:r>
          </w:p>
        </w:tc>
      </w:tr>
      <w:tr w:rsidR="008C3D7F" w:rsidRPr="008C3D7F" w14:paraId="41FE1773" w14:textId="77777777" w:rsidTr="2BB199E8">
        <w:trPr>
          <w:trHeight w:val="142"/>
        </w:trPr>
        <w:tc>
          <w:tcPr>
            <w:tcW w:w="3227" w:type="dxa"/>
          </w:tcPr>
          <w:p w14:paraId="3579224C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14:paraId="102A17E6" w14:textId="77777777" w:rsidR="008C3D7F" w:rsidRPr="008C3D7F" w:rsidRDefault="005F6D16" w:rsidP="00071E41">
            <w:r>
              <w:t>Première Terminale</w:t>
            </w:r>
          </w:p>
        </w:tc>
      </w:tr>
      <w:tr w:rsidR="008C3D7F" w:rsidRPr="008C3D7F" w14:paraId="1491F89A" w14:textId="77777777" w:rsidTr="2BB199E8">
        <w:trPr>
          <w:trHeight w:val="142"/>
        </w:trPr>
        <w:tc>
          <w:tcPr>
            <w:tcW w:w="3227" w:type="dxa"/>
          </w:tcPr>
          <w:p w14:paraId="12D99848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14:paraId="01D5B4BB" w14:textId="77777777" w:rsidR="008C3D7F" w:rsidRPr="008C3D7F" w:rsidRDefault="005F6D16" w:rsidP="00071E41">
            <w:r w:rsidRPr="007F7F53">
              <w:rPr>
                <w:b/>
              </w:rPr>
              <w:t>3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la </w:t>
            </w:r>
            <w:r w:rsidR="00DD2F7D" w:rsidRPr="00DD2F7D">
              <w:rPr>
                <w:b/>
              </w:rPr>
              <w:t>maîtrise d’outils d’étude ou d’action</w:t>
            </w:r>
            <w:r w:rsidR="00DD2F7D"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8C3D7F" w:rsidRPr="008C3D7F" w14:paraId="599F4998" w14:textId="77777777" w:rsidTr="2BB199E8">
        <w:trPr>
          <w:trHeight w:val="142"/>
        </w:trPr>
        <w:tc>
          <w:tcPr>
            <w:tcW w:w="3227" w:type="dxa"/>
          </w:tcPr>
          <w:p w14:paraId="671303AB" w14:textId="77777777"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14:paraId="4FD1B45A" w14:textId="77777777" w:rsidR="004D2D8B" w:rsidRPr="004D2D8B" w:rsidRDefault="004D2D8B" w:rsidP="004D2D8B">
            <w:pPr>
              <w:rPr>
                <w:i/>
              </w:rPr>
            </w:pPr>
            <w:r w:rsidRPr="004D2D8B">
              <w:rPr>
                <w:i/>
              </w:rPr>
              <w:t>On se limite à la création de pièces à partir de maquettes volumiques de mécanismes existants en privilégiant les modes de conception dans l’assemblage.</w:t>
            </w:r>
          </w:p>
          <w:p w14:paraId="469AAC4F" w14:textId="77777777" w:rsidR="008C3D7F" w:rsidRPr="005F6D16" w:rsidRDefault="004D2D8B" w:rsidP="004D2D8B">
            <w:pPr>
              <w:rPr>
                <w:i/>
              </w:rPr>
            </w:pPr>
            <w:r w:rsidRPr="004D2D8B">
              <w:rPr>
                <w:i/>
              </w:rPr>
              <w:t>Les éventuelles mises en plan ne servent qu’à faire apparaître la cotation pertinente par rapport à la réalisation retenue, sans imposer le strict respect des normes de représentation.</w:t>
            </w:r>
          </w:p>
        </w:tc>
      </w:tr>
      <w:tr w:rsidR="008C3D7F" w:rsidRPr="008C3D7F" w14:paraId="0ECA1F57" w14:textId="77777777" w:rsidTr="2BB199E8">
        <w:trPr>
          <w:trHeight w:val="142"/>
        </w:trPr>
        <w:tc>
          <w:tcPr>
            <w:tcW w:w="3227" w:type="dxa"/>
          </w:tcPr>
          <w:p w14:paraId="3B75888B" w14:textId="77777777"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14:paraId="22528B6F" w14:textId="77777777" w:rsidR="008C3D7F" w:rsidRPr="008C3D7F" w:rsidRDefault="008C3D7F" w:rsidP="00071E41"/>
        </w:tc>
      </w:tr>
    </w:tbl>
    <w:p w14:paraId="180AC869" w14:textId="77777777" w:rsidR="009F7FA8" w:rsidRDefault="009F7FA8" w:rsidP="2BB199E8">
      <w:pPr>
        <w:rPr>
          <w:b/>
        </w:rPr>
      </w:pPr>
    </w:p>
    <w:p w14:paraId="0933888B" w14:textId="2D834C85" w:rsidR="00D64037" w:rsidRPr="009F7FA8" w:rsidRDefault="2BB199E8" w:rsidP="2BB199E8">
      <w:pPr>
        <w:rPr>
          <w:b/>
        </w:rPr>
      </w:pPr>
      <w:r w:rsidRPr="009F7FA8">
        <w:rPr>
          <w:b/>
        </w:rPr>
        <w:t>Prérequis</w:t>
      </w:r>
      <w:r w:rsidR="009F7FA8">
        <w:rPr>
          <w:b/>
        </w:rPr>
        <w:t xml:space="preserve"> </w:t>
      </w:r>
      <w:r w:rsidRPr="009F7FA8">
        <w:rPr>
          <w:b/>
        </w:rPr>
        <w:t>:</w:t>
      </w:r>
    </w:p>
    <w:p w14:paraId="619A2750" w14:textId="67FD7334" w:rsidR="2BB199E8" w:rsidRDefault="2BB199E8" w:rsidP="009F7FA8">
      <w:pPr>
        <w:pStyle w:val="Paragraphedeliste"/>
        <w:numPr>
          <w:ilvl w:val="0"/>
          <w:numId w:val="2"/>
        </w:numPr>
      </w:pPr>
      <w:r w:rsidRPr="2BB199E8">
        <w:t>Fonctions de base d'un modeleur 3D</w:t>
      </w:r>
      <w:r w:rsidR="009F7FA8">
        <w:t>,</w:t>
      </w:r>
    </w:p>
    <w:p w14:paraId="3C5B75F1" w14:textId="7A2BA349" w:rsidR="2BB199E8" w:rsidRDefault="2BB199E8" w:rsidP="009F7FA8">
      <w:pPr>
        <w:pStyle w:val="Paragraphedeliste"/>
        <w:numPr>
          <w:ilvl w:val="0"/>
          <w:numId w:val="2"/>
        </w:numPr>
      </w:pPr>
      <w:r w:rsidRPr="2BB199E8">
        <w:t>Dessins dans l'assemblage</w:t>
      </w:r>
      <w:r w:rsidR="009F7FA8">
        <w:t>,</w:t>
      </w:r>
    </w:p>
    <w:p w14:paraId="5667C10E" w14:textId="113F4598" w:rsidR="2BB199E8" w:rsidRDefault="2BB199E8" w:rsidP="009F7FA8">
      <w:pPr>
        <w:pStyle w:val="Paragraphedeliste"/>
        <w:numPr>
          <w:ilvl w:val="0"/>
          <w:numId w:val="2"/>
        </w:numPr>
      </w:pPr>
      <w:r w:rsidRPr="2BB199E8">
        <w:t>Edition d'une pièce</w:t>
      </w:r>
      <w:r w:rsidR="009F7FA8">
        <w:t>,</w:t>
      </w:r>
    </w:p>
    <w:p w14:paraId="2CAB0145" w14:textId="15284D28" w:rsidR="2BB199E8" w:rsidRDefault="2BB199E8" w:rsidP="009F7FA8">
      <w:pPr>
        <w:pStyle w:val="Paragraphedeliste"/>
        <w:numPr>
          <w:ilvl w:val="0"/>
          <w:numId w:val="2"/>
        </w:numPr>
      </w:pPr>
      <w:r w:rsidRPr="2BB199E8">
        <w:t>Fonctions de base de l'atelier d'assemblages</w:t>
      </w:r>
      <w:r w:rsidR="009F7FA8">
        <w:t>,</w:t>
      </w:r>
    </w:p>
    <w:p w14:paraId="5D5EC098" w14:textId="2FFF4A20" w:rsidR="2BB199E8" w:rsidRDefault="2BB199E8" w:rsidP="009F7FA8">
      <w:pPr>
        <w:pStyle w:val="Paragraphedeliste"/>
        <w:numPr>
          <w:ilvl w:val="0"/>
          <w:numId w:val="2"/>
        </w:numPr>
      </w:pPr>
      <w:r w:rsidRPr="2BB199E8">
        <w:t>Fonctions de base de l'atelier de mise en plan (réalisation de vues projetées, insertion d'une vue en perspective, cotation dimensionnelle)</w:t>
      </w:r>
      <w:r w:rsidR="009F7FA8">
        <w:t>.</w:t>
      </w:r>
    </w:p>
    <w:p w14:paraId="7A5A78D9" w14:textId="59DADDC6" w:rsidR="2BB199E8" w:rsidRDefault="2BB199E8" w:rsidP="2BB199E8"/>
    <w:p w14:paraId="6FCB7418" w14:textId="77777777" w:rsidR="009F7FA8" w:rsidRDefault="009F7FA8" w:rsidP="2BB199E8">
      <w:pPr>
        <w:rPr>
          <w:b/>
        </w:rPr>
      </w:pPr>
    </w:p>
    <w:p w14:paraId="5FBAE50F" w14:textId="67BFA6D3" w:rsidR="2BB199E8" w:rsidRPr="009F7FA8" w:rsidRDefault="2BB199E8" w:rsidP="2BB199E8">
      <w:pPr>
        <w:rPr>
          <w:b/>
        </w:rPr>
      </w:pPr>
      <w:r w:rsidRPr="009F7FA8">
        <w:rPr>
          <w:b/>
        </w:rPr>
        <w:t>Ce que l'on attend des élèves</w:t>
      </w:r>
      <w:r w:rsidR="009F7FA8">
        <w:rPr>
          <w:b/>
        </w:rPr>
        <w:t xml:space="preserve"> </w:t>
      </w:r>
      <w:r w:rsidRPr="009F7FA8">
        <w:rPr>
          <w:b/>
        </w:rPr>
        <w:t xml:space="preserve">: </w:t>
      </w:r>
    </w:p>
    <w:p w14:paraId="2B89F309" w14:textId="5DB241C3" w:rsidR="2BB199E8" w:rsidRDefault="009F7FA8" w:rsidP="2BB199E8">
      <w:pPr>
        <w:ind w:left="708"/>
      </w:pPr>
      <w:r>
        <w:t>À</w:t>
      </w:r>
      <w:r w:rsidR="2BB199E8" w:rsidRPr="2BB199E8">
        <w:t xml:space="preserve"> partir d'une maq</w:t>
      </w:r>
      <w:r>
        <w:t xml:space="preserve">uette 3D partielle ou complète </w:t>
      </w:r>
      <w:r w:rsidR="2BB199E8" w:rsidRPr="2BB199E8">
        <w:t>et d'un cahier des charge</w:t>
      </w:r>
      <w:r>
        <w:t>s</w:t>
      </w:r>
      <w:r w:rsidR="2BB199E8" w:rsidRPr="2BB199E8">
        <w:t xml:space="preserve"> donné</w:t>
      </w:r>
    </w:p>
    <w:p w14:paraId="35722739" w14:textId="2F4AE3A6" w:rsidR="2BB199E8" w:rsidRDefault="2BB199E8" w:rsidP="2BB199E8">
      <w:pPr>
        <w:pStyle w:val="Paragraphedeliste"/>
        <w:numPr>
          <w:ilvl w:val="1"/>
          <w:numId w:val="1"/>
        </w:numPr>
      </w:pPr>
      <w:r w:rsidRPr="2BB199E8">
        <w:t>modifier  un  composant  dans l'assemblage</w:t>
      </w:r>
      <w:r w:rsidR="009F7FA8">
        <w:t>,</w:t>
      </w:r>
    </w:p>
    <w:p w14:paraId="4FF5F42F" w14:textId="0099DE11" w:rsidR="2BB199E8" w:rsidRDefault="2BB199E8" w:rsidP="2BB199E8">
      <w:pPr>
        <w:pStyle w:val="Paragraphedeliste"/>
        <w:numPr>
          <w:ilvl w:val="1"/>
          <w:numId w:val="1"/>
        </w:numPr>
      </w:pPr>
      <w:r w:rsidRPr="2BB199E8">
        <w:t>créer</w:t>
      </w:r>
      <w:r w:rsidR="009F7FA8">
        <w:t xml:space="preserve"> un composant dans l'assemblage,</w:t>
      </w:r>
    </w:p>
    <w:p w14:paraId="092E51E8" w14:textId="1BD7D262" w:rsidR="2BB199E8" w:rsidRDefault="2BB199E8" w:rsidP="2BB199E8">
      <w:pPr>
        <w:pStyle w:val="Paragraphedeliste"/>
        <w:numPr>
          <w:ilvl w:val="1"/>
          <w:numId w:val="1"/>
        </w:numPr>
      </w:pPr>
      <w:r w:rsidRPr="2BB199E8">
        <w:t>réaliser le dessin de définition enrichi de spécification</w:t>
      </w:r>
      <w:r w:rsidR="009F7FA8">
        <w:t>s</w:t>
      </w:r>
      <w:r w:rsidRPr="2BB199E8">
        <w:t xml:space="preserve"> fonctionnelle</w:t>
      </w:r>
      <w:r w:rsidR="009F7FA8">
        <w:t>s</w:t>
      </w:r>
      <w:r w:rsidRPr="2BB199E8">
        <w:t xml:space="preserve"> liée</w:t>
      </w:r>
      <w:r w:rsidR="009F7FA8">
        <w:t>s</w:t>
      </w:r>
      <w:r w:rsidRPr="2BB199E8">
        <w:t xml:space="preserve"> aux modifications ou </w:t>
      </w:r>
      <w:r w:rsidR="009F7FA8" w:rsidRPr="2BB199E8">
        <w:t>à</w:t>
      </w:r>
      <w:r w:rsidRPr="2BB199E8">
        <w:t xml:space="preserve"> la création de la pièce</w:t>
      </w:r>
      <w:r w:rsidR="009F7FA8">
        <w:t>.</w:t>
      </w:r>
    </w:p>
    <w:p w14:paraId="06B80896" w14:textId="06DA58D1" w:rsidR="2BB199E8" w:rsidRDefault="2BB199E8" w:rsidP="2BB199E8">
      <w:pPr>
        <w:ind w:left="24"/>
      </w:pPr>
    </w:p>
    <w:p w14:paraId="7BEFD92E" w14:textId="3D198B89" w:rsidR="2BB199E8" w:rsidRDefault="2BB199E8" w:rsidP="2BB199E8">
      <w:pPr>
        <w:ind w:left="24"/>
      </w:pPr>
      <w:bookmarkStart w:id="0" w:name="_GoBack"/>
      <w:bookmarkEnd w:id="0"/>
    </w:p>
    <w:sectPr w:rsidR="2BB199E8" w:rsidSect="008C3D7F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8F25E" w14:textId="77777777" w:rsidR="00156601" w:rsidRDefault="00156601" w:rsidP="008C3D7F">
      <w:r>
        <w:separator/>
      </w:r>
    </w:p>
  </w:endnote>
  <w:endnote w:type="continuationSeparator" w:id="0">
    <w:p w14:paraId="0F5115D6" w14:textId="77777777" w:rsidR="00156601" w:rsidRDefault="00156601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68DA1" w14:textId="77777777" w:rsidR="00D61259" w:rsidRDefault="00B26227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I.T.E.C.</w:t>
    </w:r>
    <w:r w:rsidRPr="00DA6E81">
      <w:t>-2.1_</w:t>
    </w:r>
    <w:r w:rsidR="004D2D8B">
      <w:t>2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941F6A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941F6A" w:rsidRPr="00AD44D3">
      <w:rPr>
        <w:rFonts w:cs="Arial"/>
      </w:rPr>
      <w:fldChar w:fldCharType="separate"/>
    </w:r>
    <w:r w:rsidR="009F7FA8">
      <w:rPr>
        <w:rFonts w:cs="Arial"/>
        <w:noProof/>
      </w:rPr>
      <w:t>1</w:t>
    </w:r>
    <w:r w:rsidR="00941F6A" w:rsidRPr="00AD44D3">
      <w:rPr>
        <w:rFonts w:cs="Arial"/>
      </w:rPr>
      <w:fldChar w:fldCharType="end"/>
    </w:r>
  </w:p>
  <w:p w14:paraId="3A130E5C" w14:textId="77777777" w:rsidR="00D61259" w:rsidRDefault="00D612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3E2E3" w14:textId="77777777" w:rsidR="00156601" w:rsidRDefault="00156601" w:rsidP="008C3D7F">
      <w:r>
        <w:separator/>
      </w:r>
    </w:p>
  </w:footnote>
  <w:footnote w:type="continuationSeparator" w:id="0">
    <w:p w14:paraId="2BFBD002" w14:textId="77777777" w:rsidR="00156601" w:rsidRDefault="00156601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32"/>
      </w:rPr>
      <w:alias w:val="Titre"/>
      <w:id w:val="77738743"/>
      <w:placeholder>
        <w:docPart w:val="B607A1EBB63D448AB74FE897A32FCD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E1BDF11" w14:textId="77777777" w:rsidR="008C3D7F" w:rsidRPr="008C3D7F" w:rsidRDefault="008C3D7F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C3D7F">
          <w:rPr>
            <w:b/>
            <w:sz w:val="32"/>
          </w:rPr>
          <w:t xml:space="preserve">Spécialité </w:t>
        </w:r>
        <w:r w:rsidR="00B26227">
          <w:rPr>
            <w:b/>
            <w:sz w:val="32"/>
          </w:rPr>
          <w:t>I.T.E.C</w:t>
        </w:r>
        <w:r w:rsidRPr="008C3D7F">
          <w:rPr>
            <w:b/>
            <w:sz w:val="32"/>
          </w:rPr>
          <w:t>.</w:t>
        </w:r>
      </w:p>
    </w:sdtContent>
  </w:sdt>
  <w:p w14:paraId="31BCF7AE" w14:textId="77777777" w:rsidR="008C3D7F" w:rsidRDefault="008C3D7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1740A"/>
    <w:multiLevelType w:val="hybridMultilevel"/>
    <w:tmpl w:val="0ADE24A2"/>
    <w:lvl w:ilvl="0" w:tplc="B4220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5CC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DC19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1CB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CA5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68B1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F06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969B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7E4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87313"/>
    <w:multiLevelType w:val="hybridMultilevel"/>
    <w:tmpl w:val="FC9CA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337"/>
    <w:rsid w:val="00156601"/>
    <w:rsid w:val="00220413"/>
    <w:rsid w:val="00281D84"/>
    <w:rsid w:val="0036080F"/>
    <w:rsid w:val="003E6714"/>
    <w:rsid w:val="00406F9C"/>
    <w:rsid w:val="00477312"/>
    <w:rsid w:val="004D2D8B"/>
    <w:rsid w:val="005229D4"/>
    <w:rsid w:val="00525A22"/>
    <w:rsid w:val="00550D8C"/>
    <w:rsid w:val="005575D1"/>
    <w:rsid w:val="005D4D77"/>
    <w:rsid w:val="005F6D16"/>
    <w:rsid w:val="00620B13"/>
    <w:rsid w:val="007F7F53"/>
    <w:rsid w:val="00802A61"/>
    <w:rsid w:val="008B1337"/>
    <w:rsid w:val="008C3D7F"/>
    <w:rsid w:val="00941F6A"/>
    <w:rsid w:val="009F7FA8"/>
    <w:rsid w:val="00AB3B32"/>
    <w:rsid w:val="00AD44D3"/>
    <w:rsid w:val="00B26227"/>
    <w:rsid w:val="00B5767B"/>
    <w:rsid w:val="00CA3905"/>
    <w:rsid w:val="00D30092"/>
    <w:rsid w:val="00D61259"/>
    <w:rsid w:val="00D64037"/>
    <w:rsid w:val="00DD2F7D"/>
    <w:rsid w:val="00E0424A"/>
    <w:rsid w:val="00EE66AF"/>
    <w:rsid w:val="00F2697B"/>
    <w:rsid w:val="2BB19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A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07A1EBB63D448AB74FE897A32FCD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D96A76-7266-4604-A30E-FE1C07DA2F76}"/>
      </w:docPartPr>
      <w:docPartBody>
        <w:p w14:paraId="478EFE40" w14:textId="77777777" w:rsidR="00615C80" w:rsidRDefault="00814F5A">
          <w:pPr>
            <w:pStyle w:val="B607A1EBB63D448AB74FE897A32FCD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4F5A"/>
    <w:rsid w:val="00530034"/>
    <w:rsid w:val="00615C80"/>
    <w:rsid w:val="0081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8EFE4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607A1EBB63D448AB74FE897A32FCD10">
    <w:name w:val="B607A1EBB63D448AB74FE897A32FCD10"/>
    <w:rsid w:val="00615C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</Template>
  <TotalTime>5</TotalTime>
  <Pages>1</Pages>
  <Words>271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I.T.E.C.</dc:title>
  <dc:creator>Patrick Cohen</dc:creator>
  <cp:lastModifiedBy>Christophe</cp:lastModifiedBy>
  <cp:revision>4</cp:revision>
  <dcterms:created xsi:type="dcterms:W3CDTF">2012-04-02T12:14:00Z</dcterms:created>
  <dcterms:modified xsi:type="dcterms:W3CDTF">2012-04-02T12:19:00Z</dcterms:modified>
</cp:coreProperties>
</file>