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14:paraId="5434A069" w14:textId="77777777" w:rsidTr="063AD499">
        <w:trPr>
          <w:trHeight w:val="149"/>
        </w:trPr>
        <w:tc>
          <w:tcPr>
            <w:tcW w:w="3227" w:type="dxa"/>
          </w:tcPr>
          <w:p w14:paraId="053B6E82" w14:textId="77777777" w:rsidR="008C3D7F" w:rsidRPr="00802A61" w:rsidRDefault="008C3D7F" w:rsidP="00D304FB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</w:tcPr>
          <w:p w14:paraId="771E88E9" w14:textId="77777777" w:rsidR="008C3D7F" w:rsidRPr="00802A61" w:rsidRDefault="00B26227" w:rsidP="00D304FB">
            <w:pPr>
              <w:rPr>
                <w:b/>
                <w:sz w:val="26"/>
                <w:szCs w:val="26"/>
              </w:rPr>
            </w:pPr>
            <w:r w:rsidRPr="00B26227">
              <w:rPr>
                <w:b/>
                <w:sz w:val="26"/>
                <w:szCs w:val="26"/>
              </w:rPr>
              <w:t>2. Conception mécanique des systèmes</w:t>
            </w:r>
          </w:p>
        </w:tc>
      </w:tr>
      <w:tr w:rsidR="008C3D7F" w:rsidRPr="008C3D7F" w14:paraId="668D7BDE" w14:textId="77777777" w:rsidTr="063AD499">
        <w:trPr>
          <w:trHeight w:val="142"/>
        </w:trPr>
        <w:tc>
          <w:tcPr>
            <w:tcW w:w="3227" w:type="dxa"/>
          </w:tcPr>
          <w:p w14:paraId="2B2E3F8B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34A34460" w14:textId="77777777" w:rsidR="00B26227" w:rsidRDefault="00B26227" w:rsidP="00D304FB">
            <w:r>
              <w:t xml:space="preserve">Définir </w:t>
            </w:r>
            <w:r w:rsidRPr="00B26227">
              <w:t xml:space="preserve">tout ou partie d’un mécanisme, une ou plusieurs pièces associées et anticiper leurs comportements par simulation. </w:t>
            </w:r>
          </w:p>
          <w:p w14:paraId="7D8DBF1A" w14:textId="77777777" w:rsidR="008C3D7F" w:rsidRPr="008C3D7F" w:rsidRDefault="00B26227" w:rsidP="00D304FB">
            <w:r w:rsidRPr="00B26227">
              <w:t>Prendre en compte les conséquences de la conception proposée sur le triptyque matériau-énergie-information.</w:t>
            </w:r>
          </w:p>
        </w:tc>
      </w:tr>
      <w:tr w:rsidR="008C3D7F" w:rsidRPr="008C3D7F" w14:paraId="3C5701D7" w14:textId="77777777" w:rsidTr="063AD499">
        <w:trPr>
          <w:trHeight w:val="142"/>
        </w:trPr>
        <w:tc>
          <w:tcPr>
            <w:tcW w:w="3227" w:type="dxa"/>
          </w:tcPr>
          <w:p w14:paraId="33550FF3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7DEF5912" w14:textId="77777777" w:rsidR="008C3D7F" w:rsidRPr="008C3D7F" w:rsidRDefault="00B26227" w:rsidP="00D304FB">
            <w:r w:rsidRPr="00B26227">
              <w:t>2.1 Conception des mécanismes</w:t>
            </w:r>
          </w:p>
        </w:tc>
      </w:tr>
      <w:tr w:rsidR="008C3D7F" w:rsidRPr="008C3D7F" w14:paraId="07A48705" w14:textId="77777777" w:rsidTr="063AD499">
        <w:trPr>
          <w:trHeight w:val="142"/>
        </w:trPr>
        <w:tc>
          <w:tcPr>
            <w:tcW w:w="3227" w:type="dxa"/>
          </w:tcPr>
          <w:p w14:paraId="22A0474A" w14:textId="77777777" w:rsidR="008C3D7F" w:rsidRPr="008C3D7F" w:rsidRDefault="008C3D7F" w:rsidP="00D304FB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1BE0E056" w14:textId="77777777" w:rsidR="008C3D7F" w:rsidRPr="008C3D7F" w:rsidRDefault="008C3D7F" w:rsidP="00D304FB"/>
        </w:tc>
      </w:tr>
      <w:tr w:rsidR="008C3D7F" w:rsidRPr="008C3D7F" w14:paraId="10F737B8" w14:textId="77777777" w:rsidTr="063AD499">
        <w:trPr>
          <w:trHeight w:val="142"/>
        </w:trPr>
        <w:tc>
          <w:tcPr>
            <w:tcW w:w="3227" w:type="dxa"/>
          </w:tcPr>
          <w:p w14:paraId="36E6E5AD" w14:textId="77777777" w:rsidR="008C3D7F" w:rsidRPr="008C3D7F" w:rsidRDefault="008C3D7F" w:rsidP="00D304FB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14:paraId="6470C8B1" w14:textId="77777777" w:rsidR="008C3D7F" w:rsidRPr="008C3D7F" w:rsidRDefault="00522B79" w:rsidP="00D304FB">
            <w:r w:rsidRPr="00522B79">
              <w:t>Formalisation et justification d’une solution de conception : illustrations 3D (vues photo réalistes, éclatés, mises en plan, diagramme cause effet, carte mentale, présentation PAO)</w:t>
            </w:r>
          </w:p>
        </w:tc>
      </w:tr>
      <w:tr w:rsidR="008C3D7F" w:rsidRPr="008C3D7F" w14:paraId="590311B8" w14:textId="77777777" w:rsidTr="063AD499">
        <w:trPr>
          <w:trHeight w:val="142"/>
        </w:trPr>
        <w:tc>
          <w:tcPr>
            <w:tcW w:w="3227" w:type="dxa"/>
          </w:tcPr>
          <w:p w14:paraId="03AFF3A9" w14:textId="77777777" w:rsidR="008C3D7F" w:rsidRPr="008C3D7F" w:rsidRDefault="008C3D7F" w:rsidP="00D304FB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2758D71B" w14:textId="77777777" w:rsidR="008C3D7F" w:rsidRPr="008C3D7F" w:rsidRDefault="005F6D16" w:rsidP="00D304FB">
            <w:r>
              <w:t>Première Terminale</w:t>
            </w:r>
          </w:p>
        </w:tc>
      </w:tr>
      <w:tr w:rsidR="008C3D7F" w:rsidRPr="008C3D7F" w14:paraId="4D7FE38F" w14:textId="77777777" w:rsidTr="063AD499">
        <w:trPr>
          <w:trHeight w:val="142"/>
        </w:trPr>
        <w:tc>
          <w:tcPr>
            <w:tcW w:w="3227" w:type="dxa"/>
          </w:tcPr>
          <w:p w14:paraId="463FF98D" w14:textId="77777777" w:rsidR="008C3D7F" w:rsidRPr="008C3D7F" w:rsidRDefault="008C3D7F" w:rsidP="00D304FB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4557385F" w14:textId="77777777" w:rsidR="008C3D7F" w:rsidRPr="008C3D7F" w:rsidRDefault="005F6D16" w:rsidP="00D304FB">
            <w:r w:rsidRPr="007F7F53">
              <w:rPr>
                <w:b/>
              </w:rPr>
              <w:t>3</w:t>
            </w:r>
            <w:r w:rsidR="00DD2F7D" w:rsidRPr="007F7F53">
              <w:rPr>
                <w:b/>
              </w:rPr>
              <w:t>.</w:t>
            </w:r>
            <w:r w:rsidR="007F7F53">
              <w:t> </w:t>
            </w:r>
            <w:r w:rsidR="00DD2F7D" w:rsidRPr="00DD2F7D">
              <w:t xml:space="preserve">Le contenu est relatif à la </w:t>
            </w:r>
            <w:r w:rsidR="00DD2F7D" w:rsidRPr="00DD2F7D">
              <w:rPr>
                <w:b/>
              </w:rPr>
              <w:t>maîtrise d’outils d’étude ou d’action</w:t>
            </w:r>
            <w:r w:rsidR="00DD2F7D" w:rsidRPr="00DD2F7D">
              <w:t xml:space="preserve"> : utiliser, manipuler des règles ou des ensembles de règles (algorithme), des principes, des démarches formalisées en vue d’un résultat à atteindre.</w:t>
            </w:r>
          </w:p>
        </w:tc>
      </w:tr>
      <w:tr w:rsidR="008C3D7F" w:rsidRPr="008C3D7F" w14:paraId="50D9A416" w14:textId="77777777" w:rsidTr="063AD499">
        <w:trPr>
          <w:trHeight w:val="142"/>
        </w:trPr>
        <w:tc>
          <w:tcPr>
            <w:tcW w:w="3227" w:type="dxa"/>
          </w:tcPr>
          <w:p w14:paraId="22E37EC5" w14:textId="77777777" w:rsidR="008C3D7F" w:rsidRPr="008C3D7F" w:rsidRDefault="008C3D7F" w:rsidP="00D304FB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6D35BD28" w14:textId="77777777" w:rsidR="008C3D7F" w:rsidRPr="005F6D16" w:rsidRDefault="00522B79" w:rsidP="00D304FB">
            <w:pPr>
              <w:rPr>
                <w:i/>
              </w:rPr>
            </w:pPr>
            <w:r w:rsidRPr="00522B79">
              <w:rPr>
                <w:i/>
              </w:rPr>
              <w:t>Permet de former les élèves à l’utilisation maîtrisée et pertinente des outils numériques de présentation à travers des approches structurées résumant le cheminement d’une démarche technologique (investigation, résolution d’un problème technique, projet technologique).</w:t>
            </w:r>
          </w:p>
        </w:tc>
      </w:tr>
      <w:tr w:rsidR="008C3D7F" w:rsidRPr="008C3D7F" w14:paraId="4E8172B5" w14:textId="77777777" w:rsidTr="063AD499">
        <w:trPr>
          <w:trHeight w:val="142"/>
        </w:trPr>
        <w:tc>
          <w:tcPr>
            <w:tcW w:w="3227" w:type="dxa"/>
          </w:tcPr>
          <w:p w14:paraId="7FC86E64" w14:textId="77777777" w:rsidR="008C3D7F" w:rsidRPr="008C3D7F" w:rsidRDefault="008C3D7F" w:rsidP="00D304FB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4D9C6FBA" w14:textId="77777777" w:rsidR="008C3D7F" w:rsidRPr="008C3D7F" w:rsidRDefault="008C3D7F" w:rsidP="00D304FB"/>
        </w:tc>
      </w:tr>
    </w:tbl>
    <w:p w14:paraId="1889D103" w14:textId="77777777" w:rsidR="00D304FB" w:rsidRDefault="00D304FB" w:rsidP="6B96607D"/>
    <w:p w14:paraId="6A411D3F" w14:textId="18EE0893" w:rsidR="00D64037" w:rsidRDefault="6B96607D" w:rsidP="6B96607D">
      <w:pPr>
        <w:rPr>
          <w:b/>
        </w:rPr>
      </w:pPr>
      <w:r w:rsidRPr="00D304FB">
        <w:rPr>
          <w:b/>
        </w:rPr>
        <w:t>Prérequis :</w:t>
      </w:r>
    </w:p>
    <w:p w14:paraId="6EBA1AE1" w14:textId="77777777" w:rsidR="008864DF" w:rsidRPr="00D304FB" w:rsidRDefault="008864DF" w:rsidP="6B96607D">
      <w:pPr>
        <w:rPr>
          <w:b/>
        </w:rPr>
      </w:pPr>
    </w:p>
    <w:p w14:paraId="40022C5E" w14:textId="14F5945D" w:rsidR="6B96607D" w:rsidRDefault="00D304FB" w:rsidP="00D304FB">
      <w:r>
        <w:t>O</w:t>
      </w:r>
      <w:r w:rsidR="6B96607D" w:rsidRPr="6B96607D">
        <w:t>utils de la démarche de projet</w:t>
      </w:r>
      <w:r>
        <w:t xml:space="preserve"> </w:t>
      </w:r>
      <w:r w:rsidR="6B96607D" w:rsidRPr="6B96607D">
        <w:t xml:space="preserve">: </w:t>
      </w:r>
    </w:p>
    <w:p w14:paraId="5984FE0A" w14:textId="7E10CB51" w:rsidR="6B96607D" w:rsidRDefault="063AD499" w:rsidP="00D304FB">
      <w:pPr>
        <w:pStyle w:val="Paragraphedeliste"/>
        <w:numPr>
          <w:ilvl w:val="0"/>
          <w:numId w:val="2"/>
        </w:numPr>
      </w:pPr>
      <w:r w:rsidRPr="063AD499">
        <w:t xml:space="preserve">outils de la </w:t>
      </w:r>
      <w:r w:rsidR="00D304FB" w:rsidRPr="063AD499">
        <w:t>méthode</w:t>
      </w:r>
      <w:r w:rsidR="00D304FB">
        <w:t xml:space="preserve"> APTE,</w:t>
      </w:r>
    </w:p>
    <w:p w14:paraId="27514B3C" w14:textId="076A3A36" w:rsidR="6B96607D" w:rsidRDefault="063AD499" w:rsidP="00D304FB">
      <w:pPr>
        <w:pStyle w:val="Paragraphedeliste"/>
        <w:numPr>
          <w:ilvl w:val="0"/>
          <w:numId w:val="2"/>
        </w:numPr>
      </w:pPr>
      <w:r w:rsidRPr="063AD499">
        <w:t>graphes Sys</w:t>
      </w:r>
      <w:r w:rsidR="00D304FB">
        <w:t>ML,</w:t>
      </w:r>
    </w:p>
    <w:p w14:paraId="5F2AE2B1" w14:textId="3CF6859F" w:rsidR="6B96607D" w:rsidRDefault="6B96607D" w:rsidP="00D304FB">
      <w:pPr>
        <w:pStyle w:val="Paragraphedeliste"/>
        <w:numPr>
          <w:ilvl w:val="0"/>
          <w:numId w:val="2"/>
        </w:numPr>
      </w:pPr>
      <w:r w:rsidRPr="6B96607D">
        <w:t xml:space="preserve">carte mentale (avec </w:t>
      </w:r>
      <w:r w:rsidR="00D304FB">
        <w:t>F</w:t>
      </w:r>
      <w:r w:rsidRPr="6B96607D">
        <w:t xml:space="preserve">reemind ou </w:t>
      </w:r>
      <w:r w:rsidR="00D304FB">
        <w:t>M</w:t>
      </w:r>
      <w:r w:rsidRPr="6B96607D">
        <w:t>indview)</w:t>
      </w:r>
      <w:r w:rsidR="00D304FB">
        <w:t>,</w:t>
      </w:r>
    </w:p>
    <w:p w14:paraId="5C8BA4B0" w14:textId="58710C03" w:rsidR="6B96607D" w:rsidRDefault="6B96607D" w:rsidP="00D304FB">
      <w:pPr>
        <w:pStyle w:val="Paragraphedeliste"/>
        <w:numPr>
          <w:ilvl w:val="0"/>
          <w:numId w:val="2"/>
        </w:numPr>
      </w:pPr>
      <w:r w:rsidRPr="6B96607D">
        <w:t>diagramme cause effet</w:t>
      </w:r>
      <w:r w:rsidR="00D304FB">
        <w:t>,</w:t>
      </w:r>
    </w:p>
    <w:p w14:paraId="6DC7D8E8" w14:textId="04B4CADA" w:rsidR="6B96607D" w:rsidRDefault="6B96607D" w:rsidP="00D304FB">
      <w:pPr>
        <w:pStyle w:val="Paragraphedeliste"/>
        <w:numPr>
          <w:ilvl w:val="0"/>
          <w:numId w:val="2"/>
        </w:numPr>
      </w:pPr>
      <w:r w:rsidRPr="6B96607D">
        <w:t>utilisation d'un modeleur 3D</w:t>
      </w:r>
      <w:r w:rsidR="00D304FB">
        <w:t>,</w:t>
      </w:r>
      <w:r w:rsidRPr="6B96607D">
        <w:t xml:space="preserve"> fonctions de base des ateliers pièce, assemblage, mise e</w:t>
      </w:r>
      <w:r w:rsidR="00D304FB">
        <w:t>n plan, rendu réaliste, éclatés,</w:t>
      </w:r>
    </w:p>
    <w:p w14:paraId="5B657E6C" w14:textId="0B36DA0C" w:rsidR="6B96607D" w:rsidRDefault="063AD499" w:rsidP="00D304FB">
      <w:pPr>
        <w:pStyle w:val="Paragraphedeliste"/>
        <w:numPr>
          <w:ilvl w:val="0"/>
          <w:numId w:val="2"/>
        </w:numPr>
      </w:pPr>
      <w:r w:rsidRPr="063AD499">
        <w:t>fonctio</w:t>
      </w:r>
      <w:r w:rsidR="00D304FB">
        <w:t>ns de base d'un logiciel de PAO</w:t>
      </w:r>
      <w:r w:rsidRPr="063AD499">
        <w:t xml:space="preserve">, </w:t>
      </w:r>
      <w:r w:rsidR="00D304FB">
        <w:t>et de traitement de texte, tableur, PreAO…</w:t>
      </w:r>
    </w:p>
    <w:p w14:paraId="243F9022" w14:textId="43FDDC4D" w:rsidR="6B96607D" w:rsidRDefault="6B96607D" w:rsidP="6B96607D"/>
    <w:p w14:paraId="20400E44" w14:textId="77777777" w:rsidR="00D304FB" w:rsidRDefault="00D304FB" w:rsidP="6B96607D">
      <w:bookmarkStart w:id="0" w:name="_GoBack"/>
      <w:bookmarkEnd w:id="0"/>
    </w:p>
    <w:p w14:paraId="44EBAE91" w14:textId="0F836D29" w:rsidR="6B96607D" w:rsidRPr="00D304FB" w:rsidRDefault="00D304FB" w:rsidP="6B96607D">
      <w:pPr>
        <w:rPr>
          <w:b/>
        </w:rPr>
      </w:pPr>
      <w:r>
        <w:rPr>
          <w:b/>
        </w:rPr>
        <w:t>C</w:t>
      </w:r>
      <w:r w:rsidR="6B96607D" w:rsidRPr="00D304FB">
        <w:rPr>
          <w:b/>
        </w:rPr>
        <w:t xml:space="preserve">e que l'on attend de l'élève: </w:t>
      </w:r>
    </w:p>
    <w:p w14:paraId="40FD4F56" w14:textId="07DA35AF" w:rsidR="6B96607D" w:rsidRDefault="6B96607D" w:rsidP="6B96607D"/>
    <w:p w14:paraId="79994DE2" w14:textId="7CFD6251" w:rsidR="6B96607D" w:rsidRDefault="00D304FB" w:rsidP="00D304FB">
      <w:pPr>
        <w:ind w:left="360"/>
      </w:pPr>
      <w:r w:rsidRPr="6B96607D">
        <w:t>À</w:t>
      </w:r>
      <w:r w:rsidR="6B96607D" w:rsidRPr="6B96607D">
        <w:t xml:space="preserve"> parti</w:t>
      </w:r>
      <w:r>
        <w:t>r d'un cahier des charges donné :</w:t>
      </w:r>
    </w:p>
    <w:p w14:paraId="036DAC08" w14:textId="1FB1C845" w:rsidR="6B96607D" w:rsidRDefault="6B96607D" w:rsidP="00D304FB">
      <w:pPr>
        <w:pStyle w:val="Paragraphedeliste"/>
        <w:numPr>
          <w:ilvl w:val="0"/>
          <w:numId w:val="1"/>
        </w:numPr>
        <w:ind w:left="1080"/>
      </w:pPr>
      <w:r w:rsidRPr="6B96607D">
        <w:t>être capable de mettre en place une démarche structurée</w:t>
      </w:r>
      <w:r w:rsidR="00D304FB">
        <w:t>,</w:t>
      </w:r>
    </w:p>
    <w:p w14:paraId="41571E50" w14:textId="05919962" w:rsidR="6B96607D" w:rsidRDefault="6B96607D" w:rsidP="00D304FB">
      <w:pPr>
        <w:pStyle w:val="Paragraphedeliste"/>
        <w:numPr>
          <w:ilvl w:val="0"/>
          <w:numId w:val="1"/>
        </w:numPr>
        <w:ind w:left="1080"/>
      </w:pPr>
      <w:r w:rsidRPr="6B96607D">
        <w:t xml:space="preserve">utiliser les outils adéquats afin de formaliser cette </w:t>
      </w:r>
      <w:r w:rsidR="00D304FB">
        <w:t>solution,</w:t>
      </w:r>
    </w:p>
    <w:p w14:paraId="4123A8BB" w14:textId="3DB5E93E" w:rsidR="6B96607D" w:rsidRDefault="6B96607D" w:rsidP="00D304FB">
      <w:pPr>
        <w:pStyle w:val="Paragraphedeliste"/>
        <w:numPr>
          <w:ilvl w:val="0"/>
          <w:numId w:val="1"/>
        </w:numPr>
        <w:ind w:left="1080"/>
      </w:pPr>
      <w:r w:rsidRPr="6B96607D">
        <w:t>utiliser les outils de communication pertinents permettant de rendre compte</w:t>
      </w:r>
      <w:r w:rsidR="00D304FB">
        <w:t>.</w:t>
      </w:r>
    </w:p>
    <w:p w14:paraId="0A8880CD" w14:textId="2B2C1C00" w:rsidR="6B96607D" w:rsidRDefault="6B96607D" w:rsidP="6B96607D"/>
    <w:p w14:paraId="51E6255A" w14:textId="77777777" w:rsidR="00D304FB" w:rsidRDefault="00D304FB" w:rsidP="6B96607D"/>
    <w:p w14:paraId="1DF49EC8" w14:textId="7610D6B5" w:rsidR="6B96607D" w:rsidRDefault="6B96607D" w:rsidP="6B96607D"/>
    <w:p w14:paraId="239E1424" w14:textId="129EE648" w:rsidR="6B96607D" w:rsidRDefault="6B96607D" w:rsidP="6B96607D"/>
    <w:sectPr w:rsidR="6B96607D" w:rsidSect="008C3D7F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CEBC47C" w14:textId="77777777" w:rsidR="00D304FB" w:rsidRDefault="00D304FB" w:rsidP="008C3D7F">
      <w:r>
        <w:separator/>
      </w:r>
    </w:p>
  </w:endnote>
  <w:endnote w:type="continuationSeparator" w:id="0">
    <w:p w14:paraId="35937ABE" w14:textId="77777777" w:rsidR="00D304FB" w:rsidRDefault="00D304FB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1B9794" w14:textId="77777777" w:rsidR="00D304FB" w:rsidRDefault="00D304FB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I.T.E.C.</w:t>
    </w:r>
    <w:r w:rsidRPr="00DA6E81">
      <w:t>-2.1_</w:t>
    </w:r>
    <w:r>
      <w:t>5</w:t>
    </w:r>
    <w:r w:rsidRPr="00AD44D3">
      <w:rPr>
        <w:rFonts w:cs="Arial"/>
      </w:rPr>
      <w:ptab w:relativeTo="margin" w:alignment="right" w:leader="none"/>
    </w:r>
    <w:r w:rsidRPr="00AD44D3">
      <w:rPr>
        <w:rFonts w:cs="Arial"/>
      </w:rPr>
      <w:t>Page</w:t>
    </w:r>
    <w:r>
      <w:rPr>
        <w:rFonts w:asciiTheme="majorHAnsi" w:hAnsiTheme="majorHAnsi"/>
      </w:rPr>
      <w:t xml:space="preserve"> </w:t>
    </w:r>
    <w:r w:rsidRPr="00AD44D3">
      <w:rPr>
        <w:rFonts w:cs="Arial"/>
      </w:rPr>
      <w:fldChar w:fldCharType="begin"/>
    </w:r>
    <w:r w:rsidRPr="00AD44D3">
      <w:rPr>
        <w:rFonts w:cs="Arial"/>
      </w:rPr>
      <w:instrText xml:space="preserve"> PAGE   \* MERGEFORMAT </w:instrText>
    </w:r>
    <w:r w:rsidRPr="00AD44D3">
      <w:rPr>
        <w:rFonts w:cs="Arial"/>
      </w:rPr>
      <w:fldChar w:fldCharType="separate"/>
    </w:r>
    <w:r w:rsidR="008864DF">
      <w:rPr>
        <w:rFonts w:cs="Arial"/>
        <w:noProof/>
      </w:rPr>
      <w:t>1</w:t>
    </w:r>
    <w:r w:rsidRPr="00AD44D3">
      <w:rPr>
        <w:rFonts w:cs="Arial"/>
      </w:rPr>
      <w:fldChar w:fldCharType="end"/>
    </w:r>
  </w:p>
  <w:p w14:paraId="4D5F5965" w14:textId="77777777" w:rsidR="00D304FB" w:rsidRDefault="00D304F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18C1D4" w14:textId="77777777" w:rsidR="00D304FB" w:rsidRDefault="00D304FB" w:rsidP="008C3D7F">
      <w:r>
        <w:separator/>
      </w:r>
    </w:p>
  </w:footnote>
  <w:footnote w:type="continuationSeparator" w:id="0">
    <w:p w14:paraId="5F8DA12E" w14:textId="77777777" w:rsidR="00D304FB" w:rsidRDefault="00D304FB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/>
        <w:sz w:val="32"/>
      </w:rPr>
      <w:alias w:val="Titre"/>
      <w:id w:val="77738743"/>
      <w:placeholder>
        <w:docPart w:val="B607A1EBB63D448AB74FE897A32FCD10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14:paraId="3A63B39A" w14:textId="77777777" w:rsidR="00D304FB" w:rsidRPr="008C3D7F" w:rsidRDefault="00D304FB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 w:rsidRPr="008C3D7F">
          <w:rPr>
            <w:b/>
            <w:sz w:val="32"/>
          </w:rPr>
          <w:t xml:space="preserve">Spécialité </w:t>
        </w:r>
        <w:r>
          <w:rPr>
            <w:b/>
            <w:sz w:val="32"/>
          </w:rPr>
          <w:t>I.T.E.C</w:t>
        </w:r>
        <w:r w:rsidRPr="008C3D7F">
          <w:rPr>
            <w:b/>
            <w:sz w:val="32"/>
          </w:rPr>
          <w:t>.</w:t>
        </w:r>
      </w:p>
    </w:sdtContent>
  </w:sdt>
  <w:p w14:paraId="382E69D3" w14:textId="77777777" w:rsidR="00D304FB" w:rsidRDefault="00D304F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7D55"/>
    <w:multiLevelType w:val="hybridMultilevel"/>
    <w:tmpl w:val="116CBC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50904"/>
    <w:multiLevelType w:val="hybridMultilevel"/>
    <w:tmpl w:val="27D6BC46"/>
    <w:lvl w:ilvl="0" w:tplc="4502C738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3668C58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0C737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C9E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CAD2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36CFB6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CAC86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847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7CA6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F0AB9"/>
    <w:multiLevelType w:val="hybridMultilevel"/>
    <w:tmpl w:val="19F676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B1337"/>
    <w:rsid w:val="00220413"/>
    <w:rsid w:val="00281D84"/>
    <w:rsid w:val="0036080F"/>
    <w:rsid w:val="003E6714"/>
    <w:rsid w:val="00406F9C"/>
    <w:rsid w:val="0044103A"/>
    <w:rsid w:val="00477312"/>
    <w:rsid w:val="005229D4"/>
    <w:rsid w:val="00522B79"/>
    <w:rsid w:val="00525A22"/>
    <w:rsid w:val="00550D8C"/>
    <w:rsid w:val="005575D1"/>
    <w:rsid w:val="005D4D77"/>
    <w:rsid w:val="005F6D16"/>
    <w:rsid w:val="00620B13"/>
    <w:rsid w:val="007F7F53"/>
    <w:rsid w:val="00802A61"/>
    <w:rsid w:val="008864DF"/>
    <w:rsid w:val="008B1337"/>
    <w:rsid w:val="008C3D7F"/>
    <w:rsid w:val="00AB3B32"/>
    <w:rsid w:val="00AD44D3"/>
    <w:rsid w:val="00B26227"/>
    <w:rsid w:val="00B5767B"/>
    <w:rsid w:val="00CA3905"/>
    <w:rsid w:val="00D30092"/>
    <w:rsid w:val="00D304FB"/>
    <w:rsid w:val="00D61259"/>
    <w:rsid w:val="00D64037"/>
    <w:rsid w:val="00DD2F7D"/>
    <w:rsid w:val="00E0424A"/>
    <w:rsid w:val="00E472B2"/>
    <w:rsid w:val="00EE66AF"/>
    <w:rsid w:val="00F2697B"/>
    <w:rsid w:val="063AD499"/>
    <w:rsid w:val="6B966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3070A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607A1EBB63D448AB74FE897A32FCD1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D96A76-7266-4604-A30E-FE1C07DA2F76}"/>
      </w:docPartPr>
      <w:docPartBody>
        <w:p w14:paraId="6403FA2A" w14:textId="77777777" w:rsidR="00615C80" w:rsidRDefault="00814F5A">
          <w:pPr>
            <w:pStyle w:val="B607A1EBB63D448AB74FE897A32FCD10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14F5A"/>
    <w:rsid w:val="00136EDD"/>
    <w:rsid w:val="00615C80"/>
    <w:rsid w:val="00747BFE"/>
    <w:rsid w:val="00814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403FA2A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5C8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607A1EBB63D448AB74FE897A32FCD10">
    <w:name w:val="B607A1EBB63D448AB74FE897A32FCD10"/>
    <w:rsid w:val="00615C8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</Template>
  <TotalTime>13</TotalTime>
  <Pages>1</Pages>
  <Words>272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Spécialité I.T.E.C.</vt:lpstr>
    </vt:vector>
  </TitlesOfParts>
  <Company/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I.T.E.C.</dc:title>
  <dc:creator>Patrick Cohen</dc:creator>
  <cp:lastModifiedBy>Christophe</cp:lastModifiedBy>
  <cp:revision>5</cp:revision>
  <dcterms:created xsi:type="dcterms:W3CDTF">2012-04-02T12:58:00Z</dcterms:created>
  <dcterms:modified xsi:type="dcterms:W3CDTF">2012-04-02T13:11:00Z</dcterms:modified>
</cp:coreProperties>
</file>