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362E4DF0" w14:textId="77777777" w:rsidTr="2ADE5B10">
        <w:trPr>
          <w:trHeight w:val="149"/>
        </w:trPr>
        <w:tc>
          <w:tcPr>
            <w:tcW w:w="3227" w:type="dxa"/>
          </w:tcPr>
          <w:p w14:paraId="2351D3A2" w14:textId="77777777" w:rsidR="008C3D7F" w:rsidRPr="00802A61" w:rsidRDefault="008C3D7F" w:rsidP="0093799A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13E87D9E" w14:textId="77777777" w:rsidR="008C3D7F" w:rsidRPr="00802A61" w:rsidRDefault="00B26227" w:rsidP="0093799A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1F8AB83B" w14:textId="77777777" w:rsidTr="2ADE5B10">
        <w:trPr>
          <w:trHeight w:val="142"/>
        </w:trPr>
        <w:tc>
          <w:tcPr>
            <w:tcW w:w="3227" w:type="dxa"/>
          </w:tcPr>
          <w:p w14:paraId="413D72F2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9831BCD" w14:textId="77777777" w:rsidR="00B26227" w:rsidRDefault="00B26227" w:rsidP="0093799A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5F80040A" w14:textId="77777777" w:rsidR="008C3D7F" w:rsidRPr="008C3D7F" w:rsidRDefault="00B26227" w:rsidP="0093799A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2A1E28F0" w14:textId="77777777" w:rsidTr="2ADE5B10">
        <w:trPr>
          <w:trHeight w:val="142"/>
        </w:trPr>
        <w:tc>
          <w:tcPr>
            <w:tcW w:w="3227" w:type="dxa"/>
          </w:tcPr>
          <w:p w14:paraId="7B9ABB1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0DC8C03E" w14:textId="77777777" w:rsidR="008C3D7F" w:rsidRPr="008C3D7F" w:rsidRDefault="009B3189" w:rsidP="0093799A">
            <w:r w:rsidRPr="009B3189">
              <w:t>2.2 Comportement d’un mécanisme et/ou d’une pièce</w:t>
            </w:r>
          </w:p>
        </w:tc>
      </w:tr>
      <w:tr w:rsidR="008C3D7F" w:rsidRPr="008C3D7F" w14:paraId="42163F44" w14:textId="77777777" w:rsidTr="2ADE5B10">
        <w:trPr>
          <w:trHeight w:val="142"/>
        </w:trPr>
        <w:tc>
          <w:tcPr>
            <w:tcW w:w="3227" w:type="dxa"/>
          </w:tcPr>
          <w:p w14:paraId="10C7619C" w14:textId="77777777" w:rsidR="008C3D7F" w:rsidRPr="008C3D7F" w:rsidRDefault="008C3D7F" w:rsidP="0093799A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38DF1EC6" w14:textId="77777777" w:rsidR="008C3D7F" w:rsidRPr="008C3D7F" w:rsidRDefault="008C3D7F" w:rsidP="0093799A"/>
        </w:tc>
      </w:tr>
      <w:tr w:rsidR="008C3D7F" w:rsidRPr="008C3D7F" w14:paraId="218826FB" w14:textId="77777777" w:rsidTr="2ADE5B10">
        <w:trPr>
          <w:trHeight w:val="142"/>
        </w:trPr>
        <w:tc>
          <w:tcPr>
            <w:tcW w:w="3227" w:type="dxa"/>
          </w:tcPr>
          <w:p w14:paraId="266929B6" w14:textId="77777777" w:rsidR="008C3D7F" w:rsidRPr="008C3D7F" w:rsidRDefault="008C3D7F" w:rsidP="0093799A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4524559A" w14:textId="77777777" w:rsidR="008C3D7F" w:rsidRPr="008C3D7F" w:rsidRDefault="00CF25CF" w:rsidP="0093799A">
            <w:r w:rsidRPr="00CF25CF">
              <w:t>Mouvements des mécanismes : modélisation des liaisons, trajectoires, vitesses, accélérations, mouvements plans, résolution graphique d’un problème de cinématique plane</w:t>
            </w:r>
          </w:p>
        </w:tc>
      </w:tr>
      <w:tr w:rsidR="008C3D7F" w:rsidRPr="008C3D7F" w14:paraId="158F2F81" w14:textId="77777777" w:rsidTr="2ADE5B10">
        <w:trPr>
          <w:trHeight w:val="142"/>
        </w:trPr>
        <w:tc>
          <w:tcPr>
            <w:tcW w:w="3227" w:type="dxa"/>
          </w:tcPr>
          <w:p w14:paraId="66606952" w14:textId="77777777" w:rsidR="008C3D7F" w:rsidRPr="008C3D7F" w:rsidRDefault="008C3D7F" w:rsidP="0093799A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7BF7C8A7" w14:textId="77777777" w:rsidR="008C3D7F" w:rsidRPr="008C3D7F" w:rsidRDefault="005F6D16" w:rsidP="0093799A">
            <w:r>
              <w:t>Première Terminale</w:t>
            </w:r>
          </w:p>
        </w:tc>
      </w:tr>
      <w:tr w:rsidR="008C3D7F" w:rsidRPr="008C3D7F" w14:paraId="62BAC5C3" w14:textId="77777777" w:rsidTr="2ADE5B10">
        <w:trPr>
          <w:trHeight w:val="142"/>
        </w:trPr>
        <w:tc>
          <w:tcPr>
            <w:tcW w:w="3227" w:type="dxa"/>
          </w:tcPr>
          <w:p w14:paraId="0D9AFCB5" w14:textId="77777777" w:rsidR="008C3D7F" w:rsidRPr="008C3D7F" w:rsidRDefault="008C3D7F" w:rsidP="0093799A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33C2AA2" w14:textId="77777777" w:rsidR="008C3D7F" w:rsidRPr="008C3D7F" w:rsidRDefault="005F6D16" w:rsidP="0093799A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54906688" w14:textId="77777777" w:rsidTr="2ADE5B10">
        <w:trPr>
          <w:trHeight w:val="142"/>
        </w:trPr>
        <w:tc>
          <w:tcPr>
            <w:tcW w:w="3227" w:type="dxa"/>
          </w:tcPr>
          <w:p w14:paraId="39315421" w14:textId="77777777" w:rsidR="008C3D7F" w:rsidRPr="008C3D7F" w:rsidRDefault="008C3D7F" w:rsidP="0093799A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731FE2C" w14:textId="77777777" w:rsidR="00CF25CF" w:rsidRPr="00CF25CF" w:rsidRDefault="00CF25CF" w:rsidP="00CF25CF">
            <w:pPr>
              <w:rPr>
                <w:i/>
              </w:rPr>
            </w:pPr>
            <w:r w:rsidRPr="00CF25CF">
              <w:rPr>
                <w:i/>
              </w:rPr>
              <w:t>Utilisation du modèle de présentation « torseur cinématique » en mode descriptif uniquement.</w:t>
            </w:r>
          </w:p>
          <w:p w14:paraId="286D7168" w14:textId="77777777" w:rsidR="008C3D7F" w:rsidRPr="005F6D16" w:rsidRDefault="00CF25CF" w:rsidP="00CF25CF">
            <w:pPr>
              <w:rPr>
                <w:i/>
              </w:rPr>
            </w:pPr>
            <w:r w:rsidRPr="00CF25CF">
              <w:rPr>
                <w:i/>
              </w:rPr>
              <w:t>Utilisation possible de progiciels volumiques intégrant un module de traitement du comportement dynamique des systèmes.</w:t>
            </w:r>
          </w:p>
        </w:tc>
      </w:tr>
      <w:tr w:rsidR="008C3D7F" w:rsidRPr="008C3D7F" w14:paraId="03FCBF71" w14:textId="77777777" w:rsidTr="2ADE5B10">
        <w:trPr>
          <w:trHeight w:val="142"/>
        </w:trPr>
        <w:tc>
          <w:tcPr>
            <w:tcW w:w="3227" w:type="dxa"/>
          </w:tcPr>
          <w:p w14:paraId="196E8CFD" w14:textId="77777777" w:rsidR="008C3D7F" w:rsidRPr="008C3D7F" w:rsidRDefault="008C3D7F" w:rsidP="0093799A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0A730506" w14:textId="77777777" w:rsidR="008C3D7F" w:rsidRPr="008C3D7F" w:rsidRDefault="008C3D7F" w:rsidP="0093799A"/>
        </w:tc>
      </w:tr>
    </w:tbl>
    <w:p w14:paraId="335D150A" w14:textId="285600E1" w:rsidR="614A67C2" w:rsidRDefault="614A67C2" w:rsidP="614A67C2"/>
    <w:p w14:paraId="04AF4B5D" w14:textId="0D819C55" w:rsidR="00D64037" w:rsidRDefault="614A67C2" w:rsidP="529ED007">
      <w:r w:rsidRPr="614A67C2">
        <w:rPr>
          <w:b/>
          <w:bCs/>
          <w:u w:val="single"/>
        </w:rPr>
        <w:t>Pré requis</w:t>
      </w:r>
      <w:r w:rsidRPr="614A67C2">
        <w:t>:</w:t>
      </w:r>
      <w:r w:rsidR="529ED007" w:rsidRPr="529ED007">
        <w:t xml:space="preserve"> tronc commun TC233_1 indispensable, outils mathématiques: dérivation, produit scalaire, produit vectoriel.</w:t>
      </w:r>
    </w:p>
    <w:p w14:paraId="06CE3353" w14:textId="3BEFC486" w:rsidR="614A67C2" w:rsidRDefault="614A67C2" w:rsidP="614A67C2">
      <w:pPr>
        <w:ind w:left="708" w:firstLine="708"/>
      </w:pPr>
    </w:p>
    <w:p w14:paraId="6FD707B0" w14:textId="1E230E3E" w:rsidR="614A67C2" w:rsidRDefault="614A67C2" w:rsidP="614A67C2">
      <w:r w:rsidRPr="614A67C2">
        <w:rPr>
          <w:b/>
          <w:bCs/>
          <w:u w:val="single"/>
        </w:rPr>
        <w:t>Ce  que l'on attend de l'élève:</w:t>
      </w:r>
    </w:p>
    <w:p w14:paraId="326B5E0F" w14:textId="519ED764" w:rsidR="0093799A" w:rsidRDefault="0093799A" w:rsidP="0093799A">
      <w:pPr>
        <w:pStyle w:val="Paragraphedeliste"/>
        <w:numPr>
          <w:ilvl w:val="0"/>
          <w:numId w:val="2"/>
        </w:numPr>
      </w:pPr>
      <w:r>
        <w:t>Réaliser</w:t>
      </w:r>
      <w:r w:rsidR="614A67C2" w:rsidRPr="614A67C2">
        <w:t xml:space="preserve"> l'étude cinématique graphique d'un système mécanique plan,</w:t>
      </w:r>
    </w:p>
    <w:p w14:paraId="34DA16C5" w14:textId="77777777" w:rsidR="0093799A" w:rsidRDefault="0093799A" w:rsidP="0093799A">
      <w:pPr>
        <w:pStyle w:val="Paragraphedeliste"/>
        <w:numPr>
          <w:ilvl w:val="0"/>
          <w:numId w:val="2"/>
        </w:numPr>
      </w:pPr>
      <w:r>
        <w:t>Tracer</w:t>
      </w:r>
      <w:r w:rsidR="614A67C2" w:rsidRPr="614A67C2">
        <w:t xml:space="preserve"> des </w:t>
      </w:r>
      <w:r>
        <w:t xml:space="preserve">trajectoires, des </w:t>
      </w:r>
      <w:r w:rsidRPr="614A67C2">
        <w:t>vitesses</w:t>
      </w:r>
      <w:r w:rsidR="614A67C2" w:rsidRPr="614A67C2">
        <w:t xml:space="preserve"> et des accélérations (pour des </w:t>
      </w:r>
      <w:r>
        <w:t>mouvements</w:t>
      </w:r>
      <w:r w:rsidR="614A67C2" w:rsidRPr="614A67C2">
        <w:t xml:space="preserve"> </w:t>
      </w:r>
      <w:r>
        <w:t>plans</w:t>
      </w:r>
      <w:r w:rsidR="614A67C2" w:rsidRPr="614A67C2">
        <w:t>),</w:t>
      </w:r>
    </w:p>
    <w:p w14:paraId="31F5BE1F" w14:textId="48EA0E03" w:rsidR="614A67C2" w:rsidRDefault="00B96BE9" w:rsidP="0093799A">
      <w:pPr>
        <w:pStyle w:val="Paragraphedeliste"/>
        <w:numPr>
          <w:ilvl w:val="0"/>
          <w:numId w:val="2"/>
        </w:numPr>
      </w:pPr>
      <w:r>
        <w:t>L</w:t>
      </w:r>
      <w:r w:rsidR="0093799A">
        <w:t xml:space="preserve">ire et écrire </w:t>
      </w:r>
      <w:r>
        <w:t>un</w:t>
      </w:r>
      <w:r w:rsidR="614A67C2" w:rsidRPr="614A67C2">
        <w:t xml:space="preserve"> torseur cinématique da</w:t>
      </w:r>
      <w:r>
        <w:t>ns un but descriptif uniquement,</w:t>
      </w:r>
    </w:p>
    <w:p w14:paraId="2E145E3A" w14:textId="75F65483" w:rsidR="00B96BE9" w:rsidRDefault="00B96BE9" w:rsidP="00B96BE9">
      <w:pPr>
        <w:pStyle w:val="Paragraphedeliste"/>
        <w:numPr>
          <w:ilvl w:val="0"/>
          <w:numId w:val="2"/>
        </w:numPr>
      </w:pPr>
      <w:r>
        <w:t xml:space="preserve">Identifier le </w:t>
      </w:r>
      <w:r w:rsidRPr="614A67C2">
        <w:t xml:space="preserve">champ des vitesses </w:t>
      </w:r>
      <w:r w:rsidR="614A67C2" w:rsidRPr="614A67C2">
        <w:t>d'un solide en translation</w:t>
      </w:r>
      <w:r>
        <w:t xml:space="preserve"> et en rotation,</w:t>
      </w:r>
    </w:p>
    <w:p w14:paraId="3542D131" w14:textId="1EDB7C67" w:rsidR="614A67C2" w:rsidRDefault="00B96BE9" w:rsidP="00B96BE9">
      <w:pPr>
        <w:pStyle w:val="Paragraphedeliste"/>
        <w:numPr>
          <w:ilvl w:val="0"/>
          <w:numId w:val="2"/>
        </w:numPr>
      </w:pPr>
      <w:r>
        <w:t xml:space="preserve">Utiliser la </w:t>
      </w:r>
      <w:r w:rsidR="614A67C2" w:rsidRPr="614A67C2">
        <w:t>co</w:t>
      </w:r>
      <w:r>
        <w:t xml:space="preserve">mposition des vecteurs vitesses, le Centre Instantané de Rotation </w:t>
      </w:r>
      <w:r w:rsidR="006C1DD3">
        <w:t>(</w:t>
      </w:r>
      <w:r>
        <w:t>C.I.R) et</w:t>
      </w:r>
      <w:r w:rsidRPr="00B96BE9">
        <w:t xml:space="preserve"> </w:t>
      </w:r>
      <w:r w:rsidRPr="614A67C2">
        <w:t>équiprojectivité.</w:t>
      </w:r>
    </w:p>
    <w:p w14:paraId="5B3AA7A5" w14:textId="77777777" w:rsidR="006C1DD3" w:rsidRDefault="00B96BE9" w:rsidP="006C1DD3">
      <w:pPr>
        <w:pStyle w:val="Paragraphedeliste"/>
        <w:numPr>
          <w:ilvl w:val="0"/>
          <w:numId w:val="2"/>
        </w:numPr>
      </w:pPr>
      <w:r>
        <w:t xml:space="preserve">Mettre en </w:t>
      </w:r>
      <w:r w:rsidR="006C1DD3">
        <w:t>œuvre</w:t>
      </w:r>
      <w:r>
        <w:t xml:space="preserve"> les </w:t>
      </w:r>
      <w:r w:rsidR="614A67C2" w:rsidRPr="614A67C2">
        <w:t>notion</w:t>
      </w:r>
      <w:r>
        <w:t>s</w:t>
      </w:r>
      <w:r w:rsidR="614A67C2" w:rsidRPr="614A67C2">
        <w:t xml:space="preserve"> de point d'arti</w:t>
      </w:r>
      <w:r>
        <w:t>culation (centre d'une liaison), de roulement sans glissement</w:t>
      </w:r>
      <w:r w:rsidR="2ADE5B10" w:rsidRPr="00B96BE9">
        <w:t xml:space="preserve"> </w:t>
      </w:r>
      <w:r>
        <w:t>et de vitesse de glissement</w:t>
      </w:r>
    </w:p>
    <w:p w14:paraId="4AE73BD4" w14:textId="7F3D61C9" w:rsidR="614A67C2" w:rsidRDefault="614A67C2" w:rsidP="006C1DD3">
      <w:pPr>
        <w:pStyle w:val="Paragraphedeliste"/>
        <w:numPr>
          <w:ilvl w:val="0"/>
          <w:numId w:val="2"/>
        </w:numPr>
      </w:pPr>
      <w:r w:rsidRPr="614A67C2">
        <w:t>Calcul</w:t>
      </w:r>
      <w:r w:rsidR="006C1DD3">
        <w:t>er l</w:t>
      </w:r>
      <w:bookmarkStart w:id="0" w:name="_GoBack"/>
      <w:bookmarkEnd w:id="0"/>
      <w:r w:rsidRPr="614A67C2">
        <w:t>'accélération</w:t>
      </w:r>
      <w:r w:rsidR="006C1DD3">
        <w:t xml:space="preserve"> pour des mouvements de translation et de rotation seulement</w:t>
      </w:r>
      <w:r w:rsidRPr="614A67C2">
        <w:t>.</w:t>
      </w:r>
    </w:p>
    <w:sectPr w:rsidR="614A67C2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A142" w14:textId="77777777" w:rsidR="0093799A" w:rsidRDefault="0093799A" w:rsidP="008C3D7F">
      <w:r>
        <w:separator/>
      </w:r>
    </w:p>
  </w:endnote>
  <w:endnote w:type="continuationSeparator" w:id="0">
    <w:p w14:paraId="456EE10B" w14:textId="77777777" w:rsidR="0093799A" w:rsidRDefault="0093799A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8313" w14:textId="77777777" w:rsidR="0093799A" w:rsidRDefault="0093799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I.T.E.C.-2.2</w:t>
    </w:r>
    <w:r w:rsidRPr="00DA6E81">
      <w:t>_</w:t>
    </w:r>
    <w:r>
      <w:t>4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6C1DD3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442E3C54" w14:textId="77777777" w:rsidR="0093799A" w:rsidRDefault="009379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9BAB" w14:textId="77777777" w:rsidR="0093799A" w:rsidRDefault="0093799A" w:rsidP="008C3D7F">
      <w:r>
        <w:separator/>
      </w:r>
    </w:p>
  </w:footnote>
  <w:footnote w:type="continuationSeparator" w:id="0">
    <w:p w14:paraId="2619BC66" w14:textId="77777777" w:rsidR="0093799A" w:rsidRDefault="0093799A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CC77ED" w14:textId="77777777" w:rsidR="0093799A" w:rsidRPr="008C3D7F" w:rsidRDefault="0093799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5D9025FB" w14:textId="77777777" w:rsidR="0093799A" w:rsidRDefault="009379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7BF"/>
    <w:multiLevelType w:val="hybridMultilevel"/>
    <w:tmpl w:val="87A2D89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0400E00"/>
    <w:multiLevelType w:val="hybridMultilevel"/>
    <w:tmpl w:val="814603E6"/>
    <w:lvl w:ilvl="0" w:tplc="C834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0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CD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69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CC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4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62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23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2C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89"/>
    <w:rsid w:val="000E774F"/>
    <w:rsid w:val="00120E59"/>
    <w:rsid w:val="00263927"/>
    <w:rsid w:val="00281D84"/>
    <w:rsid w:val="0036080F"/>
    <w:rsid w:val="003E6714"/>
    <w:rsid w:val="00406F9C"/>
    <w:rsid w:val="00472FE5"/>
    <w:rsid w:val="00477312"/>
    <w:rsid w:val="004B777A"/>
    <w:rsid w:val="005229D4"/>
    <w:rsid w:val="00525A22"/>
    <w:rsid w:val="00550D8C"/>
    <w:rsid w:val="005F6D16"/>
    <w:rsid w:val="00620B13"/>
    <w:rsid w:val="006C1DD3"/>
    <w:rsid w:val="007F7F53"/>
    <w:rsid w:val="00802A61"/>
    <w:rsid w:val="008C3D7F"/>
    <w:rsid w:val="0093799A"/>
    <w:rsid w:val="009B3189"/>
    <w:rsid w:val="00AB3B32"/>
    <w:rsid w:val="00AD44D3"/>
    <w:rsid w:val="00B26227"/>
    <w:rsid w:val="00B5767B"/>
    <w:rsid w:val="00B96BE9"/>
    <w:rsid w:val="00CA3905"/>
    <w:rsid w:val="00CF25CF"/>
    <w:rsid w:val="00D30092"/>
    <w:rsid w:val="00D61259"/>
    <w:rsid w:val="00D64037"/>
    <w:rsid w:val="00DD2F7D"/>
    <w:rsid w:val="00EE66AF"/>
    <w:rsid w:val="00F2697B"/>
    <w:rsid w:val="00F66990"/>
    <w:rsid w:val="2ADE5B10"/>
    <w:rsid w:val="529ED007"/>
    <w:rsid w:val="614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1BA2CCDB" w14:textId="77777777" w:rsidR="00BF20CD" w:rsidRDefault="00C955A2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A2"/>
    <w:rsid w:val="007006F8"/>
    <w:rsid w:val="00BF20CD"/>
    <w:rsid w:val="00C955A2"/>
    <w:rsid w:val="00E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2CC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BF2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22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7</cp:revision>
  <dcterms:created xsi:type="dcterms:W3CDTF">2012-04-02T14:41:00Z</dcterms:created>
  <dcterms:modified xsi:type="dcterms:W3CDTF">2012-04-03T07:15:00Z</dcterms:modified>
</cp:coreProperties>
</file>