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5B03161D" w14:textId="77777777" w:rsidTr="605D330F">
        <w:trPr>
          <w:trHeight w:val="149"/>
        </w:trPr>
        <w:tc>
          <w:tcPr>
            <w:tcW w:w="3227" w:type="dxa"/>
          </w:tcPr>
          <w:p w14:paraId="60CFC6CF" w14:textId="77777777"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14:paraId="25C32595" w14:textId="77777777" w:rsidR="008C3D7F" w:rsidRPr="00802A61" w:rsidRDefault="00B26227" w:rsidP="00071E41">
            <w:pPr>
              <w:rPr>
                <w:b/>
                <w:sz w:val="26"/>
                <w:szCs w:val="26"/>
              </w:rPr>
            </w:pPr>
            <w:r w:rsidRPr="00B26227">
              <w:rPr>
                <w:b/>
                <w:sz w:val="26"/>
                <w:szCs w:val="26"/>
              </w:rPr>
              <w:t>2. Conception mécanique des systèmes</w:t>
            </w:r>
          </w:p>
        </w:tc>
      </w:tr>
      <w:tr w:rsidR="008C3D7F" w:rsidRPr="008C3D7F" w14:paraId="7CF56CFB" w14:textId="77777777" w:rsidTr="605D330F">
        <w:trPr>
          <w:trHeight w:val="142"/>
        </w:trPr>
        <w:tc>
          <w:tcPr>
            <w:tcW w:w="3227" w:type="dxa"/>
          </w:tcPr>
          <w:p w14:paraId="4AE5FDA4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5CA40326" w14:textId="77777777" w:rsidR="00B26227" w:rsidRDefault="00B26227" w:rsidP="00071E41">
            <w:r>
              <w:t xml:space="preserve">Définir </w:t>
            </w:r>
            <w:r w:rsidRPr="00B26227">
              <w:t xml:space="preserve">tout ou partie d’un mécanisme, une ou plusieurs pièces associées et anticiper leurs comportements par simulation. </w:t>
            </w:r>
          </w:p>
          <w:p w14:paraId="3B469316" w14:textId="77777777" w:rsidR="008C3D7F" w:rsidRPr="008C3D7F" w:rsidRDefault="00B26227" w:rsidP="00071E41">
            <w:r w:rsidRPr="00B26227">
              <w:t>Prendre en compte les conséquences de la conception proposée sur le triptyque matériau-énergie-information.</w:t>
            </w:r>
          </w:p>
        </w:tc>
      </w:tr>
      <w:tr w:rsidR="008C3D7F" w:rsidRPr="008C3D7F" w14:paraId="39FD3217" w14:textId="77777777" w:rsidTr="605D330F">
        <w:trPr>
          <w:trHeight w:val="142"/>
        </w:trPr>
        <w:tc>
          <w:tcPr>
            <w:tcW w:w="3227" w:type="dxa"/>
          </w:tcPr>
          <w:p w14:paraId="06049F45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1D4A9B36" w14:textId="77777777" w:rsidR="008C3D7F" w:rsidRPr="008C3D7F" w:rsidRDefault="009B3189" w:rsidP="00071E41">
            <w:r w:rsidRPr="009B3189">
              <w:t>2.2 Comportement d’un mécanisme et/ou d’une pièce</w:t>
            </w:r>
          </w:p>
        </w:tc>
      </w:tr>
      <w:tr w:rsidR="008C3D7F" w:rsidRPr="008C3D7F" w14:paraId="2180230D" w14:textId="77777777" w:rsidTr="605D330F">
        <w:trPr>
          <w:trHeight w:val="142"/>
        </w:trPr>
        <w:tc>
          <w:tcPr>
            <w:tcW w:w="3227" w:type="dxa"/>
          </w:tcPr>
          <w:p w14:paraId="3A845A48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1C49DEF4" w14:textId="77777777" w:rsidR="008C3D7F" w:rsidRPr="008C3D7F" w:rsidRDefault="008C3D7F" w:rsidP="00071E41"/>
        </w:tc>
      </w:tr>
      <w:tr w:rsidR="008C3D7F" w:rsidRPr="008C3D7F" w14:paraId="69A9C8C4" w14:textId="77777777" w:rsidTr="605D330F">
        <w:trPr>
          <w:trHeight w:val="142"/>
        </w:trPr>
        <w:tc>
          <w:tcPr>
            <w:tcW w:w="3227" w:type="dxa"/>
          </w:tcPr>
          <w:p w14:paraId="614A06ED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25080AD0" w14:textId="77777777" w:rsidR="008C3D7F" w:rsidRPr="008C3D7F" w:rsidRDefault="003D335B" w:rsidP="00071E41">
            <w:r w:rsidRPr="003D335B">
              <w:t>Interprétation des résultats d’une simulation : courbe, tableau, graphe, unités associées</w:t>
            </w:r>
          </w:p>
        </w:tc>
      </w:tr>
      <w:tr w:rsidR="008C3D7F" w:rsidRPr="008C3D7F" w14:paraId="3FC1555C" w14:textId="77777777" w:rsidTr="605D330F">
        <w:trPr>
          <w:trHeight w:val="142"/>
        </w:trPr>
        <w:tc>
          <w:tcPr>
            <w:tcW w:w="3227" w:type="dxa"/>
          </w:tcPr>
          <w:p w14:paraId="70DBB594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2506152F" w14:textId="77777777" w:rsidR="008C3D7F" w:rsidRPr="008C3D7F" w:rsidRDefault="005F6D16" w:rsidP="00071E41">
            <w:r>
              <w:t>Première Terminale</w:t>
            </w:r>
          </w:p>
        </w:tc>
      </w:tr>
      <w:tr w:rsidR="008C3D7F" w:rsidRPr="008C3D7F" w14:paraId="401490CA" w14:textId="77777777" w:rsidTr="605D330F">
        <w:trPr>
          <w:trHeight w:val="142"/>
        </w:trPr>
        <w:tc>
          <w:tcPr>
            <w:tcW w:w="3227" w:type="dxa"/>
          </w:tcPr>
          <w:p w14:paraId="1923B60B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75666EDA" w14:textId="77777777"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14:paraId="0A4CC59A" w14:textId="77777777" w:rsidTr="605D330F">
        <w:trPr>
          <w:trHeight w:val="142"/>
        </w:trPr>
        <w:tc>
          <w:tcPr>
            <w:tcW w:w="3227" w:type="dxa"/>
          </w:tcPr>
          <w:p w14:paraId="1B4760B4" w14:textId="77777777"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1025F489" w14:textId="77777777" w:rsidR="008C3D7F" w:rsidRPr="005F6D16" w:rsidRDefault="009734B2" w:rsidP="00071E41">
            <w:pPr>
              <w:rPr>
                <w:i/>
              </w:rPr>
            </w:pPr>
            <w:r w:rsidRPr="009734B2">
              <w:rPr>
                <w:i/>
              </w:rPr>
              <w:t>Enseignement amenant à la maîtrise de la lecture des modes de présentation utilisés dans les progiciels de simulation et à la comparaison de différentes versions d’un scénario d’analyse d’un comportement.</w:t>
            </w:r>
          </w:p>
        </w:tc>
      </w:tr>
      <w:tr w:rsidR="008C3D7F" w:rsidRPr="008C3D7F" w14:paraId="4335D84A" w14:textId="77777777" w:rsidTr="605D330F">
        <w:trPr>
          <w:trHeight w:val="142"/>
        </w:trPr>
        <w:tc>
          <w:tcPr>
            <w:tcW w:w="3227" w:type="dxa"/>
          </w:tcPr>
          <w:p w14:paraId="7032958C" w14:textId="77777777"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19D6A3AF" w14:textId="77777777" w:rsidR="008C3D7F" w:rsidRPr="008C3D7F" w:rsidRDefault="008C3D7F" w:rsidP="00071E41"/>
        </w:tc>
      </w:tr>
    </w:tbl>
    <w:p w14:paraId="326FE057" w14:textId="293AEDAD" w:rsidR="605D330F" w:rsidRDefault="605D330F" w:rsidP="605D330F"/>
    <w:p w14:paraId="187615D3" w14:textId="610CF4BC" w:rsidR="00D64037" w:rsidRDefault="00807F71" w:rsidP="605D330F">
      <w:r>
        <w:rPr>
          <w:b/>
          <w:bCs/>
          <w:u w:val="single"/>
        </w:rPr>
        <w:t>P</w:t>
      </w:r>
      <w:r w:rsidR="605D330F" w:rsidRPr="605D330F">
        <w:rPr>
          <w:b/>
          <w:bCs/>
          <w:u w:val="single"/>
        </w:rPr>
        <w:t>rérequis:</w:t>
      </w:r>
    </w:p>
    <w:p w14:paraId="77844D56" w14:textId="2CA5DE8A" w:rsidR="605D330F" w:rsidRDefault="605D330F" w:rsidP="605D330F"/>
    <w:p w14:paraId="6451F202" w14:textId="4E8FC6DC" w:rsidR="605D330F" w:rsidRDefault="605D330F" w:rsidP="605D330F">
      <w:r w:rsidRPr="605D330F">
        <w:t>TC_231_1: modèles de comportement.</w:t>
      </w:r>
    </w:p>
    <w:p w14:paraId="1C3967BC" w14:textId="08A4FF8B" w:rsidR="605D330F" w:rsidRDefault="605D330F" w:rsidP="605D330F"/>
    <w:p w14:paraId="27CCC6D5" w14:textId="79F0B1F9" w:rsidR="605D330F" w:rsidRDefault="605D330F" w:rsidP="605D330F">
      <w:r w:rsidRPr="605D330F">
        <w:rPr>
          <w:b/>
          <w:bCs/>
          <w:u w:val="single"/>
        </w:rPr>
        <w:t>Ce que l'on attend de l'élève:</w:t>
      </w:r>
    </w:p>
    <w:p w14:paraId="7B27937C" w14:textId="599BB4F4" w:rsidR="605D330F" w:rsidRDefault="605D330F" w:rsidP="605D330F"/>
    <w:p w14:paraId="44A12908" w14:textId="12D0EA88" w:rsidR="605D330F" w:rsidRDefault="00807F71" w:rsidP="605D330F">
      <w:r>
        <w:t xml:space="preserve">L'élève doit savoir lire, </w:t>
      </w:r>
      <w:r w:rsidR="605D330F" w:rsidRPr="605D330F">
        <w:t>interpréter</w:t>
      </w:r>
      <w:r w:rsidR="00874431">
        <w:t> (adapter un facteur d’échelle, base de temps, unités…)</w:t>
      </w:r>
      <w:r w:rsidR="605D330F" w:rsidRPr="605D330F">
        <w:t xml:space="preserve"> </w:t>
      </w:r>
      <w:r>
        <w:t xml:space="preserve">et éventuellement comparer </w:t>
      </w:r>
      <w:r w:rsidR="605D330F" w:rsidRPr="605D330F">
        <w:t>les résultats de simulation</w:t>
      </w:r>
      <w:r>
        <w:t>s</w:t>
      </w:r>
      <w:r w:rsidR="605D330F" w:rsidRPr="605D330F">
        <w:t xml:space="preserve"> sous différentes formes de présentation:</w:t>
      </w:r>
    </w:p>
    <w:p w14:paraId="573B7A04" w14:textId="0F6D2E42" w:rsidR="605D330F" w:rsidRDefault="605D330F" w:rsidP="605D330F">
      <w:pPr>
        <w:pStyle w:val="Paragraphedeliste"/>
        <w:numPr>
          <w:ilvl w:val="0"/>
          <w:numId w:val="1"/>
        </w:numPr>
      </w:pPr>
      <w:r w:rsidRPr="605D330F">
        <w:t>cartographie par niveau de couleur (résultat figé à un instant t).</w:t>
      </w:r>
    </w:p>
    <w:p w14:paraId="2DB91BD3" w14:textId="1E3E0185" w:rsidR="605D330F" w:rsidRDefault="605D330F" w:rsidP="605D330F">
      <w:pPr>
        <w:pStyle w:val="Paragraphedeliste"/>
        <w:numPr>
          <w:ilvl w:val="0"/>
          <w:numId w:val="1"/>
        </w:numPr>
      </w:pPr>
      <w:r w:rsidRPr="605D330F">
        <w:t>courbe</w:t>
      </w:r>
      <w:r w:rsidR="00807F71">
        <w:t>s</w:t>
      </w:r>
      <w:r w:rsidRPr="605D330F">
        <w:t xml:space="preserve">, </w:t>
      </w:r>
      <w:r w:rsidR="00807F71">
        <w:t xml:space="preserve">tableaux, </w:t>
      </w:r>
      <w:r w:rsidRPr="605D330F">
        <w:t>graphe</w:t>
      </w:r>
      <w:r w:rsidR="00807F71">
        <w:t>s</w:t>
      </w:r>
      <w:r w:rsidRPr="605D330F">
        <w:t xml:space="preserve"> barre</w:t>
      </w:r>
      <w:r w:rsidR="00807F71">
        <w:t>s</w:t>
      </w:r>
      <w:r w:rsidRPr="605D330F">
        <w:t>... évolution temporelle du comportement.</w:t>
      </w:r>
    </w:p>
    <w:p w14:paraId="2582A0E9" w14:textId="780F4680" w:rsidR="605D330F" w:rsidRDefault="605D330F" w:rsidP="605D330F">
      <w:pPr>
        <w:ind w:left="12"/>
      </w:pPr>
    </w:p>
    <w:p w14:paraId="28BDDBBB" w14:textId="27B31E10" w:rsidR="605D330F" w:rsidRDefault="605D330F" w:rsidP="605D330F">
      <w:pPr>
        <w:ind w:left="12"/>
      </w:pPr>
      <w:bookmarkStart w:id="0" w:name="_GoBack"/>
      <w:bookmarkEnd w:id="0"/>
    </w:p>
    <w:sectPr w:rsidR="605D330F" w:rsidSect="008C3D7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9A2C5" w14:textId="77777777" w:rsidR="00165D3C" w:rsidRDefault="00165D3C" w:rsidP="008C3D7F">
      <w:r>
        <w:separator/>
      </w:r>
    </w:p>
  </w:endnote>
  <w:endnote w:type="continuationSeparator" w:id="0">
    <w:p w14:paraId="1FF78752" w14:textId="77777777" w:rsidR="00165D3C" w:rsidRDefault="00165D3C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E0671" w14:textId="77777777" w:rsidR="00D61259" w:rsidRDefault="00B2622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I.T.E.C.</w:t>
    </w:r>
    <w:r w:rsidR="009B3189">
      <w:t>-2.2</w:t>
    </w:r>
    <w:r w:rsidRPr="00DA6E81">
      <w:t>_</w:t>
    </w:r>
    <w:r w:rsidR="003D335B">
      <w:t>6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675C7F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675C7F" w:rsidRPr="00AD44D3">
      <w:rPr>
        <w:rFonts w:cs="Arial"/>
      </w:rPr>
      <w:fldChar w:fldCharType="separate"/>
    </w:r>
    <w:r w:rsidR="00874431">
      <w:rPr>
        <w:rFonts w:cs="Arial"/>
        <w:noProof/>
      </w:rPr>
      <w:t>1</w:t>
    </w:r>
    <w:r w:rsidR="00675C7F" w:rsidRPr="00AD44D3">
      <w:rPr>
        <w:rFonts w:cs="Arial"/>
      </w:rPr>
      <w:fldChar w:fldCharType="end"/>
    </w:r>
  </w:p>
  <w:p w14:paraId="4F4C7075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A1FD6" w14:textId="77777777" w:rsidR="00165D3C" w:rsidRDefault="00165D3C" w:rsidP="008C3D7F">
      <w:r>
        <w:separator/>
      </w:r>
    </w:p>
  </w:footnote>
  <w:footnote w:type="continuationSeparator" w:id="0">
    <w:p w14:paraId="430E8130" w14:textId="77777777" w:rsidR="00165D3C" w:rsidRDefault="00165D3C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B607A1EBB63D448AB74FE897A32FCD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A71A7BE" w14:textId="77777777"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 w:rsidR="00B26227">
          <w:rPr>
            <w:b/>
            <w:sz w:val="32"/>
          </w:rPr>
          <w:t>I.T.E.C</w:t>
        </w:r>
        <w:r w:rsidRPr="008C3D7F">
          <w:rPr>
            <w:b/>
            <w:sz w:val="32"/>
          </w:rPr>
          <w:t>.</w:t>
        </w:r>
      </w:p>
    </w:sdtContent>
  </w:sdt>
  <w:p w14:paraId="1434359C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16699"/>
    <w:multiLevelType w:val="hybridMultilevel"/>
    <w:tmpl w:val="8A0A0E84"/>
    <w:lvl w:ilvl="0" w:tplc="35824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C7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70F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03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49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8B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43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0A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D4D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F0407"/>
    <w:multiLevelType w:val="hybridMultilevel"/>
    <w:tmpl w:val="4D366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189"/>
    <w:rsid w:val="000E774F"/>
    <w:rsid w:val="00120E59"/>
    <w:rsid w:val="00165D3C"/>
    <w:rsid w:val="00263927"/>
    <w:rsid w:val="00281D84"/>
    <w:rsid w:val="0036080F"/>
    <w:rsid w:val="003D335B"/>
    <w:rsid w:val="003E6714"/>
    <w:rsid w:val="00406F9C"/>
    <w:rsid w:val="00477312"/>
    <w:rsid w:val="005229D4"/>
    <w:rsid w:val="00525A22"/>
    <w:rsid w:val="00550D8C"/>
    <w:rsid w:val="005F6D16"/>
    <w:rsid w:val="00620B13"/>
    <w:rsid w:val="00675C7F"/>
    <w:rsid w:val="007F7F53"/>
    <w:rsid w:val="00802A61"/>
    <w:rsid w:val="00807F71"/>
    <w:rsid w:val="00874431"/>
    <w:rsid w:val="008C3D7F"/>
    <w:rsid w:val="009734B2"/>
    <w:rsid w:val="009B3189"/>
    <w:rsid w:val="00AB3B32"/>
    <w:rsid w:val="00AD44D3"/>
    <w:rsid w:val="00B26227"/>
    <w:rsid w:val="00B5767B"/>
    <w:rsid w:val="00CA3905"/>
    <w:rsid w:val="00D30092"/>
    <w:rsid w:val="00D61259"/>
    <w:rsid w:val="00D64037"/>
    <w:rsid w:val="00DD2F7D"/>
    <w:rsid w:val="00EE66AF"/>
    <w:rsid w:val="00F2697B"/>
    <w:rsid w:val="00F66990"/>
    <w:rsid w:val="605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E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07A1EBB63D448AB74FE897A32FC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96A76-7266-4604-A30E-FE1C07DA2F76}"/>
      </w:docPartPr>
      <w:docPartBody>
        <w:p w14:paraId="6AD79382" w14:textId="77777777" w:rsidR="00BF20CD" w:rsidRDefault="00C955A2">
          <w:pPr>
            <w:pStyle w:val="B607A1EBB63D448AB74FE897A32FCD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55A2"/>
    <w:rsid w:val="007F367B"/>
    <w:rsid w:val="00BF20CD"/>
    <w:rsid w:val="00C9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D7938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607A1EBB63D448AB74FE897A32FCD10">
    <w:name w:val="B607A1EBB63D448AB74FE897A32FCD10"/>
    <w:rsid w:val="00BF20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12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I.T.E.C.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I.T.E.C.</dc:title>
  <dc:creator>Patrick Cohen</dc:creator>
  <cp:lastModifiedBy>Christophe</cp:lastModifiedBy>
  <cp:revision>4</cp:revision>
  <dcterms:created xsi:type="dcterms:W3CDTF">2012-04-03T07:31:00Z</dcterms:created>
  <dcterms:modified xsi:type="dcterms:W3CDTF">2012-04-03T07:43:00Z</dcterms:modified>
</cp:coreProperties>
</file>