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227"/>
        <w:gridCol w:w="6551"/>
      </w:tblGrid>
      <w:tr w:rsidR="008C3D7F" w:rsidRPr="008C3D7F" w14:paraId="30F08F98" w14:textId="77777777" w:rsidTr="7C2BD3C3">
        <w:trPr>
          <w:trHeight w:val="149"/>
        </w:trPr>
        <w:tc>
          <w:tcPr>
            <w:tcW w:w="3227" w:type="dxa"/>
          </w:tcPr>
          <w:p w14:paraId="3DC08EA9" w14:textId="77777777" w:rsidR="008C3D7F" w:rsidRPr="00802A61" w:rsidRDefault="008C3D7F" w:rsidP="00071E41">
            <w:pPr>
              <w:rPr>
                <w:b/>
                <w:sz w:val="26"/>
                <w:szCs w:val="26"/>
              </w:rPr>
            </w:pPr>
            <w:r w:rsidRPr="00802A61">
              <w:rPr>
                <w:b/>
                <w:sz w:val="26"/>
                <w:szCs w:val="26"/>
              </w:rPr>
              <w:t>Chapitre</w:t>
            </w:r>
          </w:p>
        </w:tc>
        <w:tc>
          <w:tcPr>
            <w:tcW w:w="6551" w:type="dxa"/>
          </w:tcPr>
          <w:p w14:paraId="50922FE7" w14:textId="77777777" w:rsidR="008C3D7F" w:rsidRPr="00802A61" w:rsidRDefault="0038323B" w:rsidP="00071E41">
            <w:pPr>
              <w:rPr>
                <w:b/>
                <w:sz w:val="26"/>
                <w:szCs w:val="26"/>
              </w:rPr>
            </w:pPr>
            <w:r w:rsidRPr="0038323B">
              <w:rPr>
                <w:b/>
                <w:sz w:val="26"/>
                <w:szCs w:val="26"/>
              </w:rPr>
              <w:t>3. Prototypage de pièces</w:t>
            </w:r>
          </w:p>
        </w:tc>
      </w:tr>
      <w:tr w:rsidR="008C3D7F" w:rsidRPr="008C3D7F" w14:paraId="1A28C8CA" w14:textId="77777777" w:rsidTr="7C2BD3C3">
        <w:trPr>
          <w:trHeight w:val="142"/>
        </w:trPr>
        <w:tc>
          <w:tcPr>
            <w:tcW w:w="3227" w:type="dxa"/>
          </w:tcPr>
          <w:p w14:paraId="4D72C1DC" w14:textId="77777777" w:rsidR="008C3D7F" w:rsidRPr="008C3D7F" w:rsidRDefault="008C3D7F" w:rsidP="008C3D7F">
            <w:pPr>
              <w:rPr>
                <w:b/>
              </w:rPr>
            </w:pPr>
            <w:r w:rsidRPr="008C3D7F">
              <w:rPr>
                <w:b/>
              </w:rPr>
              <w:t>Objectif général de formation</w:t>
            </w:r>
          </w:p>
        </w:tc>
        <w:tc>
          <w:tcPr>
            <w:tcW w:w="6551" w:type="dxa"/>
          </w:tcPr>
          <w:p w14:paraId="7C168B96" w14:textId="77777777" w:rsidR="008C3D7F" w:rsidRPr="008C3D7F" w:rsidRDefault="0038323B" w:rsidP="00071E41">
            <w:r>
              <w:t xml:space="preserve">Découvrir </w:t>
            </w:r>
            <w:r w:rsidRPr="0038323B">
              <w:t>par l’expérimentation les principes des principaux procédés de transformation de la matière, réaliser une pièce par un procédé de prototypage rapide et valider sa définition par son intégration dans un mécanisme.</w:t>
            </w:r>
          </w:p>
        </w:tc>
      </w:tr>
      <w:tr w:rsidR="008C3D7F" w:rsidRPr="008C3D7F" w14:paraId="40339938" w14:textId="77777777" w:rsidTr="7C2BD3C3">
        <w:trPr>
          <w:trHeight w:val="142"/>
        </w:trPr>
        <w:tc>
          <w:tcPr>
            <w:tcW w:w="3227" w:type="dxa"/>
          </w:tcPr>
          <w:p w14:paraId="3012A6FF" w14:textId="77777777" w:rsidR="008C3D7F" w:rsidRPr="008C3D7F" w:rsidRDefault="008C3D7F" w:rsidP="008C3D7F">
            <w:pPr>
              <w:rPr>
                <w:b/>
              </w:rPr>
            </w:pPr>
            <w:r w:rsidRPr="008C3D7F">
              <w:rPr>
                <w:b/>
              </w:rPr>
              <w:t>Paragraphe</w:t>
            </w:r>
          </w:p>
        </w:tc>
        <w:tc>
          <w:tcPr>
            <w:tcW w:w="6551" w:type="dxa"/>
          </w:tcPr>
          <w:p w14:paraId="45390B1A" w14:textId="77777777" w:rsidR="008C3D7F" w:rsidRPr="008C3D7F" w:rsidRDefault="00E55FAE" w:rsidP="00071E41">
            <w:r w:rsidRPr="00E55FAE">
              <w:t>3.2 Essais, mesures et validation</w:t>
            </w:r>
          </w:p>
        </w:tc>
      </w:tr>
      <w:tr w:rsidR="008C3D7F" w:rsidRPr="008C3D7F" w14:paraId="68329509" w14:textId="77777777" w:rsidTr="7C2BD3C3">
        <w:trPr>
          <w:trHeight w:val="142"/>
        </w:trPr>
        <w:tc>
          <w:tcPr>
            <w:tcW w:w="3227" w:type="dxa"/>
          </w:tcPr>
          <w:p w14:paraId="793BBFD5" w14:textId="77777777" w:rsidR="008C3D7F" w:rsidRPr="008C3D7F" w:rsidRDefault="008C3D7F" w:rsidP="00071E41">
            <w:pPr>
              <w:rPr>
                <w:b/>
              </w:rPr>
            </w:pPr>
            <w:r w:rsidRPr="008C3D7F">
              <w:rPr>
                <w:b/>
              </w:rPr>
              <w:t>Sous paragraphe</w:t>
            </w:r>
          </w:p>
        </w:tc>
        <w:tc>
          <w:tcPr>
            <w:tcW w:w="6551" w:type="dxa"/>
          </w:tcPr>
          <w:p w14:paraId="34ABD10F" w14:textId="77777777" w:rsidR="008C3D7F" w:rsidRPr="008C3D7F" w:rsidRDefault="008C3D7F" w:rsidP="00071E41"/>
        </w:tc>
      </w:tr>
      <w:tr w:rsidR="008C3D7F" w:rsidRPr="008C3D7F" w14:paraId="234B06AA" w14:textId="77777777" w:rsidTr="7C2BD3C3">
        <w:trPr>
          <w:trHeight w:val="142"/>
        </w:trPr>
        <w:tc>
          <w:tcPr>
            <w:tcW w:w="3227" w:type="dxa"/>
          </w:tcPr>
          <w:p w14:paraId="37448DF7" w14:textId="77777777" w:rsidR="008C3D7F" w:rsidRPr="008C3D7F" w:rsidRDefault="008C3D7F" w:rsidP="00071E41">
            <w:pPr>
              <w:rPr>
                <w:b/>
              </w:rPr>
            </w:pPr>
            <w:r w:rsidRPr="008C3D7F">
              <w:rPr>
                <w:b/>
              </w:rPr>
              <w:t>Connaissance</w:t>
            </w:r>
            <w:r w:rsidR="00AB3B32">
              <w:rPr>
                <w:b/>
              </w:rPr>
              <w:t>s</w:t>
            </w:r>
          </w:p>
        </w:tc>
        <w:tc>
          <w:tcPr>
            <w:tcW w:w="6551" w:type="dxa"/>
          </w:tcPr>
          <w:p w14:paraId="3831B58B" w14:textId="77777777" w:rsidR="008C3D7F" w:rsidRPr="008C3D7F" w:rsidRDefault="00A925CF" w:rsidP="00071E41">
            <w:r w:rsidRPr="00A925CF">
              <w:t>Intégration d’une ou plusieurs pièces dans un système (graphe de montage, assemblages, réglages, essais)</w:t>
            </w:r>
          </w:p>
        </w:tc>
      </w:tr>
      <w:tr w:rsidR="008C3D7F" w:rsidRPr="008C3D7F" w14:paraId="494ED024" w14:textId="77777777" w:rsidTr="7C2BD3C3">
        <w:trPr>
          <w:trHeight w:val="142"/>
        </w:trPr>
        <w:tc>
          <w:tcPr>
            <w:tcW w:w="3227" w:type="dxa"/>
          </w:tcPr>
          <w:p w14:paraId="38DFE1A0" w14:textId="77777777" w:rsidR="008C3D7F" w:rsidRPr="008C3D7F" w:rsidRDefault="008C3D7F" w:rsidP="00071E41">
            <w:pPr>
              <w:rPr>
                <w:b/>
              </w:rPr>
            </w:pPr>
            <w:r w:rsidRPr="008C3D7F">
              <w:rPr>
                <w:b/>
              </w:rPr>
              <w:t>Niveau d’enseignement</w:t>
            </w:r>
          </w:p>
        </w:tc>
        <w:tc>
          <w:tcPr>
            <w:tcW w:w="6551" w:type="dxa"/>
          </w:tcPr>
          <w:p w14:paraId="6CCF53DC" w14:textId="77777777" w:rsidR="008C3D7F" w:rsidRPr="008C3D7F" w:rsidRDefault="005F6D16" w:rsidP="00A925CF">
            <w:r>
              <w:t>Première</w:t>
            </w:r>
          </w:p>
        </w:tc>
      </w:tr>
      <w:tr w:rsidR="008C3D7F" w:rsidRPr="008C3D7F" w14:paraId="602D40BD" w14:textId="77777777" w:rsidTr="7C2BD3C3">
        <w:trPr>
          <w:trHeight w:val="142"/>
        </w:trPr>
        <w:tc>
          <w:tcPr>
            <w:tcW w:w="3227" w:type="dxa"/>
          </w:tcPr>
          <w:p w14:paraId="57F3D8B3" w14:textId="77777777" w:rsidR="008C3D7F" w:rsidRPr="008C3D7F" w:rsidRDefault="008C3D7F" w:rsidP="00071E41">
            <w:pPr>
              <w:rPr>
                <w:b/>
              </w:rPr>
            </w:pPr>
            <w:r w:rsidRPr="008C3D7F">
              <w:rPr>
                <w:b/>
              </w:rPr>
              <w:t>Niveau taxonomique</w:t>
            </w:r>
          </w:p>
        </w:tc>
        <w:tc>
          <w:tcPr>
            <w:tcW w:w="6551" w:type="dxa"/>
          </w:tcPr>
          <w:p w14:paraId="41BA649F" w14:textId="77777777" w:rsidR="008C3D7F" w:rsidRPr="008C3D7F" w:rsidRDefault="005F6D16" w:rsidP="00071E41">
            <w:r w:rsidRPr="007F7F53">
              <w:rPr>
                <w:b/>
              </w:rPr>
              <w:t>3</w:t>
            </w:r>
            <w:r w:rsidR="00DD2F7D" w:rsidRPr="007F7F53">
              <w:rPr>
                <w:b/>
              </w:rPr>
              <w:t>.</w:t>
            </w:r>
            <w:r w:rsidR="007F7F53">
              <w:t> </w:t>
            </w:r>
            <w:r w:rsidR="00DD2F7D" w:rsidRPr="00DD2F7D">
              <w:t xml:space="preserve">Le contenu est relatif à la </w:t>
            </w:r>
            <w:r w:rsidR="00DD2F7D" w:rsidRPr="00DD2F7D">
              <w:rPr>
                <w:b/>
              </w:rPr>
              <w:t>maîtrise d’outils d’étude ou d’action</w:t>
            </w:r>
            <w:r w:rsidR="00DD2F7D" w:rsidRPr="00DD2F7D">
              <w:t xml:space="preserve"> : utiliser, manipuler des règles ou des ensembles de règles (algorithme), des principes, des démarches formalisées en vue d’un résultat à atteindre.</w:t>
            </w:r>
          </w:p>
        </w:tc>
      </w:tr>
      <w:tr w:rsidR="008C3D7F" w:rsidRPr="008C3D7F" w14:paraId="760B90E2" w14:textId="77777777" w:rsidTr="7C2BD3C3">
        <w:trPr>
          <w:trHeight w:val="142"/>
        </w:trPr>
        <w:tc>
          <w:tcPr>
            <w:tcW w:w="3227" w:type="dxa"/>
          </w:tcPr>
          <w:p w14:paraId="65F5AB1F" w14:textId="77777777" w:rsidR="008C3D7F" w:rsidRPr="008C3D7F" w:rsidRDefault="008C3D7F" w:rsidP="00774745">
            <w:pPr>
              <w:rPr>
                <w:b/>
              </w:rPr>
            </w:pPr>
            <w:r w:rsidRPr="008C3D7F">
              <w:rPr>
                <w:b/>
              </w:rPr>
              <w:t>Commentaire</w:t>
            </w:r>
          </w:p>
        </w:tc>
        <w:tc>
          <w:tcPr>
            <w:tcW w:w="6551" w:type="dxa"/>
          </w:tcPr>
          <w:p w14:paraId="661A6FFD" w14:textId="77777777" w:rsidR="008C3D7F" w:rsidRPr="005F6D16" w:rsidRDefault="00A925CF" w:rsidP="00071E41">
            <w:pPr>
              <w:rPr>
                <w:i/>
              </w:rPr>
            </w:pPr>
            <w:r w:rsidRPr="00A925CF">
              <w:rPr>
                <w:i/>
              </w:rPr>
              <w:t>Activité à privilégier lors de l’intégration d’une ou plusieurs pièces prototypées dans un système fonctionnel</w:t>
            </w:r>
          </w:p>
        </w:tc>
      </w:tr>
      <w:tr w:rsidR="008C3D7F" w:rsidRPr="008C3D7F" w14:paraId="78755559" w14:textId="77777777" w:rsidTr="7C2BD3C3">
        <w:trPr>
          <w:trHeight w:val="142"/>
        </w:trPr>
        <w:tc>
          <w:tcPr>
            <w:tcW w:w="3227" w:type="dxa"/>
          </w:tcPr>
          <w:p w14:paraId="1E5B79CF" w14:textId="77777777" w:rsidR="008C3D7F" w:rsidRPr="008C3D7F" w:rsidRDefault="008C3D7F" w:rsidP="00774745">
            <w:pPr>
              <w:rPr>
                <w:b/>
              </w:rPr>
            </w:pPr>
            <w:r>
              <w:rPr>
                <w:b/>
              </w:rPr>
              <w:t>Liens</w:t>
            </w:r>
          </w:p>
        </w:tc>
        <w:tc>
          <w:tcPr>
            <w:tcW w:w="6551" w:type="dxa"/>
          </w:tcPr>
          <w:p w14:paraId="79408C12" w14:textId="77777777" w:rsidR="008C3D7F" w:rsidRPr="008C3D7F" w:rsidRDefault="008C3D7F" w:rsidP="00071E41"/>
        </w:tc>
      </w:tr>
    </w:tbl>
    <w:p w14:paraId="111D5637" w14:textId="3FD8E44F" w:rsidR="7C2BD3C3" w:rsidRDefault="7C2BD3C3" w:rsidP="7C2BD3C3"/>
    <w:p w14:paraId="378227A6" w14:textId="3FC55412" w:rsidR="7C2BD3C3" w:rsidRPr="00467682" w:rsidRDefault="7C2BD3C3" w:rsidP="7C2BD3C3">
      <w:pPr>
        <w:rPr>
          <w:b/>
        </w:rPr>
      </w:pPr>
      <w:r w:rsidRPr="00467682">
        <w:rPr>
          <w:b/>
        </w:rPr>
        <w:t>Prérequis</w:t>
      </w:r>
      <w:r w:rsidR="00467682">
        <w:rPr>
          <w:b/>
        </w:rPr>
        <w:t xml:space="preserve"> </w:t>
      </w:r>
      <w:r w:rsidRPr="00467682">
        <w:rPr>
          <w:b/>
        </w:rPr>
        <w:t>:</w:t>
      </w:r>
    </w:p>
    <w:p w14:paraId="7CF83EAD" w14:textId="5241F6F0" w:rsidR="7C2BD3C3" w:rsidRDefault="7C2BD3C3" w:rsidP="7C2BD3C3">
      <w:r w:rsidRPr="7C2BD3C3">
        <w:t xml:space="preserve"> </w:t>
      </w:r>
    </w:p>
    <w:p w14:paraId="76CC51A0" w14:textId="0A4DBD02" w:rsidR="7C2BD3C3" w:rsidRPr="00467682" w:rsidRDefault="7C2BD3C3" w:rsidP="7C2BD3C3">
      <w:pPr>
        <w:rPr>
          <w:b/>
        </w:rPr>
      </w:pPr>
      <w:r w:rsidRPr="00467682">
        <w:rPr>
          <w:b/>
        </w:rPr>
        <w:t>Ce que l'on attend de l'élève :</w:t>
      </w:r>
    </w:p>
    <w:p w14:paraId="6055113B" w14:textId="0103F473" w:rsidR="7C2BD3C3" w:rsidRDefault="00467682" w:rsidP="00467682">
      <w:pPr>
        <w:pStyle w:val="Paragraphedeliste"/>
        <w:numPr>
          <w:ilvl w:val="0"/>
          <w:numId w:val="3"/>
        </w:numPr>
        <w:ind w:left="851" w:hanging="232"/>
        <w:jc w:val="left"/>
      </w:pPr>
      <w:r>
        <w:t>Réaliser</w:t>
      </w:r>
      <w:r w:rsidR="7C2BD3C3" w:rsidRPr="7C2BD3C3">
        <w:t xml:space="preserve"> une méthodologie de montage/démontage d'un système (gamme de montage/démontage)</w:t>
      </w:r>
      <w:r>
        <w:t>,</w:t>
      </w:r>
    </w:p>
    <w:p w14:paraId="45B66315" w14:textId="389FFFD4" w:rsidR="00467682" w:rsidRDefault="00467682" w:rsidP="00467682">
      <w:pPr>
        <w:pStyle w:val="Paragraphedeliste"/>
        <w:numPr>
          <w:ilvl w:val="0"/>
          <w:numId w:val="3"/>
        </w:numPr>
        <w:ind w:left="851" w:hanging="232"/>
        <w:jc w:val="left"/>
      </w:pPr>
      <w:r>
        <w:t>Réaliser l’assemblage,</w:t>
      </w:r>
    </w:p>
    <w:p w14:paraId="3E8292C1" w14:textId="6E40B12B" w:rsidR="7C2BD3C3" w:rsidRDefault="00467682" w:rsidP="00467682">
      <w:pPr>
        <w:pStyle w:val="Paragraphedeliste"/>
        <w:numPr>
          <w:ilvl w:val="0"/>
          <w:numId w:val="3"/>
        </w:numPr>
        <w:ind w:left="851" w:hanging="232"/>
        <w:jc w:val="left"/>
      </w:pPr>
      <w:r>
        <w:t>M</w:t>
      </w:r>
      <w:r w:rsidR="7C2BD3C3" w:rsidRPr="7C2BD3C3">
        <w:t>ettre en place un protocole d'essai d'un mécanisme (utilisation d'instruments de mesure dans une phase de réglage de jeu par exemple)</w:t>
      </w:r>
      <w:r>
        <w:t>,</w:t>
      </w:r>
    </w:p>
    <w:p w14:paraId="6D263809" w14:textId="2E4F9255" w:rsidR="00467682" w:rsidRDefault="00467682" w:rsidP="00467682">
      <w:pPr>
        <w:pStyle w:val="Paragraphedeliste"/>
        <w:numPr>
          <w:ilvl w:val="0"/>
          <w:numId w:val="3"/>
        </w:numPr>
        <w:ind w:left="851" w:hanging="232"/>
        <w:jc w:val="left"/>
      </w:pPr>
      <w:r>
        <w:t>Valider l’assemblage par un essai.</w:t>
      </w:r>
    </w:p>
    <w:p w14:paraId="504C9F12" w14:textId="688D1C8D" w:rsidR="7C2BD3C3" w:rsidRDefault="7C2BD3C3" w:rsidP="7C2BD3C3">
      <w:r w:rsidRPr="7C2BD3C3">
        <w:t xml:space="preserve"> </w:t>
      </w:r>
    </w:p>
    <w:p w14:paraId="18F3EEDA" w14:textId="1036FEC6" w:rsidR="7C2BD3C3" w:rsidRDefault="7C2BD3C3" w:rsidP="7C2BD3C3"/>
    <w:p w14:paraId="33E46F1A" w14:textId="5C3A612D" w:rsidR="7C2BD3C3" w:rsidRDefault="7C2BD3C3" w:rsidP="7C2BD3C3">
      <w:r w:rsidRPr="00467682">
        <w:rPr>
          <w:b/>
        </w:rPr>
        <w:t xml:space="preserve">Supports </w:t>
      </w:r>
      <w:r w:rsidR="00467682">
        <w:rPr>
          <w:b/>
        </w:rPr>
        <w:t xml:space="preserve">possibles </w:t>
      </w:r>
      <w:r w:rsidRPr="00467682">
        <w:rPr>
          <w:b/>
        </w:rPr>
        <w:t>:</w:t>
      </w:r>
      <w:r w:rsidRPr="7C2BD3C3">
        <w:t xml:space="preserve"> supports utilisés dans le cadre des projets, ou supports de TP</w:t>
      </w:r>
      <w:r w:rsidR="00467682">
        <w:t>…</w:t>
      </w:r>
    </w:p>
    <w:p w14:paraId="15779902" w14:textId="3B4DD4D7" w:rsidR="7C2BD3C3" w:rsidRDefault="7C2BD3C3" w:rsidP="7C2BD3C3">
      <w:bookmarkStart w:id="0" w:name="_GoBack"/>
      <w:bookmarkEnd w:id="0"/>
    </w:p>
    <w:sectPr w:rsidR="7C2BD3C3" w:rsidSect="008C3D7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DF95D" w14:textId="77777777" w:rsidR="002220AD" w:rsidRDefault="002220AD" w:rsidP="008C3D7F">
      <w:r>
        <w:separator/>
      </w:r>
    </w:p>
  </w:endnote>
  <w:endnote w:type="continuationSeparator" w:id="0">
    <w:p w14:paraId="70DDB04E" w14:textId="77777777" w:rsidR="002220AD" w:rsidRDefault="002220AD"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F1B8A" w14:textId="77777777" w:rsidR="00D61259" w:rsidRDefault="0038323B">
    <w:pPr>
      <w:pStyle w:val="Pieddepage"/>
      <w:pBdr>
        <w:top w:val="thinThickSmallGap" w:sz="24" w:space="1" w:color="622423" w:themeColor="accent2" w:themeShade="7F"/>
      </w:pBdr>
      <w:rPr>
        <w:rFonts w:asciiTheme="majorHAnsi" w:hAnsiTheme="majorHAnsi"/>
      </w:rPr>
    </w:pPr>
    <w:r>
      <w:t>I.T.E.C.</w:t>
    </w:r>
    <w:r w:rsidR="00E55FAE">
      <w:t>-3.2</w:t>
    </w:r>
    <w:r w:rsidRPr="00DA6E81">
      <w:t>_</w:t>
    </w:r>
    <w:r w:rsidR="00A925CF">
      <w:t>3</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64227E" w:rsidRPr="00AD44D3">
      <w:rPr>
        <w:rFonts w:cs="Arial"/>
      </w:rPr>
      <w:fldChar w:fldCharType="begin"/>
    </w:r>
    <w:r w:rsidR="00D61259" w:rsidRPr="00AD44D3">
      <w:rPr>
        <w:rFonts w:cs="Arial"/>
      </w:rPr>
      <w:instrText xml:space="preserve"> PAGE   \* MERGEFORMAT </w:instrText>
    </w:r>
    <w:r w:rsidR="0064227E" w:rsidRPr="00AD44D3">
      <w:rPr>
        <w:rFonts w:cs="Arial"/>
      </w:rPr>
      <w:fldChar w:fldCharType="separate"/>
    </w:r>
    <w:r w:rsidR="00467682">
      <w:rPr>
        <w:rFonts w:cs="Arial"/>
        <w:noProof/>
      </w:rPr>
      <w:t>1</w:t>
    </w:r>
    <w:r w:rsidR="0064227E" w:rsidRPr="00AD44D3">
      <w:rPr>
        <w:rFonts w:cs="Arial"/>
      </w:rPr>
      <w:fldChar w:fldCharType="end"/>
    </w:r>
  </w:p>
  <w:p w14:paraId="08981E83"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CF4E1" w14:textId="77777777" w:rsidR="002220AD" w:rsidRDefault="002220AD" w:rsidP="008C3D7F">
      <w:r>
        <w:separator/>
      </w:r>
    </w:p>
  </w:footnote>
  <w:footnote w:type="continuationSeparator" w:id="0">
    <w:p w14:paraId="22D7DDAF" w14:textId="77777777" w:rsidR="002220AD" w:rsidRDefault="002220AD"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rPr>
      <w:alias w:val="Titre"/>
      <w:id w:val="77738743"/>
      <w:placeholder>
        <w:docPart w:val="0BF17F3B5F2F4DCA92DBFAB17982A584"/>
      </w:placeholder>
      <w:dataBinding w:prefixMappings="xmlns:ns0='http://schemas.openxmlformats.org/package/2006/metadata/core-properties' xmlns:ns1='http://purl.org/dc/elements/1.1/'" w:xpath="/ns0:coreProperties[1]/ns1:title[1]" w:storeItemID="{6C3C8BC8-F283-45AE-878A-BAB7291924A1}"/>
      <w:text/>
    </w:sdtPr>
    <w:sdtEndPr/>
    <w:sdtContent>
      <w:p w14:paraId="0EFA0695" w14:textId="77777777"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 xml:space="preserve">Spécialité </w:t>
        </w:r>
        <w:r w:rsidR="003309EB">
          <w:rPr>
            <w:b/>
            <w:sz w:val="32"/>
          </w:rPr>
          <w:t>I.T.E.C.</w:t>
        </w:r>
      </w:p>
    </w:sdtContent>
  </w:sdt>
  <w:p w14:paraId="22D5B363" w14:textId="77777777"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A166E"/>
    <w:multiLevelType w:val="hybridMultilevel"/>
    <w:tmpl w:val="6BA63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101D0B"/>
    <w:multiLevelType w:val="hybridMultilevel"/>
    <w:tmpl w:val="BE22986E"/>
    <w:lvl w:ilvl="0" w:tplc="040C0001">
      <w:start w:val="1"/>
      <w:numFmt w:val="bullet"/>
      <w:lvlText w:val=""/>
      <w:lvlJc w:val="left"/>
      <w:pPr>
        <w:ind w:left="1650" w:hanging="129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FF5296"/>
    <w:multiLevelType w:val="hybridMultilevel"/>
    <w:tmpl w:val="5622DAD4"/>
    <w:lvl w:ilvl="0" w:tplc="5070331E">
      <w:numFmt w:val="bullet"/>
      <w:lvlText w:val="-"/>
      <w:lvlJc w:val="left"/>
      <w:pPr>
        <w:ind w:left="1650" w:hanging="129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5FAE"/>
    <w:rsid w:val="002220AD"/>
    <w:rsid w:val="00235C5C"/>
    <w:rsid w:val="00281D84"/>
    <w:rsid w:val="003309EB"/>
    <w:rsid w:val="0036080F"/>
    <w:rsid w:val="0038323B"/>
    <w:rsid w:val="00406F9C"/>
    <w:rsid w:val="00467682"/>
    <w:rsid w:val="00477312"/>
    <w:rsid w:val="004C7B33"/>
    <w:rsid w:val="005229D4"/>
    <w:rsid w:val="00525A22"/>
    <w:rsid w:val="00550D8C"/>
    <w:rsid w:val="005F6D16"/>
    <w:rsid w:val="00620B13"/>
    <w:rsid w:val="0064227E"/>
    <w:rsid w:val="006A0E3F"/>
    <w:rsid w:val="007F7F53"/>
    <w:rsid w:val="00802A61"/>
    <w:rsid w:val="008C3D7F"/>
    <w:rsid w:val="00A925CF"/>
    <w:rsid w:val="00AB3B32"/>
    <w:rsid w:val="00AD44D3"/>
    <w:rsid w:val="00B5767B"/>
    <w:rsid w:val="00C4751A"/>
    <w:rsid w:val="00CA3905"/>
    <w:rsid w:val="00D30092"/>
    <w:rsid w:val="00D61259"/>
    <w:rsid w:val="00D64037"/>
    <w:rsid w:val="00DD2F7D"/>
    <w:rsid w:val="00E55FAE"/>
    <w:rsid w:val="00EE66AF"/>
    <w:rsid w:val="00F2697B"/>
    <w:rsid w:val="7C2BD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67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F17F3B5F2F4DCA92DBFAB17982A584"/>
        <w:category>
          <w:name w:val="Général"/>
          <w:gallery w:val="placeholder"/>
        </w:category>
        <w:types>
          <w:type w:val="bbPlcHdr"/>
        </w:types>
        <w:behaviors>
          <w:behavior w:val="content"/>
        </w:behaviors>
        <w:guid w:val="{8997A440-6E52-4211-AF5B-61EA6DE621FD}"/>
      </w:docPartPr>
      <w:docPartBody>
        <w:p w14:paraId="237A6796" w14:textId="77777777" w:rsidR="00B466E5" w:rsidRDefault="006E09E2">
          <w:pPr>
            <w:pStyle w:val="0BF17F3B5F2F4DCA92DBFAB17982A58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E09E2"/>
    <w:rsid w:val="001F33F2"/>
    <w:rsid w:val="006E09E2"/>
    <w:rsid w:val="00B46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7A679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BF17F3B5F2F4DCA92DBFAB17982A584">
    <w:name w:val="0BF17F3B5F2F4DCA92DBFAB17982A584"/>
    <w:rsid w:val="00B466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12</TotalTime>
  <Pages>1</Pages>
  <Words>199</Words>
  <Characters>1096</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I.T.E.C.</dc:title>
  <dc:creator>Patrick Cohen</dc:creator>
  <cp:lastModifiedBy>Christophe</cp:lastModifiedBy>
  <cp:revision>4</cp:revision>
  <dcterms:created xsi:type="dcterms:W3CDTF">2012-04-03T08:48:00Z</dcterms:created>
  <dcterms:modified xsi:type="dcterms:W3CDTF">2012-04-03T09:00:00Z</dcterms:modified>
</cp:coreProperties>
</file>