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54BC4" w:rsidP="00071E41">
            <w:r w:rsidRPr="00454BC4">
              <w:t>1.1 La démarche de projet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0B0EC0" w:rsidP="00071E41">
            <w:r w:rsidRPr="000B0EC0">
              <w:t>1.1.1 Les projets industriels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1E51DE" w:rsidP="00071E41">
            <w:r w:rsidRPr="001E51DE">
              <w:t xml:space="preserve">Phases d’un projet industriel (marketing, </w:t>
            </w:r>
            <w:proofErr w:type="spellStart"/>
            <w:r w:rsidRPr="001E51DE">
              <w:t>pré-conception</w:t>
            </w:r>
            <w:proofErr w:type="spellEnd"/>
            <w:r w:rsidRPr="001E51DE">
              <w:t>, pré-industrialisation et conception détaillée, industrialisation, maintenance et fin de vie)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1E51DE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0B0EC0" w:rsidRPr="000B0EC0" w:rsidRDefault="000B0EC0" w:rsidP="000B0EC0">
            <w:pPr>
              <w:rPr>
                <w:i/>
              </w:rPr>
            </w:pPr>
            <w:r w:rsidRPr="000B0EC0">
              <w:rPr>
                <w:i/>
              </w:rPr>
              <w:t>Présentation à partir de cas industriels représentatifs de la production d’objets manufacturés.</w:t>
            </w:r>
          </w:p>
          <w:p w:rsidR="008C3D7F" w:rsidRPr="005F6D16" w:rsidRDefault="000B0EC0" w:rsidP="000B0EC0">
            <w:pPr>
              <w:rPr>
                <w:i/>
              </w:rPr>
            </w:pPr>
            <w:r w:rsidRPr="000B0EC0">
              <w:rPr>
                <w:i/>
              </w:rPr>
              <w:t>Les études de dossiers technologiques proposées doivent permettre l’identification d’innovations technologiques et amener à des études comparatives de coûts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1D" w:rsidRDefault="0000441D" w:rsidP="008C3D7F">
      <w:r>
        <w:separator/>
      </w:r>
    </w:p>
  </w:endnote>
  <w:endnote w:type="continuationSeparator" w:id="0">
    <w:p w:rsidR="0000441D" w:rsidRDefault="0000441D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454BC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6E81">
      <w:t>S.I.N.-1.1.</w:t>
    </w:r>
    <w:r w:rsidR="001E51DE">
      <w:t>1_2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870261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870261" w:rsidRPr="00AD44D3">
      <w:rPr>
        <w:rFonts w:cs="Arial"/>
      </w:rPr>
      <w:fldChar w:fldCharType="separate"/>
    </w:r>
    <w:r w:rsidR="001E51DE">
      <w:rPr>
        <w:rFonts w:cs="Arial"/>
        <w:noProof/>
      </w:rPr>
      <w:t>1</w:t>
    </w:r>
    <w:r w:rsidR="00870261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1D" w:rsidRDefault="0000441D" w:rsidP="008C3D7F">
      <w:r>
        <w:separator/>
      </w:r>
    </w:p>
  </w:footnote>
  <w:footnote w:type="continuationSeparator" w:id="0">
    <w:p w:rsidR="0000441D" w:rsidRDefault="0000441D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0441D"/>
    <w:rsid w:val="000B0EC0"/>
    <w:rsid w:val="001E51DE"/>
    <w:rsid w:val="00281D84"/>
    <w:rsid w:val="0036080F"/>
    <w:rsid w:val="00406F9C"/>
    <w:rsid w:val="00454BC4"/>
    <w:rsid w:val="00477312"/>
    <w:rsid w:val="005012F6"/>
    <w:rsid w:val="005229D4"/>
    <w:rsid w:val="00525A22"/>
    <w:rsid w:val="00550D8C"/>
    <w:rsid w:val="005F6D16"/>
    <w:rsid w:val="00620B13"/>
    <w:rsid w:val="007F7F53"/>
    <w:rsid w:val="00802A61"/>
    <w:rsid w:val="00870261"/>
    <w:rsid w:val="008C3D7F"/>
    <w:rsid w:val="00932B00"/>
    <w:rsid w:val="00AB3B32"/>
    <w:rsid w:val="00AD44D3"/>
    <w:rsid w:val="00B5767B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EF2309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E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EF23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2011-09-13T15:35:00Z</dcterms:created>
  <dcterms:modified xsi:type="dcterms:W3CDTF">2011-09-13T15:35:00Z</dcterms:modified>
</cp:coreProperties>
</file>