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454BC4" w:rsidP="00071E41">
            <w:pPr>
              <w:rPr>
                <w:b/>
                <w:sz w:val="26"/>
                <w:szCs w:val="26"/>
              </w:rPr>
            </w:pPr>
            <w:r w:rsidRPr="00454BC4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454BC4" w:rsidP="00071E41">
            <w:r>
              <w:t xml:space="preserve">Vivre </w:t>
            </w:r>
            <w:r w:rsidRPr="00454BC4">
              <w:t>les principales phases d’un projet planifié dont l’objectif est la mise en œuvre, la modification et/ou l’amélioration d’un système.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454BC4" w:rsidP="00071E41">
            <w:r w:rsidRPr="00454BC4">
              <w:t>1.1 La démarche de projet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0B0EC0" w:rsidP="00071E41">
            <w:r w:rsidRPr="000B0EC0">
              <w:t>1.1.1 Les projets industriels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CC15F0" w:rsidRDefault="00CC15F0" w:rsidP="00CC15F0">
            <w:r>
              <w:t>Principes d’organisation et planification d’un projet (développement séquentiel, chemin critique, découpage du projet en fonctions élémentaires ou en phases)</w:t>
            </w:r>
          </w:p>
          <w:p w:rsidR="008C3D7F" w:rsidRPr="008C3D7F" w:rsidRDefault="00CC15F0" w:rsidP="00CC15F0">
            <w:r>
              <w:t>Gestion, suivi et finalisation d’un projet (coût, budget, bilan d'expérience)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1E51DE">
            <w:r>
              <w:t>Première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0B0EC0" w:rsidRPr="000B0EC0" w:rsidRDefault="000B0EC0" w:rsidP="000B0EC0">
            <w:pPr>
              <w:rPr>
                <w:i/>
              </w:rPr>
            </w:pPr>
            <w:r w:rsidRPr="000B0EC0">
              <w:rPr>
                <w:i/>
              </w:rPr>
              <w:t>Présentation à partir de cas industriels représentatifs de la production d’objets manufacturés.</w:t>
            </w:r>
          </w:p>
          <w:p w:rsidR="008C3D7F" w:rsidRPr="005F6D16" w:rsidRDefault="000B0EC0" w:rsidP="000B0EC0">
            <w:pPr>
              <w:rPr>
                <w:i/>
              </w:rPr>
            </w:pPr>
            <w:r w:rsidRPr="000B0EC0">
              <w:rPr>
                <w:i/>
              </w:rPr>
              <w:t>Les études de dossiers technologiques proposées doivent permettre l’identification d’innovations technologiques et amener à des études comparatives de coûts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B1" w:rsidRDefault="00EF32B1" w:rsidP="008C3D7F">
      <w:r>
        <w:separator/>
      </w:r>
    </w:p>
  </w:endnote>
  <w:endnote w:type="continuationSeparator" w:id="0">
    <w:p w:rsidR="00EF32B1" w:rsidRDefault="00EF32B1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454BC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A6E81">
      <w:t>S.I.N.-1.1.</w:t>
    </w:r>
    <w:r w:rsidR="00CC15F0">
      <w:t>1_3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CB4730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CB4730" w:rsidRPr="00AD44D3">
      <w:rPr>
        <w:rFonts w:cs="Arial"/>
      </w:rPr>
      <w:fldChar w:fldCharType="separate"/>
    </w:r>
    <w:r w:rsidR="00CC15F0">
      <w:rPr>
        <w:rFonts w:cs="Arial"/>
        <w:noProof/>
      </w:rPr>
      <w:t>1</w:t>
    </w:r>
    <w:r w:rsidR="00CB4730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B1" w:rsidRDefault="00EF32B1" w:rsidP="008C3D7F">
      <w:r>
        <w:separator/>
      </w:r>
    </w:p>
  </w:footnote>
  <w:footnote w:type="continuationSeparator" w:id="0">
    <w:p w:rsidR="00EF32B1" w:rsidRDefault="00EF32B1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0441D"/>
    <w:rsid w:val="000B0EC0"/>
    <w:rsid w:val="001E51DE"/>
    <w:rsid w:val="00281D84"/>
    <w:rsid w:val="0036080F"/>
    <w:rsid w:val="00406F9C"/>
    <w:rsid w:val="00454BC4"/>
    <w:rsid w:val="00477312"/>
    <w:rsid w:val="005012F6"/>
    <w:rsid w:val="005229D4"/>
    <w:rsid w:val="00525A22"/>
    <w:rsid w:val="00550D8C"/>
    <w:rsid w:val="005F6D16"/>
    <w:rsid w:val="00620B13"/>
    <w:rsid w:val="007F7F53"/>
    <w:rsid w:val="00802A61"/>
    <w:rsid w:val="00870261"/>
    <w:rsid w:val="008C3D7F"/>
    <w:rsid w:val="00932B00"/>
    <w:rsid w:val="00AB3B32"/>
    <w:rsid w:val="00AD44D3"/>
    <w:rsid w:val="00B5767B"/>
    <w:rsid w:val="00CA3905"/>
    <w:rsid w:val="00CB4730"/>
    <w:rsid w:val="00CC15F0"/>
    <w:rsid w:val="00D30092"/>
    <w:rsid w:val="00D61259"/>
    <w:rsid w:val="00D64037"/>
    <w:rsid w:val="00DD2F7D"/>
    <w:rsid w:val="00EE66AF"/>
    <w:rsid w:val="00EF32B1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EF2309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35612E"/>
    <w:rsid w:val="005C681C"/>
    <w:rsid w:val="00EF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EF23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2011-09-13T15:36:00Z</dcterms:created>
  <dcterms:modified xsi:type="dcterms:W3CDTF">2011-09-13T15:36:00Z</dcterms:modified>
</cp:coreProperties>
</file>