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454BC4" w:rsidP="00071E41">
            <w:pPr>
              <w:rPr>
                <w:b/>
                <w:sz w:val="26"/>
                <w:szCs w:val="26"/>
              </w:rPr>
            </w:pPr>
            <w:r w:rsidRPr="00454BC4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54BC4" w:rsidP="00071E41">
            <w:r>
              <w:t xml:space="preserve">Vivre </w:t>
            </w:r>
            <w:r w:rsidRPr="00454BC4">
              <w:t>les principales phases d’un projet planifié dont l’objectif est la mise en œuvre, la modification et/ou l’amélioration d’un système.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454BC4" w:rsidP="00071E41">
            <w:r w:rsidRPr="00454BC4">
              <w:t>1.1 La démarche de projet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0B0EC0" w:rsidP="00071E41">
            <w:r w:rsidRPr="000B0EC0">
              <w:t>1.1.1 Les projets industriels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C86E7E" w:rsidP="00071E41">
            <w:r w:rsidRPr="00C86E7E">
              <w:t>Évaluation de la prise de risque dans un projet par le choix des solutions technologiques (innovations technologiques, notion de coût global, veille technologique)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7D0F61" w:rsidRPr="007D0F61" w:rsidRDefault="007D0F61" w:rsidP="007D0F61">
            <w:pPr>
              <w:rPr>
                <w:i/>
              </w:rPr>
            </w:pPr>
            <w:r w:rsidRPr="007D0F61">
              <w:rPr>
                <w:i/>
              </w:rPr>
              <w:t>Utiliser les outils adaptés pour planifier un projet (diagramme de Gantt, chemin critique, données économiques, réunions de projet), réaliser des microprojets pluridisciplinaires au regard des activités du tronc commun</w:t>
            </w:r>
          </w:p>
          <w:p w:rsidR="008C3D7F" w:rsidRPr="005F6D16" w:rsidRDefault="007D0F61" w:rsidP="007D0F61">
            <w:pPr>
              <w:rPr>
                <w:i/>
              </w:rPr>
            </w:pPr>
            <w:r w:rsidRPr="007D0F61">
              <w:rPr>
                <w:i/>
              </w:rPr>
              <w:t>La réalisation se limite à la conception d’un prototype de qualité industrielle. Les cartes électroniques sont conçues par association de fonctions et/ou de constituants intégrés. Les circuits imprimés ne sont pas réalisés dans l’établissement.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F1" w:rsidRDefault="002813F1" w:rsidP="008C3D7F">
      <w:r>
        <w:separator/>
      </w:r>
    </w:p>
  </w:endnote>
  <w:endnote w:type="continuationSeparator" w:id="0">
    <w:p w:rsidR="002813F1" w:rsidRDefault="002813F1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454BC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A6E81">
      <w:t>S.I.N.-1.1.</w:t>
    </w:r>
    <w:r w:rsidR="00C86E7E">
      <w:t>2_3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811B59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811B59" w:rsidRPr="00AD44D3">
      <w:rPr>
        <w:rFonts w:cs="Arial"/>
      </w:rPr>
      <w:fldChar w:fldCharType="separate"/>
    </w:r>
    <w:r w:rsidR="00C86E7E">
      <w:rPr>
        <w:rFonts w:cs="Arial"/>
        <w:noProof/>
      </w:rPr>
      <w:t>1</w:t>
    </w:r>
    <w:r w:rsidR="00811B59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F1" w:rsidRDefault="002813F1" w:rsidP="008C3D7F">
      <w:r>
        <w:separator/>
      </w:r>
    </w:p>
  </w:footnote>
  <w:footnote w:type="continuationSeparator" w:id="0">
    <w:p w:rsidR="002813F1" w:rsidRDefault="002813F1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B0EC0"/>
    <w:rsid w:val="002813F1"/>
    <w:rsid w:val="00281D84"/>
    <w:rsid w:val="0036080F"/>
    <w:rsid w:val="00406F9C"/>
    <w:rsid w:val="00423F7E"/>
    <w:rsid w:val="00454BC4"/>
    <w:rsid w:val="00477312"/>
    <w:rsid w:val="005012F6"/>
    <w:rsid w:val="005229D4"/>
    <w:rsid w:val="00525A22"/>
    <w:rsid w:val="00550D8C"/>
    <w:rsid w:val="005F6D16"/>
    <w:rsid w:val="00620B13"/>
    <w:rsid w:val="007D0F61"/>
    <w:rsid w:val="007F7F53"/>
    <w:rsid w:val="00802A61"/>
    <w:rsid w:val="00811B59"/>
    <w:rsid w:val="008C3D7F"/>
    <w:rsid w:val="00932B00"/>
    <w:rsid w:val="00AB3B32"/>
    <w:rsid w:val="00AD44D3"/>
    <w:rsid w:val="00B5767B"/>
    <w:rsid w:val="00B85003"/>
    <w:rsid w:val="00C86E7E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744354"/>
    <w:rsid w:val="00B7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2011-09-13T15:41:00Z</dcterms:created>
  <dcterms:modified xsi:type="dcterms:W3CDTF">2011-09-13T15:41:00Z</dcterms:modified>
</cp:coreProperties>
</file>