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454BC4" w:rsidP="00071E41">
            <w:pPr>
              <w:rPr>
                <w:b/>
                <w:sz w:val="26"/>
                <w:szCs w:val="26"/>
              </w:rPr>
            </w:pPr>
            <w:r w:rsidRPr="00454BC4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454BC4" w:rsidP="00071E41">
            <w:r>
              <w:t xml:space="preserve">Vivre </w:t>
            </w:r>
            <w:r w:rsidRPr="00454BC4">
              <w:t>les principales phases d’un projet planifié dont l’objectif est la mise en œuvre, la modification et/ou l’amélioration d’un système.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7473C6" w:rsidP="00071E41">
            <w:r w:rsidRPr="007473C6">
              <w:t>1.2 Mise en œuvre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F74E67" w:rsidP="00071E41">
            <w:r w:rsidRPr="00F74E67">
              <w:t>Identification des dysfonctionnements et/ou description des solutions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B93FDE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AC3626" w:rsidRPr="00AC3626" w:rsidRDefault="00AC3626" w:rsidP="00AC3626">
            <w:pPr>
              <w:rPr>
                <w:i/>
              </w:rPr>
            </w:pPr>
            <w:r w:rsidRPr="00AC3626">
              <w:rPr>
                <w:i/>
              </w:rPr>
              <w:t>L’élève doit être capable d’installer un système. Il doit pouvoir identifier un dysfonctionnement ou une amélioration souhaitable dans un système.</w:t>
            </w:r>
          </w:p>
          <w:p w:rsidR="008C3D7F" w:rsidRPr="005F6D16" w:rsidRDefault="00AC3626" w:rsidP="00AC3626">
            <w:pPr>
              <w:rPr>
                <w:i/>
              </w:rPr>
            </w:pPr>
            <w:r w:rsidRPr="00AC3626">
              <w:rPr>
                <w:i/>
              </w:rPr>
              <w:t>Un compte rendu doit être rédigé et le constat doit être exprimé sous forme d'un besoin dans un cahier des charges fonctionnel.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A3" w:rsidRDefault="008D6BA3" w:rsidP="008C3D7F">
      <w:r>
        <w:separator/>
      </w:r>
    </w:p>
  </w:endnote>
  <w:endnote w:type="continuationSeparator" w:id="0">
    <w:p w:rsidR="008D6BA3" w:rsidRDefault="008D6BA3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B93FD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S.I.N.-1.</w:t>
    </w:r>
    <w:r w:rsidR="00F74E67">
      <w:t>2_3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956E20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956E20" w:rsidRPr="00AD44D3">
      <w:rPr>
        <w:rFonts w:cs="Arial"/>
      </w:rPr>
      <w:fldChar w:fldCharType="separate"/>
    </w:r>
    <w:r w:rsidR="00F74E67">
      <w:rPr>
        <w:rFonts w:cs="Arial"/>
        <w:noProof/>
      </w:rPr>
      <w:t>1</w:t>
    </w:r>
    <w:r w:rsidR="00956E20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A3" w:rsidRDefault="008D6BA3" w:rsidP="008C3D7F">
      <w:r>
        <w:separator/>
      </w:r>
    </w:p>
  </w:footnote>
  <w:footnote w:type="continuationSeparator" w:id="0">
    <w:p w:rsidR="008D6BA3" w:rsidRDefault="008D6BA3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B0EC0"/>
    <w:rsid w:val="00281D84"/>
    <w:rsid w:val="0036080F"/>
    <w:rsid w:val="00406F9C"/>
    <w:rsid w:val="00423F7E"/>
    <w:rsid w:val="00454BC4"/>
    <w:rsid w:val="00477312"/>
    <w:rsid w:val="00492BA5"/>
    <w:rsid w:val="005012F6"/>
    <w:rsid w:val="005229D4"/>
    <w:rsid w:val="00525A22"/>
    <w:rsid w:val="00550D8C"/>
    <w:rsid w:val="005F6D16"/>
    <w:rsid w:val="00620B13"/>
    <w:rsid w:val="007473C6"/>
    <w:rsid w:val="007B4420"/>
    <w:rsid w:val="007D0F61"/>
    <w:rsid w:val="007F7F53"/>
    <w:rsid w:val="00802A61"/>
    <w:rsid w:val="008C3D7F"/>
    <w:rsid w:val="008D6BA3"/>
    <w:rsid w:val="00932B00"/>
    <w:rsid w:val="00956E20"/>
    <w:rsid w:val="00AB3B32"/>
    <w:rsid w:val="00AC3626"/>
    <w:rsid w:val="00AD44D3"/>
    <w:rsid w:val="00B5767B"/>
    <w:rsid w:val="00B85003"/>
    <w:rsid w:val="00B93FDE"/>
    <w:rsid w:val="00CA3905"/>
    <w:rsid w:val="00D30092"/>
    <w:rsid w:val="00D61259"/>
    <w:rsid w:val="00D64037"/>
    <w:rsid w:val="00DD2F7D"/>
    <w:rsid w:val="00EE66AF"/>
    <w:rsid w:val="00F2697B"/>
    <w:rsid w:val="00F7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5758F6"/>
    <w:rsid w:val="00744354"/>
    <w:rsid w:val="00C3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2011-09-13T15:46:00Z</dcterms:created>
  <dcterms:modified xsi:type="dcterms:W3CDTF">2011-09-13T15:46:00Z</dcterms:modified>
</cp:coreProperties>
</file>