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8C3D7F" w:rsidRPr="008C3D7F" w14:paraId="4526D5D5" w14:textId="77777777" w:rsidTr="00523AA5">
        <w:trPr>
          <w:trHeight w:val="149"/>
        </w:trPr>
        <w:tc>
          <w:tcPr>
            <w:tcW w:w="3227" w:type="dxa"/>
          </w:tcPr>
          <w:p w14:paraId="08A3B89D" w14:textId="77777777" w:rsidR="008C3D7F" w:rsidRPr="00DD2F7D" w:rsidRDefault="008C3D7F" w:rsidP="00523AA5">
            <w:pPr>
              <w:jc w:val="left"/>
              <w:rPr>
                <w:b/>
                <w:sz w:val="24"/>
              </w:rPr>
            </w:pPr>
            <w:r w:rsidRPr="00DD2F7D">
              <w:rPr>
                <w:b/>
                <w:sz w:val="24"/>
              </w:rPr>
              <w:t>Chapitre</w:t>
            </w:r>
          </w:p>
        </w:tc>
        <w:tc>
          <w:tcPr>
            <w:tcW w:w="6551" w:type="dxa"/>
            <w:vAlign w:val="center"/>
          </w:tcPr>
          <w:p w14:paraId="0BEE0447" w14:textId="77777777" w:rsidR="008C3D7F" w:rsidRPr="005F6D16" w:rsidRDefault="00523AA5" w:rsidP="00523AA5">
            <w:pPr>
              <w:jc w:val="left"/>
              <w:rPr>
                <w:b/>
              </w:rPr>
            </w:pPr>
            <w:r w:rsidRPr="00523AA5">
              <w:rPr>
                <w:b/>
              </w:rPr>
              <w:t>2. Maquettage des solutions constructives</w:t>
            </w:r>
          </w:p>
        </w:tc>
      </w:tr>
      <w:tr w:rsidR="008C3D7F" w:rsidRPr="008C3D7F" w14:paraId="4A527D79" w14:textId="77777777" w:rsidTr="00523AA5">
        <w:trPr>
          <w:trHeight w:val="142"/>
        </w:trPr>
        <w:tc>
          <w:tcPr>
            <w:tcW w:w="3227" w:type="dxa"/>
          </w:tcPr>
          <w:p w14:paraId="7DE63580" w14:textId="77777777"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  <w:vAlign w:val="center"/>
          </w:tcPr>
          <w:p w14:paraId="039F69A3" w14:textId="77777777" w:rsidR="00523AA5" w:rsidRDefault="00523AA5" w:rsidP="00523AA5">
            <w:pPr>
              <w:pStyle w:val="Paragraphedeliste"/>
              <w:numPr>
                <w:ilvl w:val="0"/>
                <w:numId w:val="1"/>
              </w:numPr>
            </w:pPr>
            <w:r>
              <w:t>définir et valider une solution par simulation ;</w:t>
            </w:r>
          </w:p>
          <w:p w14:paraId="15A448B1" w14:textId="77777777" w:rsidR="00523AA5" w:rsidRDefault="00523AA5" w:rsidP="00523AA5">
            <w:pPr>
              <w:pStyle w:val="Paragraphedeliste"/>
              <w:numPr>
                <w:ilvl w:val="0"/>
                <w:numId w:val="1"/>
              </w:numPr>
            </w:pPr>
            <w:r>
              <w:t>établir un modèle de comportement adapté ;</w:t>
            </w:r>
          </w:p>
          <w:p w14:paraId="5A8563CC" w14:textId="77777777" w:rsidR="008C3D7F" w:rsidRPr="008C3D7F" w:rsidRDefault="00523AA5" w:rsidP="00523AA5">
            <w:pPr>
              <w:pStyle w:val="Paragraphedeliste"/>
              <w:numPr>
                <w:ilvl w:val="0"/>
                <w:numId w:val="1"/>
              </w:numPr>
            </w:pPr>
            <w:r>
              <w:t>définir l’architecture de la chaîne d’information, les paramètres et les variables associés à la simulation.</w:t>
            </w:r>
          </w:p>
        </w:tc>
      </w:tr>
      <w:tr w:rsidR="008C3D7F" w:rsidRPr="008C3D7F" w14:paraId="28E6EA21" w14:textId="77777777" w:rsidTr="00523AA5">
        <w:trPr>
          <w:trHeight w:val="142"/>
        </w:trPr>
        <w:tc>
          <w:tcPr>
            <w:tcW w:w="3227" w:type="dxa"/>
          </w:tcPr>
          <w:p w14:paraId="59A4682B" w14:textId="77777777"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  <w:vAlign w:val="center"/>
          </w:tcPr>
          <w:p w14:paraId="133D11F7" w14:textId="77777777" w:rsidR="008C3D7F" w:rsidRPr="008C3D7F" w:rsidRDefault="00523AA5" w:rsidP="00523AA5">
            <w:pPr>
              <w:jc w:val="left"/>
            </w:pPr>
            <w:r w:rsidRPr="005D20C1">
              <w:t>2.1 Conception fonctionnelle d’un système local</w:t>
            </w:r>
          </w:p>
        </w:tc>
      </w:tr>
      <w:tr w:rsidR="008C3D7F" w:rsidRPr="008C3D7F" w14:paraId="1D34D8A8" w14:textId="77777777" w:rsidTr="00523AA5">
        <w:trPr>
          <w:trHeight w:val="142"/>
        </w:trPr>
        <w:tc>
          <w:tcPr>
            <w:tcW w:w="3227" w:type="dxa"/>
          </w:tcPr>
          <w:p w14:paraId="3DB0ACB6" w14:textId="77777777"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  <w:vAlign w:val="center"/>
          </w:tcPr>
          <w:p w14:paraId="3DDE88DA" w14:textId="77777777" w:rsidR="008C3D7F" w:rsidRPr="008C3D7F" w:rsidRDefault="008C3D7F" w:rsidP="00523AA5">
            <w:pPr>
              <w:jc w:val="left"/>
            </w:pPr>
          </w:p>
        </w:tc>
      </w:tr>
      <w:tr w:rsidR="008C3D7F" w:rsidRPr="008C3D7F" w14:paraId="0ABAADA1" w14:textId="77777777" w:rsidTr="00523AA5">
        <w:trPr>
          <w:trHeight w:val="142"/>
        </w:trPr>
        <w:tc>
          <w:tcPr>
            <w:tcW w:w="3227" w:type="dxa"/>
          </w:tcPr>
          <w:p w14:paraId="0F68671F" w14:textId="77777777"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  <w:vAlign w:val="center"/>
          </w:tcPr>
          <w:p w14:paraId="3348CBAE" w14:textId="77777777" w:rsidR="008C3D7F" w:rsidRPr="008C3D7F" w:rsidRDefault="00394F70" w:rsidP="00523AA5">
            <w:r w:rsidRPr="00394F70">
              <w:t>Transmission d’une information (liaison filaire et non filaire)</w:t>
            </w:r>
          </w:p>
        </w:tc>
      </w:tr>
      <w:tr w:rsidR="008C3D7F" w:rsidRPr="008C3D7F" w14:paraId="1236541E" w14:textId="77777777" w:rsidTr="00523AA5">
        <w:trPr>
          <w:trHeight w:val="142"/>
        </w:trPr>
        <w:tc>
          <w:tcPr>
            <w:tcW w:w="3227" w:type="dxa"/>
          </w:tcPr>
          <w:p w14:paraId="36A39DAE" w14:textId="77777777"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  <w:vAlign w:val="center"/>
          </w:tcPr>
          <w:p w14:paraId="3DE4EBC9" w14:textId="77777777" w:rsidR="008C3D7F" w:rsidRPr="008C3D7F" w:rsidRDefault="00394F70" w:rsidP="00523AA5">
            <w:pPr>
              <w:jc w:val="left"/>
            </w:pPr>
            <w:r>
              <w:t xml:space="preserve">Première </w:t>
            </w:r>
            <w:r w:rsidR="00C12B4B">
              <w:t>Terminale</w:t>
            </w:r>
          </w:p>
        </w:tc>
      </w:tr>
      <w:tr w:rsidR="008C3D7F" w:rsidRPr="008C3D7F" w14:paraId="3B4D28C2" w14:textId="77777777" w:rsidTr="00523AA5">
        <w:trPr>
          <w:trHeight w:val="142"/>
        </w:trPr>
        <w:tc>
          <w:tcPr>
            <w:tcW w:w="3227" w:type="dxa"/>
          </w:tcPr>
          <w:p w14:paraId="4945AB0F" w14:textId="77777777"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  <w:vAlign w:val="center"/>
          </w:tcPr>
          <w:p w14:paraId="10C04614" w14:textId="77777777" w:rsidR="00850F47" w:rsidRPr="008C3D7F" w:rsidRDefault="00A00D73" w:rsidP="00523AA5">
            <w:r w:rsidRPr="007F7F53">
              <w:rPr>
                <w:b/>
              </w:rPr>
              <w:t>2.</w:t>
            </w:r>
            <w:r>
              <w:t> </w:t>
            </w:r>
            <w:r w:rsidRPr="00DD2F7D">
              <w:t xml:space="preserve">Le contenu est relatif à </w:t>
            </w:r>
            <w:r w:rsidRPr="00DD2F7D">
              <w:rPr>
                <w:b/>
              </w:rPr>
              <w:t>l’acquisition de moyens d’expression et de communication</w:t>
            </w:r>
            <w:r w:rsidRPr="00DD2F7D">
              <w:t xml:space="preserve"> : définir, utiliser les termes composant la discipline. Il s’agit de maîtriser un savoir « appris ».</w:t>
            </w:r>
          </w:p>
        </w:tc>
      </w:tr>
      <w:tr w:rsidR="008C3D7F" w:rsidRPr="008C3D7F" w14:paraId="05C2D503" w14:textId="77777777" w:rsidTr="00523AA5">
        <w:trPr>
          <w:trHeight w:val="142"/>
        </w:trPr>
        <w:tc>
          <w:tcPr>
            <w:tcW w:w="3227" w:type="dxa"/>
          </w:tcPr>
          <w:p w14:paraId="1A217CDC" w14:textId="77777777"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  <w:vAlign w:val="center"/>
          </w:tcPr>
          <w:p w14:paraId="11BFCA5C" w14:textId="77777777" w:rsidR="008C3D7F" w:rsidRPr="005F6D16" w:rsidRDefault="00394F70" w:rsidP="00523AA5">
            <w:pPr>
              <w:rPr>
                <w:i/>
              </w:rPr>
            </w:pPr>
            <w:r w:rsidRPr="00394F70">
              <w:rPr>
                <w:i/>
              </w:rPr>
              <w:t>On se limite à la visualisation fréquentielle du signal transmis.</w:t>
            </w:r>
          </w:p>
        </w:tc>
      </w:tr>
      <w:tr w:rsidR="008C3D7F" w:rsidRPr="008C3D7F" w14:paraId="7D57EB53" w14:textId="77777777" w:rsidTr="00523AA5">
        <w:trPr>
          <w:trHeight w:val="142"/>
        </w:trPr>
        <w:tc>
          <w:tcPr>
            <w:tcW w:w="3227" w:type="dxa"/>
          </w:tcPr>
          <w:p w14:paraId="1E72804D" w14:textId="77777777" w:rsidR="008C3D7F" w:rsidRPr="008C3D7F" w:rsidRDefault="008C3D7F" w:rsidP="00523AA5">
            <w:pPr>
              <w:jc w:val="left"/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  <w:vAlign w:val="center"/>
          </w:tcPr>
          <w:p w14:paraId="29B0C3E5" w14:textId="77777777" w:rsidR="008C3D7F" w:rsidRPr="008C3D7F" w:rsidRDefault="008C3D7F" w:rsidP="00523AA5">
            <w:pPr>
              <w:jc w:val="left"/>
            </w:pPr>
          </w:p>
        </w:tc>
      </w:tr>
    </w:tbl>
    <w:p w14:paraId="30EBC5C4" w14:textId="77777777" w:rsidR="00D64037" w:rsidRDefault="00D64037" w:rsidP="008C3D7F"/>
    <w:p w14:paraId="600EB85C" w14:textId="77777777" w:rsidR="00BF7520" w:rsidRDefault="00BF7520" w:rsidP="008C3D7F"/>
    <w:p w14:paraId="2FC37831" w14:textId="77777777" w:rsidR="00BF7520" w:rsidRDefault="00BF7520" w:rsidP="008C3D7F">
      <w:pPr>
        <w:rPr>
          <w:b/>
          <w:i/>
          <w:u w:val="single"/>
        </w:rPr>
      </w:pPr>
      <w:r w:rsidRPr="00B31C68">
        <w:rPr>
          <w:b/>
          <w:i/>
          <w:u w:val="single"/>
        </w:rPr>
        <w:t>Ce que l’on attend de l’élève :</w:t>
      </w:r>
    </w:p>
    <w:p w14:paraId="78E6B050" w14:textId="77777777" w:rsidR="00BF7520" w:rsidRDefault="00BF7520" w:rsidP="008C3D7F">
      <w:pPr>
        <w:rPr>
          <w:b/>
          <w:i/>
          <w:u w:val="single"/>
        </w:rPr>
      </w:pPr>
    </w:p>
    <w:p w14:paraId="4506D5F6" w14:textId="77777777" w:rsidR="00BF7520" w:rsidRDefault="00BF7520" w:rsidP="00BF7520">
      <w:pPr>
        <w:pStyle w:val="Paragraphedeliste"/>
        <w:numPr>
          <w:ilvl w:val="0"/>
          <w:numId w:val="2"/>
        </w:numPr>
      </w:pPr>
      <w:r>
        <w:t>connaître les caractéristiques des différents supports physiques de transmission : câble coaxial, paire torsadée, fibre optique, ondes radio</w:t>
      </w:r>
    </w:p>
    <w:p w14:paraId="324B2399" w14:textId="77777777" w:rsidR="00BF7520" w:rsidRDefault="00BF7520" w:rsidP="00BF7520">
      <w:pPr>
        <w:pStyle w:val="Paragraphedeliste"/>
      </w:pPr>
    </w:p>
    <w:p w14:paraId="07A16746" w14:textId="54615026" w:rsidR="00BF7520" w:rsidRDefault="00BF7520" w:rsidP="00BF7520">
      <w:pPr>
        <w:pStyle w:val="Paragraphedeliste"/>
        <w:numPr>
          <w:ilvl w:val="0"/>
          <w:numId w:val="2"/>
        </w:numPr>
      </w:pPr>
      <w:r>
        <w:t>connaître les principales caractéristiques des antennes (longueur d’onde,</w:t>
      </w:r>
      <w:r w:rsidR="00C26E2C">
        <w:t xml:space="preserve"> </w:t>
      </w:r>
      <w:r w:rsidR="00C26E2C">
        <w:t xml:space="preserve">milieu de </w:t>
      </w:r>
      <w:r w:rsidR="00C26E2C">
        <w:t>propagation,</w:t>
      </w:r>
      <w:r>
        <w:t xml:space="preserve"> ¼ d’onde,...)</w:t>
      </w:r>
    </w:p>
    <w:p w14:paraId="56038EDE" w14:textId="77777777" w:rsidR="00BF7520" w:rsidRDefault="00BF7520" w:rsidP="00BF7520">
      <w:pPr>
        <w:pStyle w:val="Paragraphedeliste"/>
      </w:pPr>
    </w:p>
    <w:p w14:paraId="618CBB74" w14:textId="77777777" w:rsidR="00BF7520" w:rsidRDefault="00BF7520" w:rsidP="00BF7520">
      <w:pPr>
        <w:pStyle w:val="Paragraphedeliste"/>
        <w:numPr>
          <w:ilvl w:val="0"/>
          <w:numId w:val="2"/>
        </w:numPr>
      </w:pPr>
      <w:r>
        <w:t>relever et analyser le spectre d’une transmission d’information afin d’isoler la, ou les fréquences porteuses</w:t>
      </w:r>
    </w:p>
    <w:p w14:paraId="6F00450D" w14:textId="77777777" w:rsidR="00BF7520" w:rsidRDefault="00BF7520" w:rsidP="00BF7520"/>
    <w:p w14:paraId="786603D9" w14:textId="29E4B2DE" w:rsidR="00BF7520" w:rsidRPr="00BF7520" w:rsidRDefault="00C26E2C" w:rsidP="00BF7520">
      <w:pPr>
        <w:pStyle w:val="Paragraphedeliste"/>
        <w:numPr>
          <w:ilvl w:val="0"/>
          <w:numId w:val="2"/>
        </w:numPr>
      </w:pPr>
      <w:r>
        <w:t>justifier le choix d’un support de transmission dans un système.</w:t>
      </w:r>
      <w:bookmarkStart w:id="0" w:name="_GoBack"/>
      <w:bookmarkEnd w:id="0"/>
    </w:p>
    <w:p w14:paraId="7CAE8D0C" w14:textId="77777777" w:rsidR="00BF7520" w:rsidRDefault="00BF7520" w:rsidP="008C3D7F"/>
    <w:sectPr w:rsidR="00BF7520" w:rsidSect="008C3D7F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FE79F" w14:textId="77777777" w:rsidR="005D3892" w:rsidRDefault="005D3892" w:rsidP="008C3D7F">
      <w:r>
        <w:separator/>
      </w:r>
    </w:p>
  </w:endnote>
  <w:endnote w:type="continuationSeparator" w:id="0">
    <w:p w14:paraId="0B25AB97" w14:textId="77777777" w:rsidR="005D3892" w:rsidRDefault="005D3892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CFEC0" w14:textId="77777777" w:rsidR="00523AA5" w:rsidRPr="00523AA5" w:rsidRDefault="00850F47">
    <w:pPr>
      <w:pStyle w:val="Pieddepage"/>
      <w:pBdr>
        <w:top w:val="thinThickSmallGap" w:sz="24" w:space="1" w:color="622423" w:themeColor="accent2" w:themeShade="7F"/>
      </w:pBdr>
      <w:rPr>
        <w:rFonts w:cs="Arial"/>
      </w:rPr>
    </w:pPr>
    <w:r>
      <w:rPr>
        <w:rFonts w:cs="Arial"/>
      </w:rPr>
      <w:t>S.I.N.-2.1_</w:t>
    </w:r>
    <w:r w:rsidR="00394F70">
      <w:rPr>
        <w:rFonts w:cs="Arial"/>
      </w:rPr>
      <w:t>8</w:t>
    </w:r>
    <w:r w:rsidR="00523AA5" w:rsidRPr="00523AA5">
      <w:rPr>
        <w:rFonts w:cs="Arial"/>
      </w:rPr>
      <w:ptab w:relativeTo="margin" w:alignment="right" w:leader="none"/>
    </w:r>
    <w:r w:rsidR="00523AA5" w:rsidRPr="00523AA5">
      <w:rPr>
        <w:rFonts w:cs="Arial"/>
      </w:rPr>
      <w:t xml:space="preserve">Page </w:t>
    </w:r>
    <w:r w:rsidR="00CE77FC" w:rsidRPr="00523AA5">
      <w:rPr>
        <w:rFonts w:cs="Arial"/>
      </w:rPr>
      <w:fldChar w:fldCharType="begin"/>
    </w:r>
    <w:r w:rsidR="00523AA5" w:rsidRPr="00523AA5">
      <w:rPr>
        <w:rFonts w:cs="Arial"/>
      </w:rPr>
      <w:instrText xml:space="preserve"> PAGE   \* MERGEFORMAT </w:instrText>
    </w:r>
    <w:r w:rsidR="00CE77FC" w:rsidRPr="00523AA5">
      <w:rPr>
        <w:rFonts w:cs="Arial"/>
      </w:rPr>
      <w:fldChar w:fldCharType="separate"/>
    </w:r>
    <w:r w:rsidR="00C26E2C">
      <w:rPr>
        <w:rFonts w:cs="Arial"/>
        <w:noProof/>
      </w:rPr>
      <w:t>1</w:t>
    </w:r>
    <w:r w:rsidR="00CE77FC" w:rsidRPr="00523AA5">
      <w:rPr>
        <w:rFonts w:cs="Arial"/>
      </w:rPr>
      <w:fldChar w:fldCharType="end"/>
    </w:r>
  </w:p>
  <w:p w14:paraId="7A860415" w14:textId="77777777" w:rsidR="00D61259" w:rsidRDefault="00D6125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5F0E2" w14:textId="77777777" w:rsidR="005D3892" w:rsidRDefault="005D3892" w:rsidP="008C3D7F">
      <w:r>
        <w:separator/>
      </w:r>
    </w:p>
  </w:footnote>
  <w:footnote w:type="continuationSeparator" w:id="0">
    <w:p w14:paraId="1192F0FD" w14:textId="77777777" w:rsidR="005D3892" w:rsidRDefault="005D3892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32"/>
      </w:rPr>
      <w:alias w:val="Titre"/>
      <w:id w:val="77738743"/>
      <w:placeholder>
        <w:docPart w:val="4FBE0AD25EA84A2DBB5472CAA52E2D9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7DDB0B5" w14:textId="77777777" w:rsidR="008C3D7F" w:rsidRPr="008C3D7F" w:rsidRDefault="008C3D7F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8C3D7F">
          <w:rPr>
            <w:b/>
            <w:sz w:val="32"/>
          </w:rPr>
          <w:t>Spécialité S.I.N.</w:t>
        </w:r>
      </w:p>
    </w:sdtContent>
  </w:sdt>
  <w:p w14:paraId="6ED0FE92" w14:textId="77777777" w:rsidR="008C3D7F" w:rsidRDefault="008C3D7F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67A5"/>
    <w:multiLevelType w:val="hybridMultilevel"/>
    <w:tmpl w:val="EDEC0A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F4A37"/>
    <w:multiLevelType w:val="hybridMultilevel"/>
    <w:tmpl w:val="E8B89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43C"/>
    <w:rsid w:val="0002143C"/>
    <w:rsid w:val="00037AF5"/>
    <w:rsid w:val="00281D84"/>
    <w:rsid w:val="00337DF2"/>
    <w:rsid w:val="00394F70"/>
    <w:rsid w:val="00406F9C"/>
    <w:rsid w:val="00477312"/>
    <w:rsid w:val="005229D4"/>
    <w:rsid w:val="00523AA5"/>
    <w:rsid w:val="00525A22"/>
    <w:rsid w:val="00550D8C"/>
    <w:rsid w:val="005D3892"/>
    <w:rsid w:val="005F6D16"/>
    <w:rsid w:val="00620B13"/>
    <w:rsid w:val="00703169"/>
    <w:rsid w:val="007F7F53"/>
    <w:rsid w:val="00850F47"/>
    <w:rsid w:val="00887A8B"/>
    <w:rsid w:val="008C3D7F"/>
    <w:rsid w:val="00945888"/>
    <w:rsid w:val="00A00D73"/>
    <w:rsid w:val="00AB3B32"/>
    <w:rsid w:val="00AD44D3"/>
    <w:rsid w:val="00B5767B"/>
    <w:rsid w:val="00BB38BC"/>
    <w:rsid w:val="00BF7520"/>
    <w:rsid w:val="00C12B4B"/>
    <w:rsid w:val="00C26E2C"/>
    <w:rsid w:val="00CE77FC"/>
    <w:rsid w:val="00D30092"/>
    <w:rsid w:val="00D61259"/>
    <w:rsid w:val="00D64037"/>
    <w:rsid w:val="00DD2F7D"/>
    <w:rsid w:val="00EE66AF"/>
    <w:rsid w:val="00F2697B"/>
    <w:rsid w:val="00F5745C"/>
    <w:rsid w:val="00FE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FA0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3AA5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BE0AD25EA84A2DBB5472CAA52E2D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B73924-76AD-4574-A6F0-E1B99C2BE5DC}"/>
      </w:docPartPr>
      <w:docPartBody>
        <w:p w:rsidR="00B8658F" w:rsidRDefault="00F7605B">
          <w:pPr>
            <w:pStyle w:val="4FBE0AD25EA84A2DBB5472CAA52E2D9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3011"/>
    <w:rsid w:val="00223011"/>
    <w:rsid w:val="0032641A"/>
    <w:rsid w:val="00B8658F"/>
    <w:rsid w:val="00C71AD7"/>
    <w:rsid w:val="00F7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5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BE0AD25EA84A2DBB5472CAA52E2D99">
    <w:name w:val="4FBE0AD25EA84A2DBB5472CAA52E2D99"/>
    <w:rsid w:val="00B8658F"/>
  </w:style>
  <w:style w:type="paragraph" w:customStyle="1" w:styleId="3767E08F60D84466852108CCCCC112E3">
    <w:name w:val="3767E08F60D84466852108CCCCC112E3"/>
    <w:rsid w:val="0022301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\Users\cohen\Documents\Académie de Bordeaux\Lycées\Réforme du lycée 2009\Mise en oeuvre de la réforme\Fiches connaissances\Modèle Fiche connaissance.dotx</Template>
  <TotalTime>14</TotalTime>
  <Pages>1</Pages>
  <Words>191</Words>
  <Characters>1051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: Tronc Commun ou Spécialité A.C. E.E. I.T.E.C. S.I.N.</vt:lpstr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S.I.N.</dc:title>
  <dc:creator>Patrick Cohen</dc:creator>
  <cp:lastModifiedBy>Pascal Bertin</cp:lastModifiedBy>
  <cp:revision>4</cp:revision>
  <dcterms:created xsi:type="dcterms:W3CDTF">2011-09-13T15:28:00Z</dcterms:created>
  <dcterms:modified xsi:type="dcterms:W3CDTF">2012-04-02T17:29:00Z</dcterms:modified>
</cp:coreProperties>
</file>