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66219E" w:rsidP="00071E41">
            <w:r w:rsidRPr="0066219E">
              <w:t>3.1 Réalisation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3A5A81" w:rsidP="00071E41">
            <w:r w:rsidRPr="003A5A81">
              <w:t>Implémen</w:t>
            </w:r>
            <w:r>
              <w:t>tation d’un programme dans un «</w:t>
            </w:r>
            <w:r w:rsidRPr="003A5A81">
              <w:t>composant programmable</w:t>
            </w:r>
            <w:r>
              <w:t> »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8C3D7F" w:rsidP="00AC3626">
            <w:pPr>
              <w:rPr>
                <w:i/>
              </w:rPr>
            </w:pP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F6" w:rsidRDefault="006902F6" w:rsidP="008C3D7F">
      <w:r>
        <w:separator/>
      </w:r>
    </w:p>
  </w:endnote>
  <w:endnote w:type="continuationSeparator" w:id="0">
    <w:p w:rsidR="006902F6" w:rsidRDefault="006902F6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6621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S.I.N.-3.1</w:t>
    </w:r>
    <w:r w:rsidR="00153980">
      <w:t>_</w:t>
    </w:r>
    <w:r w:rsidR="003A5A81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111D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111DA" w:rsidRPr="00AD44D3">
      <w:rPr>
        <w:rFonts w:cs="Arial"/>
      </w:rPr>
      <w:fldChar w:fldCharType="separate"/>
    </w:r>
    <w:r w:rsidR="003A5A81">
      <w:rPr>
        <w:rFonts w:cs="Arial"/>
        <w:noProof/>
      </w:rPr>
      <w:t>1</w:t>
    </w:r>
    <w:r w:rsidR="006111DA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F6" w:rsidRDefault="006902F6" w:rsidP="008C3D7F">
      <w:r>
        <w:separator/>
      </w:r>
    </w:p>
  </w:footnote>
  <w:footnote w:type="continuationSeparator" w:id="0">
    <w:p w:rsidR="006902F6" w:rsidRDefault="006902F6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1B2CCB"/>
    <w:rsid w:val="00240DB4"/>
    <w:rsid w:val="00281D84"/>
    <w:rsid w:val="00357912"/>
    <w:rsid w:val="0036080F"/>
    <w:rsid w:val="003A5A81"/>
    <w:rsid w:val="003B53DA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F6D16"/>
    <w:rsid w:val="006111DA"/>
    <w:rsid w:val="00620B13"/>
    <w:rsid w:val="0066219E"/>
    <w:rsid w:val="00671EF0"/>
    <w:rsid w:val="006902F6"/>
    <w:rsid w:val="006A50CD"/>
    <w:rsid w:val="007473C6"/>
    <w:rsid w:val="007B4420"/>
    <w:rsid w:val="007D0F61"/>
    <w:rsid w:val="007F7F53"/>
    <w:rsid w:val="00802A61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B8249A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2011-09-13T16:14:00Z</dcterms:created>
  <dcterms:modified xsi:type="dcterms:W3CDTF">2011-09-13T16:14:00Z</dcterms:modified>
</cp:coreProperties>
</file>