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66219E" w:rsidP="00071E41">
            <w:r w:rsidRPr="0066219E">
              <w:t>3.1 Réalisation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6539E4" w:rsidP="00071E41">
            <w:r w:rsidRPr="006539E4">
              <w:t>Recette du prototype au regard des spécifications attendues du cahier des charges.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6539E4" w:rsidP="0027612D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6539E4" w:rsidP="00AC3626">
            <w:pPr>
              <w:rPr>
                <w:i/>
              </w:rPr>
            </w:pPr>
            <w:r w:rsidRPr="006539E4">
              <w:rPr>
                <w:i/>
              </w:rPr>
              <w:t>On se limite aux approches fonctionnelle et comportementale.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D5" w:rsidRDefault="00E37ED5" w:rsidP="008C3D7F">
      <w:r>
        <w:separator/>
      </w:r>
    </w:p>
  </w:endnote>
  <w:endnote w:type="continuationSeparator" w:id="0">
    <w:p w:rsidR="00E37ED5" w:rsidRDefault="00E37ED5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6621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S.I.N.-3.1</w:t>
    </w:r>
    <w:r w:rsidR="00153980">
      <w:t>_</w:t>
    </w:r>
    <w:r w:rsidR="006539E4">
      <w:t>7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111D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111DA" w:rsidRPr="00AD44D3">
      <w:rPr>
        <w:rFonts w:cs="Arial"/>
      </w:rPr>
      <w:fldChar w:fldCharType="separate"/>
    </w:r>
    <w:r w:rsidR="006539E4">
      <w:rPr>
        <w:rFonts w:cs="Arial"/>
        <w:noProof/>
      </w:rPr>
      <w:t>1</w:t>
    </w:r>
    <w:r w:rsidR="006111DA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D5" w:rsidRDefault="00E37ED5" w:rsidP="008C3D7F">
      <w:r>
        <w:separator/>
      </w:r>
    </w:p>
  </w:footnote>
  <w:footnote w:type="continuationSeparator" w:id="0">
    <w:p w:rsidR="00E37ED5" w:rsidRDefault="00E37ED5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110B91"/>
    <w:rsid w:val="00153980"/>
    <w:rsid w:val="00167A90"/>
    <w:rsid w:val="001B2CCB"/>
    <w:rsid w:val="00240DB4"/>
    <w:rsid w:val="00247BCA"/>
    <w:rsid w:val="0027612D"/>
    <w:rsid w:val="00281D84"/>
    <w:rsid w:val="00357912"/>
    <w:rsid w:val="0036080F"/>
    <w:rsid w:val="003A5A81"/>
    <w:rsid w:val="003B53DA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43D0F"/>
    <w:rsid w:val="00550D8C"/>
    <w:rsid w:val="005F6D16"/>
    <w:rsid w:val="006111DA"/>
    <w:rsid w:val="00620B13"/>
    <w:rsid w:val="006539E4"/>
    <w:rsid w:val="0066219E"/>
    <w:rsid w:val="00671EF0"/>
    <w:rsid w:val="006A50CD"/>
    <w:rsid w:val="007473C6"/>
    <w:rsid w:val="007B4420"/>
    <w:rsid w:val="007D0F61"/>
    <w:rsid w:val="007F7F53"/>
    <w:rsid w:val="00802A61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7475F"/>
    <w:rsid w:val="00DD2F7D"/>
    <w:rsid w:val="00E37ED5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B8249A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2011-09-13T16:18:00Z</dcterms:created>
  <dcterms:modified xsi:type="dcterms:W3CDTF">2011-09-13T16:18:00Z</dcterms:modified>
</cp:coreProperties>
</file>