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8F150B" w:rsidP="00071E41">
            <w:r w:rsidRPr="008F150B">
              <w:t>Étude prospective technique et économique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8F150B" w:rsidP="00AC3626">
            <w:pPr>
              <w:rPr>
                <w:i/>
              </w:rPr>
            </w:pPr>
            <w:r w:rsidRPr="008F150B">
              <w:rPr>
                <w:i/>
              </w:rPr>
              <w:t>À partir d’un système existant et d’un besoin exprimé dans un cahier des charges, l’élève recherche une solution au travers d’une veille technologique et économique.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24" w:rsidRDefault="008B2724" w:rsidP="008C3D7F">
      <w:r>
        <w:separator/>
      </w:r>
    </w:p>
  </w:endnote>
  <w:endnote w:type="continuationSeparator" w:id="0">
    <w:p w:rsidR="008B2724" w:rsidRDefault="008B2724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8F150B">
      <w:t>6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63EB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63EB8" w:rsidRPr="00AD44D3">
      <w:rPr>
        <w:rFonts w:cs="Arial"/>
      </w:rPr>
      <w:fldChar w:fldCharType="separate"/>
    </w:r>
    <w:r w:rsidR="008F150B">
      <w:rPr>
        <w:rFonts w:cs="Arial"/>
        <w:noProof/>
      </w:rPr>
      <w:t>1</w:t>
    </w:r>
    <w:r w:rsidR="00763EB8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24" w:rsidRDefault="008B2724" w:rsidP="008C3D7F">
      <w:r>
        <w:separator/>
      </w:r>
    </w:p>
  </w:footnote>
  <w:footnote w:type="continuationSeparator" w:id="0">
    <w:p w:rsidR="008B2724" w:rsidRDefault="008B2724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B2CCB"/>
    <w:rsid w:val="00224016"/>
    <w:rsid w:val="00240DB4"/>
    <w:rsid w:val="00281D84"/>
    <w:rsid w:val="00357912"/>
    <w:rsid w:val="0036080F"/>
    <w:rsid w:val="003B53DA"/>
    <w:rsid w:val="00406F9C"/>
    <w:rsid w:val="0041380F"/>
    <w:rsid w:val="00423F7E"/>
    <w:rsid w:val="00427B58"/>
    <w:rsid w:val="00454BC4"/>
    <w:rsid w:val="00477312"/>
    <w:rsid w:val="00492BA5"/>
    <w:rsid w:val="004B30A3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63EB8"/>
    <w:rsid w:val="007B4420"/>
    <w:rsid w:val="007D0F61"/>
    <w:rsid w:val="007F7F53"/>
    <w:rsid w:val="00802A61"/>
    <w:rsid w:val="008415B0"/>
    <w:rsid w:val="008B1D2F"/>
    <w:rsid w:val="008B2724"/>
    <w:rsid w:val="008C3D7F"/>
    <w:rsid w:val="008F150B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CB3525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2011-09-13T17:56:00Z</dcterms:created>
  <dcterms:modified xsi:type="dcterms:W3CDTF">2011-09-13T17:56:00Z</dcterms:modified>
</cp:coreProperties>
</file>